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CA" w:rsidRPr="00291B9A" w:rsidRDefault="004D27CA" w:rsidP="00291B9A">
      <w:pPr>
        <w:spacing w:after="0" w:line="240" w:lineRule="atLeast"/>
        <w:jc w:val="both"/>
        <w:rPr>
          <w:rFonts w:ascii="Times New Roman" w:hAnsi="Times New Roman"/>
          <w:bCs/>
          <w:sz w:val="32"/>
          <w:szCs w:val="32"/>
        </w:rPr>
      </w:pPr>
      <w:r w:rsidRPr="00291B9A">
        <w:rPr>
          <w:rFonts w:ascii="Times New Roman" w:hAnsi="Times New Roman"/>
          <w:bCs/>
          <w:sz w:val="32"/>
          <w:szCs w:val="32"/>
        </w:rPr>
        <w:t xml:space="preserve">                                                                                                план</w:t>
      </w:r>
    </w:p>
    <w:p w:rsidR="004D27CA" w:rsidRPr="00291B9A" w:rsidRDefault="004D27CA" w:rsidP="00291B9A">
      <w:pPr>
        <w:spacing w:after="0" w:line="240" w:lineRule="atLeast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                 </w:t>
      </w:r>
      <w:r w:rsidRPr="00291B9A">
        <w:rPr>
          <w:rFonts w:ascii="Times New Roman" w:hAnsi="Times New Roman"/>
          <w:bCs/>
          <w:sz w:val="32"/>
          <w:szCs w:val="32"/>
        </w:rPr>
        <w:t xml:space="preserve"> праздничных мероприятий, посвященный 73-ей годовщине  Победы</w:t>
      </w:r>
      <w:r>
        <w:rPr>
          <w:rFonts w:ascii="Times New Roman" w:hAnsi="Times New Roman"/>
          <w:bCs/>
          <w:sz w:val="32"/>
          <w:szCs w:val="32"/>
        </w:rPr>
        <w:t xml:space="preserve"> советского народа в Великой Отечественной войне 1941-1945 годов.</w:t>
      </w:r>
      <w:r w:rsidRPr="00291B9A">
        <w:rPr>
          <w:rFonts w:ascii="Times New Roman" w:hAnsi="Times New Roman"/>
          <w:bCs/>
          <w:sz w:val="32"/>
          <w:szCs w:val="32"/>
        </w:rPr>
        <w:t xml:space="preserve"> </w:t>
      </w:r>
    </w:p>
    <w:p w:rsidR="004D27CA" w:rsidRDefault="004D27CA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549"/>
        <w:gridCol w:w="2112"/>
        <w:gridCol w:w="2112"/>
        <w:gridCol w:w="2112"/>
        <w:gridCol w:w="2429"/>
        <w:gridCol w:w="2003"/>
      </w:tblGrid>
      <w:tr w:rsidR="004D27CA" w:rsidRPr="00CF43E5" w:rsidTr="00CF43E5">
        <w:tc>
          <w:tcPr>
            <w:tcW w:w="675" w:type="dxa"/>
          </w:tcPr>
          <w:p w:rsidR="004D27CA" w:rsidRPr="00CF43E5" w:rsidRDefault="004D27CA" w:rsidP="00CF4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3E5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49" w:type="dxa"/>
          </w:tcPr>
          <w:p w:rsidR="004D27CA" w:rsidRPr="00CF43E5" w:rsidRDefault="004D27CA" w:rsidP="00B86908">
            <w:pPr>
              <w:pStyle w:val="Heading3"/>
              <w:rPr>
                <w:b/>
                <w:sz w:val="24"/>
                <w:szCs w:val="24"/>
              </w:rPr>
            </w:pPr>
            <w:r w:rsidRPr="00CF43E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2" w:type="dxa"/>
          </w:tcPr>
          <w:p w:rsidR="004D27CA" w:rsidRPr="00CF43E5" w:rsidRDefault="004D27CA" w:rsidP="00B86908">
            <w:pPr>
              <w:pStyle w:val="Heading3"/>
              <w:rPr>
                <w:b/>
                <w:sz w:val="24"/>
                <w:szCs w:val="24"/>
              </w:rPr>
            </w:pPr>
            <w:r w:rsidRPr="00CF43E5">
              <w:rPr>
                <w:b/>
                <w:sz w:val="24"/>
                <w:szCs w:val="24"/>
              </w:rPr>
              <w:t>Дата</w:t>
            </w:r>
          </w:p>
          <w:p w:rsidR="004D27CA" w:rsidRPr="00CF43E5" w:rsidRDefault="004D27CA" w:rsidP="00B86908">
            <w:pPr>
              <w:pStyle w:val="Heading3"/>
              <w:rPr>
                <w:b/>
                <w:sz w:val="24"/>
                <w:szCs w:val="24"/>
              </w:rPr>
            </w:pPr>
            <w:r w:rsidRPr="00CF43E5">
              <w:rPr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3E5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112" w:type="dxa"/>
          </w:tcPr>
          <w:p w:rsidR="004D27CA" w:rsidRPr="00CF43E5" w:rsidRDefault="004D27CA" w:rsidP="00B86908">
            <w:pPr>
              <w:pStyle w:val="Heading3"/>
              <w:rPr>
                <w:b/>
                <w:sz w:val="24"/>
                <w:szCs w:val="24"/>
              </w:rPr>
            </w:pPr>
            <w:r w:rsidRPr="00CF43E5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29" w:type="dxa"/>
          </w:tcPr>
          <w:p w:rsidR="004D27CA" w:rsidRPr="00CF43E5" w:rsidRDefault="004D27CA" w:rsidP="00B86908">
            <w:pPr>
              <w:pStyle w:val="Heading3"/>
              <w:rPr>
                <w:b/>
                <w:sz w:val="24"/>
                <w:szCs w:val="24"/>
              </w:rPr>
            </w:pPr>
            <w:r w:rsidRPr="00CF43E5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003" w:type="dxa"/>
          </w:tcPr>
          <w:p w:rsidR="004D27CA" w:rsidRPr="00CF43E5" w:rsidRDefault="004D27CA" w:rsidP="00CF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3E5">
              <w:rPr>
                <w:rFonts w:ascii="Times New Roman" w:hAnsi="Times New Roman"/>
                <w:b/>
                <w:sz w:val="24"/>
                <w:szCs w:val="24"/>
              </w:rPr>
              <w:t>Предполагаемое количество участников</w:t>
            </w:r>
          </w:p>
        </w:tc>
      </w:tr>
      <w:tr w:rsidR="004D27CA" w:rsidRPr="00CF43E5" w:rsidTr="00CF43E5">
        <w:trPr>
          <w:trHeight w:val="689"/>
        </w:trPr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1.</w:t>
            </w:r>
          </w:p>
        </w:tc>
        <w:tc>
          <w:tcPr>
            <w:tcW w:w="3549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 xml:space="preserve">Марафон военной книги </w:t>
            </w:r>
            <w:r w:rsidRPr="00CF43E5">
              <w:rPr>
                <w:rFonts w:ascii="Times New Roman" w:hAnsi="Times New Roman"/>
                <w:b/>
                <w:sz w:val="24"/>
                <w:szCs w:val="24"/>
              </w:rPr>
              <w:t>«Война, война святая проза»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01-09.05.2018</w:t>
            </w:r>
          </w:p>
          <w:p w:rsidR="004D27CA" w:rsidRPr="00CF43E5" w:rsidRDefault="004D27CA" w:rsidP="00CF43E5">
            <w:pPr>
              <w:pStyle w:val="Heading3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pStyle w:val="Heading3"/>
              <w:spacing w:line="240" w:lineRule="atLeast"/>
              <w:rPr>
                <w:bCs/>
                <w:sz w:val="24"/>
                <w:szCs w:val="24"/>
              </w:rPr>
            </w:pPr>
          </w:p>
          <w:p w:rsidR="004D27CA" w:rsidRPr="00CF43E5" w:rsidRDefault="004D27CA" w:rsidP="00CF4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pStyle w:val="Heading3"/>
              <w:spacing w:line="240" w:lineRule="atLeast"/>
              <w:rPr>
                <w:bCs/>
                <w:sz w:val="24"/>
                <w:szCs w:val="24"/>
              </w:rPr>
            </w:pPr>
            <w:r w:rsidRPr="00CF43E5">
              <w:rPr>
                <w:bCs/>
                <w:sz w:val="24"/>
                <w:szCs w:val="24"/>
              </w:rPr>
              <w:t>СБ</w:t>
            </w:r>
          </w:p>
          <w:p w:rsidR="004D27CA" w:rsidRPr="00CF43E5" w:rsidRDefault="004D27CA" w:rsidP="00CF4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E5">
              <w:rPr>
                <w:rFonts w:ascii="Times New Roman" w:hAnsi="Times New Roman"/>
                <w:bCs/>
                <w:sz w:val="24"/>
                <w:szCs w:val="24"/>
              </w:rPr>
              <w:t>с. Старая Сахча</w:t>
            </w:r>
          </w:p>
        </w:tc>
        <w:tc>
          <w:tcPr>
            <w:tcW w:w="2429" w:type="dxa"/>
          </w:tcPr>
          <w:p w:rsidR="004D27CA" w:rsidRPr="00CF43E5" w:rsidRDefault="004D27CA" w:rsidP="00CF43E5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CF43E5">
              <w:rPr>
                <w:sz w:val="24"/>
                <w:szCs w:val="24"/>
              </w:rPr>
              <w:t>Сердюкова В.В.</w:t>
            </w:r>
          </w:p>
        </w:tc>
        <w:tc>
          <w:tcPr>
            <w:tcW w:w="2003" w:type="dxa"/>
          </w:tcPr>
          <w:p w:rsidR="004D27CA" w:rsidRPr="00CF43E5" w:rsidRDefault="004D27CA" w:rsidP="00CF43E5">
            <w:pPr>
              <w:pStyle w:val="Heading3"/>
              <w:spacing w:line="240" w:lineRule="atLeast"/>
              <w:rPr>
                <w:bCs/>
                <w:sz w:val="24"/>
                <w:szCs w:val="24"/>
              </w:rPr>
            </w:pPr>
            <w:r w:rsidRPr="00CF43E5">
              <w:rPr>
                <w:bCs/>
                <w:sz w:val="24"/>
                <w:szCs w:val="24"/>
              </w:rPr>
              <w:t>100</w:t>
            </w:r>
          </w:p>
        </w:tc>
      </w:tr>
      <w:tr w:rsidR="004D27CA" w:rsidRPr="00CF43E5" w:rsidTr="00CF43E5"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2.</w:t>
            </w:r>
          </w:p>
        </w:tc>
        <w:tc>
          <w:tcPr>
            <w:tcW w:w="3549" w:type="dxa"/>
          </w:tcPr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b/>
                <w:bCs/>
                <w:sz w:val="24"/>
                <w:szCs w:val="24"/>
              </w:rPr>
              <w:t>«Сквозь огненный ад»</w:t>
            </w:r>
            <w:r w:rsidRPr="00CF43E5">
              <w:rPr>
                <w:rFonts w:ascii="Times New Roman" w:hAnsi="Times New Roman"/>
                <w:sz w:val="24"/>
                <w:szCs w:val="24"/>
              </w:rPr>
              <w:t xml:space="preserve"> - час истории,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01.05.2018</w:t>
            </w:r>
          </w:p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 xml:space="preserve">12:00 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СБ</w:t>
            </w:r>
          </w:p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с. Сабакаево</w:t>
            </w:r>
          </w:p>
        </w:tc>
        <w:tc>
          <w:tcPr>
            <w:tcW w:w="2429" w:type="dxa"/>
          </w:tcPr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Хуснутдинова М.В.</w:t>
            </w:r>
          </w:p>
        </w:tc>
        <w:tc>
          <w:tcPr>
            <w:tcW w:w="2003" w:type="dxa"/>
          </w:tcPr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D27CA" w:rsidRPr="00CF43E5" w:rsidTr="00CF43E5"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3.</w:t>
            </w:r>
          </w:p>
        </w:tc>
        <w:tc>
          <w:tcPr>
            <w:tcW w:w="3549" w:type="dxa"/>
          </w:tcPr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43E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 Минувших дней святая память»</w:t>
            </w:r>
            <w:r w:rsidRPr="00CF43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литературный час.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01.05.2018</w:t>
            </w:r>
          </w:p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 xml:space="preserve"> с. Лебяжье</w:t>
            </w:r>
          </w:p>
        </w:tc>
        <w:tc>
          <w:tcPr>
            <w:tcW w:w="2429" w:type="dxa"/>
          </w:tcPr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Аверьякова М. С.</w:t>
            </w:r>
          </w:p>
        </w:tc>
        <w:tc>
          <w:tcPr>
            <w:tcW w:w="2003" w:type="dxa"/>
          </w:tcPr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D27CA" w:rsidRPr="00CF43E5" w:rsidTr="00CF43E5"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4.</w:t>
            </w:r>
          </w:p>
        </w:tc>
        <w:tc>
          <w:tcPr>
            <w:tcW w:w="3549" w:type="dxa"/>
          </w:tcPr>
          <w:p w:rsidR="004D27CA" w:rsidRPr="00CF43E5" w:rsidRDefault="004D27CA" w:rsidP="00CF43E5">
            <w:pPr>
              <w:spacing w:after="0" w:line="240" w:lineRule="atLeast"/>
              <w:ind w:left="9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Оформление поздравительных открыток и подарков ветеранам, труженикам тыла, вдовам.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01.05.2018</w:t>
            </w:r>
          </w:p>
          <w:p w:rsidR="004D27CA" w:rsidRPr="00CF43E5" w:rsidRDefault="004D27CA" w:rsidP="00CF43E5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СДК и СБ</w:t>
            </w:r>
          </w:p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с.Степная Васильевка</w:t>
            </w:r>
          </w:p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с.Лебяжье</w:t>
            </w:r>
          </w:p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с.Приморское</w:t>
            </w:r>
          </w:p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с.Аллагулово</w:t>
            </w:r>
          </w:p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с.Сабакаево</w:t>
            </w:r>
          </w:p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Костина И. Е.</w:t>
            </w:r>
          </w:p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Аверьякова М.С</w:t>
            </w:r>
          </w:p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Муляшова И.А.            Сулейманова А.А.</w:t>
            </w:r>
          </w:p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Хуснутдинова М. В.</w:t>
            </w:r>
          </w:p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4D27CA" w:rsidRPr="00CF43E5" w:rsidTr="00CF43E5"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5.</w:t>
            </w:r>
          </w:p>
        </w:tc>
        <w:tc>
          <w:tcPr>
            <w:tcW w:w="3549" w:type="dxa"/>
          </w:tcPr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F43E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«Сороковые-роковые» - </w:t>
            </w:r>
            <w:r w:rsidRPr="00CF43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литературно-музыкальная композиция, посвященная Дню Победы.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01.05.2018</w:t>
            </w:r>
          </w:p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</w:p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с. Степная Васильевка</w:t>
            </w:r>
          </w:p>
        </w:tc>
        <w:tc>
          <w:tcPr>
            <w:tcW w:w="2429" w:type="dxa"/>
          </w:tcPr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Костина И. Е.</w:t>
            </w:r>
          </w:p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 xml:space="preserve">82 </w:t>
            </w:r>
          </w:p>
        </w:tc>
      </w:tr>
      <w:tr w:rsidR="004D27CA" w:rsidRPr="00CF43E5" w:rsidTr="00CF43E5"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6.</w:t>
            </w:r>
          </w:p>
        </w:tc>
        <w:tc>
          <w:tcPr>
            <w:tcW w:w="3549" w:type="dxa"/>
          </w:tcPr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Просмотр видеофильмов о ВОВ, посвященных военной доблести российских (советских) солдат.</w:t>
            </w:r>
          </w:p>
          <w:p w:rsidR="004D27CA" w:rsidRPr="00CF43E5" w:rsidRDefault="004D27CA" w:rsidP="00CF43E5">
            <w:pPr>
              <w:pStyle w:val="NormalWeb"/>
              <w:spacing w:before="0" w:after="0" w:line="240" w:lineRule="atLeast"/>
              <w:contextualSpacing/>
              <w:jc w:val="center"/>
              <w:rPr>
                <w:b/>
                <w:i/>
              </w:rPr>
            </w:pPr>
            <w:r w:rsidRPr="00492898">
              <w:t>Выставка   детских рисунков, посвященных Дню Победы в Великой Отечественной войне</w:t>
            </w:r>
          </w:p>
          <w:p w:rsidR="004D27CA" w:rsidRPr="00CF43E5" w:rsidRDefault="004D27CA" w:rsidP="00CF43E5">
            <w:pPr>
              <w:pStyle w:val="NormalWeb"/>
              <w:spacing w:before="0" w:after="0" w:line="240" w:lineRule="atLeast"/>
              <w:contextualSpacing/>
              <w:jc w:val="center"/>
              <w:rPr>
                <w:b/>
              </w:rPr>
            </w:pPr>
            <w:r w:rsidRPr="00CF43E5">
              <w:rPr>
                <w:b/>
              </w:rPr>
              <w:t>«И помнит мир спасенный»</w:t>
            </w:r>
          </w:p>
          <w:p w:rsidR="004D27CA" w:rsidRPr="00CF43E5" w:rsidRDefault="004D27CA" w:rsidP="00CF43E5">
            <w:pPr>
              <w:pStyle w:val="NormalWeb"/>
              <w:spacing w:before="0" w:after="0" w:line="240" w:lineRule="atLeast"/>
              <w:contextualSpacing/>
              <w:jc w:val="center"/>
              <w:rPr>
                <w:b/>
              </w:rPr>
            </w:pPr>
            <w:r w:rsidRPr="00CF43E5">
              <w:rPr>
                <w:b/>
              </w:rPr>
              <w:t>«Рисуют мальчики войну»</w:t>
            </w:r>
          </w:p>
          <w:p w:rsidR="004D27CA" w:rsidRPr="00492898" w:rsidRDefault="004D27CA" w:rsidP="00CF43E5">
            <w:pPr>
              <w:pStyle w:val="NormalWeb"/>
              <w:spacing w:before="0" w:after="0" w:line="240" w:lineRule="atLeast"/>
              <w:contextualSpacing/>
              <w:jc w:val="center"/>
            </w:pPr>
            <w:r w:rsidRPr="00CF43E5">
              <w:rPr>
                <w:b/>
              </w:rPr>
              <w:t>«Цветы Победы»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01.05.2018-08.05.2018</w:t>
            </w:r>
          </w:p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СДК и  СБ</w:t>
            </w:r>
          </w:p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с.Степная Васильевка</w:t>
            </w:r>
          </w:p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с.Лебяжье</w:t>
            </w:r>
          </w:p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с.Приморское</w:t>
            </w:r>
          </w:p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с.Аллагулово</w:t>
            </w:r>
          </w:p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с.Сабакаево</w:t>
            </w:r>
          </w:p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Костина И. Е.</w:t>
            </w:r>
          </w:p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Аверьякова М.С</w:t>
            </w:r>
          </w:p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Муляшова И.А. Сулейманова А.А.</w:t>
            </w:r>
          </w:p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Хуснутдинова М. В.</w:t>
            </w:r>
          </w:p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7CA" w:rsidRPr="00CF43E5" w:rsidTr="00CF43E5"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7.</w:t>
            </w:r>
          </w:p>
        </w:tc>
        <w:tc>
          <w:tcPr>
            <w:tcW w:w="3549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3E5">
              <w:rPr>
                <w:rFonts w:ascii="Times New Roman" w:hAnsi="Times New Roman"/>
                <w:b/>
                <w:sz w:val="24"/>
                <w:szCs w:val="24"/>
              </w:rPr>
              <w:t>«И в тылу ковалось победа» -</w:t>
            </w:r>
            <w:r w:rsidRPr="00CF43E5">
              <w:rPr>
                <w:rFonts w:ascii="Times New Roman" w:hAnsi="Times New Roman"/>
                <w:sz w:val="24"/>
                <w:szCs w:val="24"/>
              </w:rPr>
              <w:t xml:space="preserve"> встреча с работниками тыла.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01.05.2018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п. Видный</w:t>
            </w:r>
          </w:p>
        </w:tc>
        <w:tc>
          <w:tcPr>
            <w:tcW w:w="2429" w:type="dxa"/>
          </w:tcPr>
          <w:p w:rsidR="004D27CA" w:rsidRPr="00CF43E5" w:rsidRDefault="004D27CA" w:rsidP="00CF43E5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CF43E5">
              <w:rPr>
                <w:sz w:val="24"/>
                <w:szCs w:val="24"/>
              </w:rPr>
              <w:t>Коновалова Е.А.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 xml:space="preserve">80 </w:t>
            </w:r>
          </w:p>
        </w:tc>
      </w:tr>
      <w:tr w:rsidR="004D27CA" w:rsidRPr="00CF43E5" w:rsidTr="00CF43E5"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8.</w:t>
            </w:r>
          </w:p>
        </w:tc>
        <w:tc>
          <w:tcPr>
            <w:tcW w:w="3549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Поздравление Тружеников тыла «</w:t>
            </w:r>
            <w:r w:rsidRPr="00CF43E5">
              <w:rPr>
                <w:rFonts w:ascii="Times New Roman" w:hAnsi="Times New Roman"/>
                <w:b/>
                <w:sz w:val="24"/>
                <w:szCs w:val="24"/>
              </w:rPr>
              <w:t>Не забывается такое никогда»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01.05.2018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п. Уткин</w:t>
            </w:r>
          </w:p>
        </w:tc>
        <w:tc>
          <w:tcPr>
            <w:tcW w:w="2429" w:type="dxa"/>
          </w:tcPr>
          <w:p w:rsidR="004D27CA" w:rsidRPr="00CF43E5" w:rsidRDefault="004D27CA" w:rsidP="00CF43E5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CF43E5">
              <w:rPr>
                <w:sz w:val="24"/>
                <w:szCs w:val="24"/>
              </w:rPr>
              <w:t>Евстегнеева Т.В.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4D27CA" w:rsidRPr="00CF43E5" w:rsidTr="00CF43E5"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9.</w:t>
            </w:r>
          </w:p>
        </w:tc>
        <w:tc>
          <w:tcPr>
            <w:tcW w:w="3549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b/>
                <w:sz w:val="24"/>
                <w:szCs w:val="24"/>
              </w:rPr>
              <w:t xml:space="preserve">«Эхо Победы» </w:t>
            </w:r>
            <w:r w:rsidRPr="00CF43E5">
              <w:rPr>
                <w:rFonts w:ascii="Times New Roman" w:hAnsi="Times New Roman"/>
                <w:sz w:val="24"/>
                <w:szCs w:val="24"/>
              </w:rPr>
              <w:t>- неделя  кино  о ВОВ.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1-6.05.2018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Мулловский городской Дом культуры</w:t>
            </w:r>
          </w:p>
        </w:tc>
        <w:tc>
          <w:tcPr>
            <w:tcW w:w="2429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Слепцова И.Н.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Буренин А.В.</w:t>
            </w:r>
          </w:p>
        </w:tc>
        <w:tc>
          <w:tcPr>
            <w:tcW w:w="2003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Жители поселка р.п. Мулловка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D27CA" w:rsidRPr="00CF43E5" w:rsidTr="00CF43E5"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10.</w:t>
            </w:r>
          </w:p>
        </w:tc>
        <w:tc>
          <w:tcPr>
            <w:tcW w:w="3549" w:type="dxa"/>
          </w:tcPr>
          <w:p w:rsidR="004D27CA" w:rsidRPr="00CF43E5" w:rsidRDefault="004D27CA" w:rsidP="00CF43E5">
            <w:pPr>
              <w:spacing w:after="0" w:line="240" w:lineRule="atLeast"/>
              <w:ind w:left="9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b/>
                <w:sz w:val="24"/>
                <w:szCs w:val="24"/>
              </w:rPr>
              <w:t>«Строки, опаленные войной»</w:t>
            </w:r>
            <w:r w:rsidRPr="00CF43E5">
              <w:rPr>
                <w:rFonts w:ascii="Times New Roman" w:hAnsi="Times New Roman"/>
                <w:sz w:val="24"/>
                <w:szCs w:val="24"/>
              </w:rPr>
              <w:t xml:space="preserve"> - конкурс чтецов.</w:t>
            </w:r>
          </w:p>
        </w:tc>
        <w:tc>
          <w:tcPr>
            <w:tcW w:w="2112" w:type="dxa"/>
          </w:tcPr>
          <w:p w:rsidR="004D27CA" w:rsidRPr="00492898" w:rsidRDefault="004D27CA" w:rsidP="00CF43E5">
            <w:pPr>
              <w:pStyle w:val="western"/>
              <w:spacing w:before="0" w:after="0" w:line="240" w:lineRule="atLeast"/>
              <w:contextualSpacing/>
              <w:jc w:val="center"/>
            </w:pPr>
            <w:r w:rsidRPr="00492898">
              <w:t>02.05.2018</w:t>
            </w:r>
          </w:p>
          <w:p w:rsidR="004D27CA" w:rsidRPr="00492898" w:rsidRDefault="004D27CA" w:rsidP="00CF43E5">
            <w:pPr>
              <w:pStyle w:val="western"/>
              <w:spacing w:before="0" w:after="0" w:line="240" w:lineRule="atLeast"/>
              <w:contextualSpacing/>
              <w:jc w:val="center"/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СБ</w:t>
            </w:r>
          </w:p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 xml:space="preserve"> с. Сабакаево</w:t>
            </w:r>
          </w:p>
        </w:tc>
        <w:tc>
          <w:tcPr>
            <w:tcW w:w="2429" w:type="dxa"/>
          </w:tcPr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Хуснутдинова М. В.</w:t>
            </w:r>
          </w:p>
        </w:tc>
        <w:tc>
          <w:tcPr>
            <w:tcW w:w="2003" w:type="dxa"/>
          </w:tcPr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D27CA" w:rsidRPr="00CF43E5" w:rsidTr="00CF43E5"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11.</w:t>
            </w:r>
          </w:p>
        </w:tc>
        <w:tc>
          <w:tcPr>
            <w:tcW w:w="3549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3E5">
              <w:rPr>
                <w:rFonts w:ascii="Times New Roman" w:hAnsi="Times New Roman"/>
                <w:b/>
                <w:sz w:val="24"/>
                <w:szCs w:val="24"/>
              </w:rPr>
              <w:t>«Мальчишки, девчонки, поры огневой</w:t>
            </w:r>
            <w:r w:rsidRPr="00CF43E5">
              <w:rPr>
                <w:rFonts w:ascii="Times New Roman" w:hAnsi="Times New Roman"/>
                <w:sz w:val="24"/>
                <w:szCs w:val="24"/>
              </w:rPr>
              <w:t>» - час мужества.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02.05.2018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4D27CA" w:rsidRPr="00CF43E5" w:rsidRDefault="004D27CA" w:rsidP="00CF43E5">
            <w:pPr>
              <w:pStyle w:val="Heading3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43E5">
              <w:rPr>
                <w:rFonts w:ascii="Times New Roman" w:hAnsi="Times New Roman"/>
                <w:bCs/>
                <w:sz w:val="24"/>
                <w:szCs w:val="24"/>
              </w:rPr>
              <w:t>СБ</w:t>
            </w:r>
          </w:p>
          <w:p w:rsidR="004D27CA" w:rsidRPr="00CF43E5" w:rsidRDefault="004D27CA" w:rsidP="00CF43E5">
            <w:pPr>
              <w:pStyle w:val="Heading3"/>
              <w:spacing w:line="240" w:lineRule="atLeast"/>
              <w:rPr>
                <w:bCs/>
                <w:sz w:val="24"/>
                <w:szCs w:val="24"/>
              </w:rPr>
            </w:pPr>
            <w:r w:rsidRPr="00CF43E5">
              <w:rPr>
                <w:bCs/>
                <w:sz w:val="24"/>
                <w:szCs w:val="24"/>
              </w:rPr>
              <w:t>с. Старая Сахча</w:t>
            </w:r>
          </w:p>
        </w:tc>
        <w:tc>
          <w:tcPr>
            <w:tcW w:w="2429" w:type="dxa"/>
          </w:tcPr>
          <w:p w:rsidR="004D27CA" w:rsidRPr="00CF43E5" w:rsidRDefault="004D27CA" w:rsidP="00CF43E5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CF43E5">
              <w:rPr>
                <w:sz w:val="24"/>
                <w:szCs w:val="24"/>
              </w:rPr>
              <w:t>Сердюкова В.В.</w:t>
            </w:r>
          </w:p>
        </w:tc>
        <w:tc>
          <w:tcPr>
            <w:tcW w:w="2003" w:type="dxa"/>
          </w:tcPr>
          <w:p w:rsidR="004D27CA" w:rsidRPr="00CF43E5" w:rsidRDefault="004D27CA" w:rsidP="00CF43E5">
            <w:pPr>
              <w:pStyle w:val="Heading3"/>
              <w:spacing w:line="240" w:lineRule="atLeast"/>
              <w:rPr>
                <w:bCs/>
                <w:sz w:val="24"/>
                <w:szCs w:val="24"/>
              </w:rPr>
            </w:pPr>
            <w:r w:rsidRPr="00CF43E5">
              <w:rPr>
                <w:bCs/>
                <w:sz w:val="24"/>
                <w:szCs w:val="24"/>
              </w:rPr>
              <w:t>50</w:t>
            </w:r>
          </w:p>
        </w:tc>
      </w:tr>
      <w:tr w:rsidR="004D27CA" w:rsidRPr="00CF43E5" w:rsidTr="00CF43E5"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12.</w:t>
            </w:r>
          </w:p>
        </w:tc>
        <w:tc>
          <w:tcPr>
            <w:tcW w:w="3549" w:type="dxa"/>
          </w:tcPr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43E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«И звучат все голоса войны» - </w:t>
            </w:r>
            <w:r w:rsidRPr="00CF43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журнал.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03.05.2018</w:t>
            </w:r>
          </w:p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СБ</w:t>
            </w:r>
          </w:p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 xml:space="preserve"> с. Приморское</w:t>
            </w:r>
          </w:p>
        </w:tc>
        <w:tc>
          <w:tcPr>
            <w:tcW w:w="2429" w:type="dxa"/>
          </w:tcPr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Муляшова И. А.</w:t>
            </w:r>
          </w:p>
        </w:tc>
        <w:tc>
          <w:tcPr>
            <w:tcW w:w="2003" w:type="dxa"/>
          </w:tcPr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D27CA" w:rsidRPr="00CF43E5" w:rsidTr="00CF43E5"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13.</w:t>
            </w:r>
          </w:p>
        </w:tc>
        <w:tc>
          <w:tcPr>
            <w:tcW w:w="3549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F43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«Рисуют Победу дети!» -</w:t>
            </w:r>
            <w:r w:rsidRPr="00CF4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 детских рисунков.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03.05.2018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CF43E5">
              <w:rPr>
                <w:sz w:val="24"/>
                <w:szCs w:val="24"/>
              </w:rPr>
              <w:t>14:00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CF43E5">
              <w:rPr>
                <w:sz w:val="24"/>
                <w:szCs w:val="24"/>
              </w:rPr>
              <w:t>СК с. Бирля</w:t>
            </w:r>
          </w:p>
        </w:tc>
        <w:tc>
          <w:tcPr>
            <w:tcW w:w="2429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Фятхулова С.К.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4D27CA" w:rsidRPr="00CF43E5" w:rsidRDefault="004D27CA" w:rsidP="00CF4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27CA" w:rsidRPr="00CF43E5" w:rsidTr="00CF43E5"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14.</w:t>
            </w:r>
          </w:p>
        </w:tc>
        <w:tc>
          <w:tcPr>
            <w:tcW w:w="3549" w:type="dxa"/>
          </w:tcPr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3E5">
              <w:rPr>
                <w:rFonts w:ascii="Times New Roman" w:hAnsi="Times New Roman"/>
                <w:b/>
                <w:sz w:val="24"/>
                <w:szCs w:val="24"/>
              </w:rPr>
              <w:t>«Они приближали Победу» -</w:t>
            </w:r>
            <w:r w:rsidRPr="00CF43E5">
              <w:rPr>
                <w:rFonts w:ascii="Times New Roman" w:hAnsi="Times New Roman"/>
                <w:sz w:val="24"/>
                <w:szCs w:val="24"/>
              </w:rPr>
              <w:t xml:space="preserve"> встреча – диалог труженики тыла.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СБ</w:t>
            </w:r>
          </w:p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с. Сабакаево</w:t>
            </w:r>
          </w:p>
        </w:tc>
        <w:tc>
          <w:tcPr>
            <w:tcW w:w="2429" w:type="dxa"/>
          </w:tcPr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Хуснутдинова М. В.</w:t>
            </w:r>
          </w:p>
        </w:tc>
        <w:tc>
          <w:tcPr>
            <w:tcW w:w="2003" w:type="dxa"/>
          </w:tcPr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7CA" w:rsidRPr="00CF43E5" w:rsidTr="00CF43E5">
        <w:trPr>
          <w:trHeight w:val="858"/>
        </w:trPr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15.</w:t>
            </w:r>
          </w:p>
        </w:tc>
        <w:tc>
          <w:tcPr>
            <w:tcW w:w="3549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b/>
                <w:sz w:val="24"/>
                <w:szCs w:val="24"/>
              </w:rPr>
              <w:t>«Памяти односельчан»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- легкоатлетический пробег.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Территория школы р.п Мулловка</w:t>
            </w:r>
          </w:p>
        </w:tc>
        <w:tc>
          <w:tcPr>
            <w:tcW w:w="2429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Голоскоков Е.Д.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Хамидуллин И.Х.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Оряшин В.П.</w:t>
            </w:r>
          </w:p>
        </w:tc>
        <w:tc>
          <w:tcPr>
            <w:tcW w:w="2003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4D27CA" w:rsidRPr="00CF43E5" w:rsidTr="00CF43E5"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16.</w:t>
            </w:r>
          </w:p>
        </w:tc>
        <w:tc>
          <w:tcPr>
            <w:tcW w:w="3549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b/>
                <w:sz w:val="24"/>
                <w:szCs w:val="24"/>
              </w:rPr>
              <w:t xml:space="preserve"> «Георгиевская ленточка»</w:t>
            </w:r>
            <w:r w:rsidRPr="00CF43E5">
              <w:rPr>
                <w:rFonts w:ascii="Times New Roman" w:hAnsi="Times New Roman"/>
                <w:sz w:val="24"/>
                <w:szCs w:val="24"/>
              </w:rPr>
              <w:t xml:space="preserve"> - акция.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04.05.2018-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С 8:00 до 17:00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Территория поселения р.п. Мулловка</w:t>
            </w:r>
          </w:p>
        </w:tc>
        <w:tc>
          <w:tcPr>
            <w:tcW w:w="2429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Губанова Т.В.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Панюшева Е.Е.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Фокина Н.П.</w:t>
            </w:r>
          </w:p>
        </w:tc>
        <w:tc>
          <w:tcPr>
            <w:tcW w:w="2003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color w:val="000000"/>
                <w:sz w:val="24"/>
                <w:szCs w:val="24"/>
              </w:rPr>
              <w:t>Жители</w:t>
            </w:r>
            <w:r w:rsidRPr="00CF43E5">
              <w:rPr>
                <w:rFonts w:ascii="Times New Roman" w:hAnsi="Times New Roman"/>
                <w:sz w:val="24"/>
                <w:szCs w:val="24"/>
              </w:rPr>
              <w:t xml:space="preserve"> р.п. Мулловка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4D27CA" w:rsidRPr="00CF43E5" w:rsidTr="00CF43E5"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17.</w:t>
            </w:r>
          </w:p>
        </w:tc>
        <w:tc>
          <w:tcPr>
            <w:tcW w:w="3549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Посещение ветеранов ВОВ и  тружеников тыла на дому, вручение продуктовых наборов.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С 04.05.2018 по 09.05.2018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р.п. Мулловка</w:t>
            </w:r>
          </w:p>
        </w:tc>
        <w:tc>
          <w:tcPr>
            <w:tcW w:w="2429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Фёдорова Т.В.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Слепцова И.Н.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Сухорукова Т.М.</w:t>
            </w:r>
          </w:p>
        </w:tc>
        <w:tc>
          <w:tcPr>
            <w:tcW w:w="2003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D27CA" w:rsidRPr="00CF43E5" w:rsidTr="00CF43E5">
        <w:trPr>
          <w:trHeight w:val="722"/>
        </w:trPr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18.</w:t>
            </w:r>
          </w:p>
        </w:tc>
        <w:tc>
          <w:tcPr>
            <w:tcW w:w="3549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b/>
                <w:sz w:val="24"/>
                <w:szCs w:val="24"/>
              </w:rPr>
              <w:t xml:space="preserve"> «Так пусть навеки сохраниться здесь память светлая о вас»</w:t>
            </w:r>
            <w:r w:rsidRPr="00CF43E5">
              <w:rPr>
                <w:rFonts w:ascii="Times New Roman" w:hAnsi="Times New Roman"/>
                <w:sz w:val="24"/>
                <w:szCs w:val="24"/>
              </w:rPr>
              <w:t xml:space="preserve"> - час памяти.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05.05.2018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4D27CA" w:rsidRPr="00CF43E5" w:rsidRDefault="004D27CA" w:rsidP="00CF43E5">
            <w:pPr>
              <w:pStyle w:val="Heading3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43E5">
              <w:rPr>
                <w:rFonts w:ascii="Times New Roman" w:hAnsi="Times New Roman"/>
                <w:bCs/>
                <w:sz w:val="24"/>
                <w:szCs w:val="24"/>
              </w:rPr>
              <w:t>СБ</w:t>
            </w:r>
          </w:p>
          <w:p w:rsidR="004D27CA" w:rsidRPr="00CF43E5" w:rsidRDefault="004D27CA" w:rsidP="00CF43E5">
            <w:pPr>
              <w:pStyle w:val="Heading3"/>
              <w:spacing w:line="240" w:lineRule="atLeast"/>
              <w:rPr>
                <w:bCs/>
                <w:sz w:val="24"/>
                <w:szCs w:val="24"/>
              </w:rPr>
            </w:pPr>
            <w:r w:rsidRPr="00CF43E5">
              <w:rPr>
                <w:sz w:val="24"/>
                <w:szCs w:val="24"/>
              </w:rPr>
              <w:t>с. Бригадировка</w:t>
            </w:r>
          </w:p>
        </w:tc>
        <w:tc>
          <w:tcPr>
            <w:tcW w:w="2429" w:type="dxa"/>
          </w:tcPr>
          <w:p w:rsidR="004D27CA" w:rsidRPr="00CF43E5" w:rsidRDefault="004D27CA" w:rsidP="00CF43E5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CF43E5">
              <w:rPr>
                <w:sz w:val="24"/>
                <w:szCs w:val="24"/>
              </w:rPr>
              <w:t>Ковина Т.А.</w:t>
            </w:r>
          </w:p>
        </w:tc>
        <w:tc>
          <w:tcPr>
            <w:tcW w:w="2003" w:type="dxa"/>
          </w:tcPr>
          <w:p w:rsidR="004D27CA" w:rsidRPr="00CF43E5" w:rsidRDefault="004D27CA" w:rsidP="00CF43E5">
            <w:pPr>
              <w:pStyle w:val="Heading3"/>
              <w:spacing w:line="240" w:lineRule="atLeast"/>
              <w:rPr>
                <w:bCs/>
                <w:sz w:val="24"/>
                <w:szCs w:val="24"/>
              </w:rPr>
            </w:pPr>
            <w:r w:rsidRPr="00CF43E5">
              <w:rPr>
                <w:bCs/>
                <w:sz w:val="24"/>
                <w:szCs w:val="24"/>
              </w:rPr>
              <w:t>45</w:t>
            </w:r>
          </w:p>
        </w:tc>
      </w:tr>
      <w:tr w:rsidR="004D27CA" w:rsidRPr="00CF43E5" w:rsidTr="00CF43E5"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18.</w:t>
            </w:r>
          </w:p>
        </w:tc>
        <w:tc>
          <w:tcPr>
            <w:tcW w:w="3549" w:type="dxa"/>
          </w:tcPr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b/>
                <w:sz w:val="24"/>
                <w:szCs w:val="24"/>
              </w:rPr>
              <w:t xml:space="preserve">«Их имена в истории села» </w:t>
            </w:r>
            <w:r w:rsidRPr="00CF43E5">
              <w:rPr>
                <w:rFonts w:ascii="Times New Roman" w:hAnsi="Times New Roman"/>
                <w:sz w:val="24"/>
                <w:szCs w:val="24"/>
              </w:rPr>
              <w:t>-познавательный час.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05.05.2018</w:t>
            </w:r>
          </w:p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 xml:space="preserve"> с. Лебяжье</w:t>
            </w:r>
          </w:p>
        </w:tc>
        <w:tc>
          <w:tcPr>
            <w:tcW w:w="2429" w:type="dxa"/>
          </w:tcPr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Аверьякова М.С.</w:t>
            </w:r>
          </w:p>
        </w:tc>
        <w:tc>
          <w:tcPr>
            <w:tcW w:w="2003" w:type="dxa"/>
          </w:tcPr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4D27CA" w:rsidRPr="00CF43E5" w:rsidTr="00CF43E5"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20.</w:t>
            </w:r>
          </w:p>
        </w:tc>
        <w:tc>
          <w:tcPr>
            <w:tcW w:w="3549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b/>
                <w:sz w:val="24"/>
                <w:szCs w:val="24"/>
              </w:rPr>
              <w:t xml:space="preserve"> «Дорогами войны»</w:t>
            </w:r>
            <w:r w:rsidRPr="00CF43E5">
              <w:rPr>
                <w:rFonts w:ascii="Times New Roman" w:hAnsi="Times New Roman"/>
                <w:sz w:val="24"/>
                <w:szCs w:val="24"/>
              </w:rPr>
              <w:t xml:space="preserve"> - час истории, героям войны.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06.05.2018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СБ</w:t>
            </w:r>
          </w:p>
          <w:p w:rsidR="004D27CA" w:rsidRPr="00CF43E5" w:rsidRDefault="004D27CA" w:rsidP="00CF43E5">
            <w:pPr>
              <w:pStyle w:val="Heading3"/>
              <w:spacing w:line="240" w:lineRule="atLeast"/>
              <w:rPr>
                <w:bCs/>
                <w:sz w:val="24"/>
                <w:szCs w:val="24"/>
              </w:rPr>
            </w:pPr>
            <w:r w:rsidRPr="00CF43E5">
              <w:rPr>
                <w:sz w:val="24"/>
                <w:szCs w:val="24"/>
              </w:rPr>
              <w:t>с. Аппаково</w:t>
            </w:r>
          </w:p>
        </w:tc>
        <w:tc>
          <w:tcPr>
            <w:tcW w:w="2429" w:type="dxa"/>
          </w:tcPr>
          <w:p w:rsidR="004D27CA" w:rsidRPr="00CF43E5" w:rsidRDefault="004D27CA" w:rsidP="00CF43E5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CF43E5">
              <w:rPr>
                <w:sz w:val="24"/>
                <w:szCs w:val="24"/>
              </w:rPr>
              <w:t>Романова Л.А.</w:t>
            </w:r>
          </w:p>
        </w:tc>
        <w:tc>
          <w:tcPr>
            <w:tcW w:w="2003" w:type="dxa"/>
          </w:tcPr>
          <w:p w:rsidR="004D27CA" w:rsidRPr="00CF43E5" w:rsidRDefault="004D27CA" w:rsidP="00CF43E5">
            <w:pPr>
              <w:pStyle w:val="Heading3"/>
              <w:spacing w:line="240" w:lineRule="atLeast"/>
              <w:rPr>
                <w:bCs/>
                <w:sz w:val="24"/>
                <w:szCs w:val="24"/>
              </w:rPr>
            </w:pPr>
            <w:r w:rsidRPr="00CF43E5">
              <w:rPr>
                <w:bCs/>
                <w:sz w:val="24"/>
                <w:szCs w:val="24"/>
              </w:rPr>
              <w:t>30</w:t>
            </w:r>
          </w:p>
        </w:tc>
      </w:tr>
      <w:tr w:rsidR="004D27CA" w:rsidRPr="00CF43E5" w:rsidTr="00CF43E5">
        <w:trPr>
          <w:trHeight w:val="595"/>
        </w:trPr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21.</w:t>
            </w:r>
          </w:p>
        </w:tc>
        <w:tc>
          <w:tcPr>
            <w:tcW w:w="3549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b/>
                <w:sz w:val="24"/>
                <w:szCs w:val="24"/>
              </w:rPr>
              <w:t xml:space="preserve"> «Защитникам Отечества посвящается»</w:t>
            </w:r>
            <w:r w:rsidRPr="00CF43E5">
              <w:rPr>
                <w:rFonts w:ascii="Times New Roman" w:hAnsi="Times New Roman"/>
                <w:sz w:val="24"/>
                <w:szCs w:val="24"/>
              </w:rPr>
              <w:t xml:space="preserve"> - час мужества.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06.05.2018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СБ</w:t>
            </w:r>
          </w:p>
          <w:p w:rsidR="004D27CA" w:rsidRPr="00CF43E5" w:rsidRDefault="004D27CA" w:rsidP="00CF43E5">
            <w:pPr>
              <w:pStyle w:val="Heading3"/>
              <w:spacing w:line="240" w:lineRule="atLeast"/>
              <w:rPr>
                <w:bCs/>
                <w:sz w:val="24"/>
                <w:szCs w:val="24"/>
              </w:rPr>
            </w:pPr>
            <w:r w:rsidRPr="00CF43E5">
              <w:rPr>
                <w:sz w:val="24"/>
                <w:szCs w:val="24"/>
              </w:rPr>
              <w:t>с. Новая Сахча</w:t>
            </w:r>
          </w:p>
        </w:tc>
        <w:tc>
          <w:tcPr>
            <w:tcW w:w="2429" w:type="dxa"/>
          </w:tcPr>
          <w:p w:rsidR="004D27CA" w:rsidRPr="00CF43E5" w:rsidRDefault="004D27CA" w:rsidP="00CF43E5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CF43E5">
              <w:rPr>
                <w:sz w:val="24"/>
                <w:szCs w:val="24"/>
              </w:rPr>
              <w:t>Тимофеева О.В.</w:t>
            </w:r>
          </w:p>
        </w:tc>
        <w:tc>
          <w:tcPr>
            <w:tcW w:w="2003" w:type="dxa"/>
          </w:tcPr>
          <w:p w:rsidR="004D27CA" w:rsidRPr="00CF43E5" w:rsidRDefault="004D27CA" w:rsidP="00CF43E5">
            <w:pPr>
              <w:pStyle w:val="Heading3"/>
              <w:spacing w:line="240" w:lineRule="atLeast"/>
              <w:rPr>
                <w:bCs/>
                <w:sz w:val="24"/>
                <w:szCs w:val="24"/>
              </w:rPr>
            </w:pPr>
            <w:r w:rsidRPr="00CF43E5">
              <w:rPr>
                <w:bCs/>
                <w:sz w:val="24"/>
                <w:szCs w:val="24"/>
              </w:rPr>
              <w:t>30</w:t>
            </w:r>
          </w:p>
        </w:tc>
      </w:tr>
      <w:tr w:rsidR="004D27CA" w:rsidRPr="00CF43E5" w:rsidTr="00CF43E5"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22.</w:t>
            </w:r>
          </w:p>
        </w:tc>
        <w:tc>
          <w:tcPr>
            <w:tcW w:w="3549" w:type="dxa"/>
          </w:tcPr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b/>
                <w:bCs/>
                <w:sz w:val="24"/>
                <w:szCs w:val="24"/>
              </w:rPr>
              <w:t>«Мы этой памяти верны»</w:t>
            </w:r>
            <w:r w:rsidRPr="00CF43E5">
              <w:rPr>
                <w:rFonts w:ascii="Times New Roman" w:hAnsi="Times New Roman"/>
                <w:sz w:val="24"/>
                <w:szCs w:val="24"/>
              </w:rPr>
              <w:t xml:space="preserve"> -выставки  рисунков на военную тему, конкурс стихов на военную тему.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06.05.2018</w:t>
            </w:r>
          </w:p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 xml:space="preserve"> с. Лебяжье</w:t>
            </w:r>
          </w:p>
        </w:tc>
        <w:tc>
          <w:tcPr>
            <w:tcW w:w="2429" w:type="dxa"/>
          </w:tcPr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Аверьякова М.С.</w:t>
            </w:r>
          </w:p>
        </w:tc>
        <w:tc>
          <w:tcPr>
            <w:tcW w:w="2003" w:type="dxa"/>
          </w:tcPr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D27CA" w:rsidRPr="00CF43E5" w:rsidTr="00CF43E5"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23.</w:t>
            </w:r>
          </w:p>
        </w:tc>
        <w:tc>
          <w:tcPr>
            <w:tcW w:w="3549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b/>
                <w:sz w:val="24"/>
                <w:szCs w:val="24"/>
              </w:rPr>
              <w:t xml:space="preserve"> «Солдаты великой России с бессмертной и гордой судьбой»</w:t>
            </w:r>
            <w:r w:rsidRPr="00CF43E5">
              <w:rPr>
                <w:rFonts w:ascii="Times New Roman" w:hAnsi="Times New Roman"/>
                <w:sz w:val="24"/>
                <w:szCs w:val="24"/>
              </w:rPr>
              <w:t xml:space="preserve"> - урок памяти.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07.05.2018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4D27CA" w:rsidRPr="00CF43E5" w:rsidRDefault="004D27CA" w:rsidP="00CF43E5">
            <w:pPr>
              <w:pStyle w:val="Heading3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43E5">
              <w:rPr>
                <w:rFonts w:ascii="Times New Roman" w:hAnsi="Times New Roman"/>
                <w:bCs/>
                <w:sz w:val="24"/>
                <w:szCs w:val="24"/>
              </w:rPr>
              <w:t>ЦКД</w:t>
            </w:r>
          </w:p>
          <w:p w:rsidR="004D27CA" w:rsidRPr="00CF43E5" w:rsidRDefault="004D27CA" w:rsidP="00CF43E5">
            <w:pPr>
              <w:pStyle w:val="Heading3"/>
              <w:spacing w:line="240" w:lineRule="atLeast"/>
              <w:rPr>
                <w:bCs/>
                <w:sz w:val="24"/>
                <w:szCs w:val="24"/>
              </w:rPr>
            </w:pPr>
            <w:r w:rsidRPr="00CF43E5">
              <w:rPr>
                <w:bCs/>
                <w:sz w:val="24"/>
                <w:szCs w:val="24"/>
              </w:rPr>
              <w:t>с. Старая Сахча</w:t>
            </w:r>
          </w:p>
        </w:tc>
        <w:tc>
          <w:tcPr>
            <w:tcW w:w="2429" w:type="dxa"/>
          </w:tcPr>
          <w:p w:rsidR="004D27CA" w:rsidRPr="00CF43E5" w:rsidRDefault="004D27CA" w:rsidP="00CF43E5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CF43E5">
              <w:rPr>
                <w:sz w:val="24"/>
                <w:szCs w:val="24"/>
              </w:rPr>
              <w:t>Сердюкова В.В.</w:t>
            </w:r>
          </w:p>
        </w:tc>
        <w:tc>
          <w:tcPr>
            <w:tcW w:w="2003" w:type="dxa"/>
          </w:tcPr>
          <w:p w:rsidR="004D27CA" w:rsidRPr="00CF43E5" w:rsidRDefault="004D27CA" w:rsidP="00CF43E5">
            <w:pPr>
              <w:pStyle w:val="Heading3"/>
              <w:spacing w:line="240" w:lineRule="atLeast"/>
              <w:rPr>
                <w:bCs/>
                <w:sz w:val="24"/>
                <w:szCs w:val="24"/>
              </w:rPr>
            </w:pPr>
            <w:r w:rsidRPr="00CF43E5">
              <w:rPr>
                <w:bCs/>
                <w:sz w:val="24"/>
                <w:szCs w:val="24"/>
              </w:rPr>
              <w:t>50</w:t>
            </w:r>
          </w:p>
        </w:tc>
      </w:tr>
      <w:tr w:rsidR="004D27CA" w:rsidRPr="00CF43E5" w:rsidTr="00CF43E5"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24.</w:t>
            </w:r>
          </w:p>
        </w:tc>
        <w:tc>
          <w:tcPr>
            <w:tcW w:w="3549" w:type="dxa"/>
          </w:tcPr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Акция</w:t>
            </w:r>
            <w:r w:rsidRPr="00CF43E5">
              <w:rPr>
                <w:rFonts w:ascii="Times New Roman" w:hAnsi="Times New Roman"/>
                <w:b/>
                <w:sz w:val="24"/>
                <w:szCs w:val="24"/>
              </w:rPr>
              <w:t xml:space="preserve"> «Цветы победы»</w:t>
            </w:r>
            <w:r w:rsidRPr="00CF43E5">
              <w:rPr>
                <w:rFonts w:ascii="Times New Roman" w:hAnsi="Times New Roman"/>
                <w:sz w:val="24"/>
                <w:szCs w:val="24"/>
              </w:rPr>
              <w:t xml:space="preserve"> Реализация  проекта </w:t>
            </w:r>
            <w:r w:rsidRPr="00CF43E5">
              <w:rPr>
                <w:rFonts w:ascii="Times New Roman" w:hAnsi="Times New Roman"/>
                <w:b/>
                <w:sz w:val="24"/>
                <w:szCs w:val="24"/>
              </w:rPr>
              <w:t>«Лес Победы»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07.05.2018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10:00-20:00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 xml:space="preserve"> с. Лебяжье</w:t>
            </w:r>
          </w:p>
        </w:tc>
        <w:tc>
          <w:tcPr>
            <w:tcW w:w="2429" w:type="dxa"/>
          </w:tcPr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Аверьякова М.С.</w:t>
            </w:r>
          </w:p>
        </w:tc>
        <w:tc>
          <w:tcPr>
            <w:tcW w:w="2003" w:type="dxa"/>
          </w:tcPr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D27CA" w:rsidRPr="00CF43E5" w:rsidTr="00CF43E5"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25.</w:t>
            </w:r>
          </w:p>
        </w:tc>
        <w:tc>
          <w:tcPr>
            <w:tcW w:w="3549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b/>
                <w:sz w:val="24"/>
                <w:szCs w:val="24"/>
              </w:rPr>
              <w:t>«Бессмертие подвига»</w:t>
            </w:r>
            <w:r w:rsidRPr="00CF43E5">
              <w:rPr>
                <w:rFonts w:ascii="Times New Roman" w:hAnsi="Times New Roman"/>
                <w:sz w:val="24"/>
                <w:szCs w:val="24"/>
              </w:rPr>
              <w:t xml:space="preserve"> -  серия экскурсий в музей р.п. Мулловка, к обелиску Славы, памятнику воину ВОВ.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07.05-09.05.2018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 xml:space="preserve">С 9:00 до 12:00 </w:t>
            </w:r>
          </w:p>
          <w:p w:rsidR="004D27CA" w:rsidRPr="00CF43E5" w:rsidRDefault="004D27CA" w:rsidP="00CF43E5">
            <w:pPr>
              <w:spacing w:after="0" w:line="240" w:lineRule="atLeast"/>
              <w:ind w:right="12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Музей МГДК</w:t>
            </w:r>
          </w:p>
        </w:tc>
        <w:tc>
          <w:tcPr>
            <w:tcW w:w="2429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Голоскокова О.В.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Смолякова Н.П.</w:t>
            </w:r>
          </w:p>
        </w:tc>
        <w:tc>
          <w:tcPr>
            <w:tcW w:w="2003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4D27CA" w:rsidRPr="00CF43E5" w:rsidRDefault="004D27CA" w:rsidP="00CF43E5">
            <w:pPr>
              <w:spacing w:after="0" w:line="240" w:lineRule="atLeast"/>
              <w:ind w:right="1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7CA" w:rsidRPr="00CF43E5" w:rsidTr="00CF43E5">
        <w:trPr>
          <w:trHeight w:val="858"/>
        </w:trPr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26.</w:t>
            </w:r>
          </w:p>
        </w:tc>
        <w:tc>
          <w:tcPr>
            <w:tcW w:w="3549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3E5">
              <w:rPr>
                <w:rFonts w:ascii="Times New Roman" w:hAnsi="Times New Roman"/>
                <w:b/>
                <w:sz w:val="24"/>
                <w:szCs w:val="24"/>
              </w:rPr>
              <w:t>«Во имя мирной жизни на земле»</w:t>
            </w:r>
            <w:r w:rsidRPr="00CF43E5">
              <w:rPr>
                <w:rFonts w:ascii="Times New Roman" w:hAnsi="Times New Roman"/>
                <w:sz w:val="24"/>
                <w:szCs w:val="24"/>
              </w:rPr>
              <w:t xml:space="preserve"> - литературно-музыкальная программа.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08.05.2018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4D27CA" w:rsidRPr="00CF43E5" w:rsidRDefault="004D27CA" w:rsidP="00CF43E5">
            <w:pPr>
              <w:pStyle w:val="Heading3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43E5">
              <w:rPr>
                <w:rFonts w:ascii="Times New Roman" w:hAnsi="Times New Roman"/>
                <w:bCs/>
                <w:sz w:val="24"/>
                <w:szCs w:val="24"/>
              </w:rPr>
              <w:t>СБ</w:t>
            </w:r>
          </w:p>
          <w:p w:rsidR="004D27CA" w:rsidRPr="00CF43E5" w:rsidRDefault="004D27CA" w:rsidP="00CF43E5">
            <w:pPr>
              <w:pStyle w:val="Heading3"/>
              <w:spacing w:line="240" w:lineRule="atLeast"/>
              <w:rPr>
                <w:bCs/>
                <w:sz w:val="24"/>
                <w:szCs w:val="24"/>
              </w:rPr>
            </w:pPr>
            <w:r w:rsidRPr="00CF43E5">
              <w:rPr>
                <w:sz w:val="24"/>
                <w:szCs w:val="24"/>
              </w:rPr>
              <w:t>с. Боровка</w:t>
            </w:r>
          </w:p>
        </w:tc>
        <w:tc>
          <w:tcPr>
            <w:tcW w:w="2429" w:type="dxa"/>
          </w:tcPr>
          <w:p w:rsidR="004D27CA" w:rsidRPr="00CF43E5" w:rsidRDefault="004D27CA" w:rsidP="00CF43E5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CF43E5">
              <w:rPr>
                <w:sz w:val="24"/>
                <w:szCs w:val="24"/>
              </w:rPr>
              <w:t>Хасанова А.Г.</w:t>
            </w:r>
          </w:p>
        </w:tc>
        <w:tc>
          <w:tcPr>
            <w:tcW w:w="2003" w:type="dxa"/>
          </w:tcPr>
          <w:p w:rsidR="004D27CA" w:rsidRPr="00CF43E5" w:rsidRDefault="004D27CA" w:rsidP="00CF43E5">
            <w:pPr>
              <w:pStyle w:val="Heading3"/>
              <w:spacing w:line="240" w:lineRule="atLeast"/>
              <w:rPr>
                <w:bCs/>
                <w:sz w:val="24"/>
                <w:szCs w:val="24"/>
              </w:rPr>
            </w:pPr>
            <w:r w:rsidRPr="00CF43E5">
              <w:rPr>
                <w:bCs/>
                <w:sz w:val="24"/>
                <w:szCs w:val="24"/>
              </w:rPr>
              <w:t>30</w:t>
            </w:r>
          </w:p>
        </w:tc>
      </w:tr>
      <w:tr w:rsidR="004D27CA" w:rsidRPr="00CF43E5" w:rsidTr="00CF43E5"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27.</w:t>
            </w:r>
          </w:p>
        </w:tc>
        <w:tc>
          <w:tcPr>
            <w:tcW w:w="3549" w:type="dxa"/>
          </w:tcPr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b/>
                <w:sz w:val="24"/>
                <w:szCs w:val="24"/>
              </w:rPr>
              <w:t xml:space="preserve">«Через годы с Победой» </w:t>
            </w:r>
            <w:r w:rsidRPr="00CF43E5">
              <w:rPr>
                <w:rFonts w:ascii="Times New Roman" w:hAnsi="Times New Roman"/>
                <w:sz w:val="24"/>
                <w:szCs w:val="24"/>
              </w:rPr>
              <w:t>встреча с вдовами и тружениками тыла на дому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08.05.2018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 xml:space="preserve">СК с. Степная Васильевка </w:t>
            </w:r>
          </w:p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СДК с. Лебяжье</w:t>
            </w:r>
          </w:p>
        </w:tc>
        <w:tc>
          <w:tcPr>
            <w:tcW w:w="2429" w:type="dxa"/>
          </w:tcPr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Костина И.Е.</w:t>
            </w:r>
          </w:p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Аверьякова М.С.</w:t>
            </w:r>
          </w:p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D27CA" w:rsidRPr="00CF43E5" w:rsidTr="00CF43E5"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28.</w:t>
            </w:r>
          </w:p>
        </w:tc>
        <w:tc>
          <w:tcPr>
            <w:tcW w:w="3549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3E5">
              <w:rPr>
                <w:rFonts w:ascii="Times New Roman" w:hAnsi="Times New Roman"/>
                <w:b/>
                <w:sz w:val="24"/>
                <w:szCs w:val="24"/>
              </w:rPr>
              <w:t>«Салют  победы»</w:t>
            </w:r>
            <w:r w:rsidRPr="00CF43E5">
              <w:rPr>
                <w:rFonts w:ascii="Times New Roman" w:hAnsi="Times New Roman"/>
                <w:sz w:val="24"/>
                <w:szCs w:val="24"/>
              </w:rPr>
              <w:t xml:space="preserve"> - праздничный концерт посвященный Дню Победы.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08.05.2018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Мулловский городской Дом культуры</w:t>
            </w:r>
          </w:p>
        </w:tc>
        <w:tc>
          <w:tcPr>
            <w:tcW w:w="2429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Слепцова И.Н.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Губанова Т.Г.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Лукьянова К.В.</w:t>
            </w:r>
          </w:p>
        </w:tc>
        <w:tc>
          <w:tcPr>
            <w:tcW w:w="2003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Жители поселения р.п. Мулловка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4D27CA" w:rsidRPr="00CF43E5" w:rsidTr="00CF43E5"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29.</w:t>
            </w:r>
          </w:p>
        </w:tc>
        <w:tc>
          <w:tcPr>
            <w:tcW w:w="3549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b/>
                <w:sz w:val="24"/>
                <w:szCs w:val="24"/>
              </w:rPr>
              <w:t>«С днём Победы!»</w:t>
            </w:r>
            <w:r w:rsidRPr="00CF43E5">
              <w:rPr>
                <w:rFonts w:ascii="Times New Roman" w:hAnsi="Times New Roman"/>
                <w:sz w:val="24"/>
                <w:szCs w:val="24"/>
              </w:rPr>
              <w:t xml:space="preserve">  - митинг, праздничная программа ко Дню Победы.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pStyle w:val="Heading3"/>
              <w:spacing w:line="240" w:lineRule="atLeast"/>
              <w:rPr>
                <w:bCs/>
                <w:sz w:val="24"/>
                <w:szCs w:val="24"/>
              </w:rPr>
            </w:pPr>
            <w:r w:rsidRPr="00CF43E5">
              <w:rPr>
                <w:bCs/>
                <w:sz w:val="24"/>
                <w:szCs w:val="24"/>
              </w:rPr>
              <w:t xml:space="preserve">09.05.2018 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pStyle w:val="Heading3"/>
              <w:spacing w:line="240" w:lineRule="atLeast"/>
              <w:rPr>
                <w:bCs/>
                <w:sz w:val="24"/>
                <w:szCs w:val="24"/>
              </w:rPr>
            </w:pPr>
            <w:r w:rsidRPr="00CF43E5">
              <w:rPr>
                <w:bCs/>
                <w:sz w:val="24"/>
                <w:szCs w:val="24"/>
              </w:rPr>
              <w:t>20:00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43E5">
              <w:rPr>
                <w:rFonts w:ascii="Times New Roman" w:hAnsi="Times New Roman"/>
                <w:bCs/>
                <w:sz w:val="24"/>
                <w:szCs w:val="24"/>
              </w:rPr>
              <w:t>ЦКД</w:t>
            </w:r>
          </w:p>
          <w:p w:rsidR="004D27CA" w:rsidRPr="00CF43E5" w:rsidRDefault="004D27CA" w:rsidP="00CF43E5">
            <w:pPr>
              <w:pStyle w:val="Heading3"/>
              <w:spacing w:line="240" w:lineRule="atLeast"/>
              <w:rPr>
                <w:bCs/>
                <w:sz w:val="24"/>
                <w:szCs w:val="24"/>
              </w:rPr>
            </w:pPr>
            <w:r w:rsidRPr="00CF43E5">
              <w:rPr>
                <w:bCs/>
                <w:sz w:val="24"/>
                <w:szCs w:val="24"/>
              </w:rPr>
              <w:t xml:space="preserve"> с. Старая Сахча</w:t>
            </w:r>
          </w:p>
        </w:tc>
        <w:tc>
          <w:tcPr>
            <w:tcW w:w="2429" w:type="dxa"/>
          </w:tcPr>
          <w:p w:rsidR="004D27CA" w:rsidRPr="00CF43E5" w:rsidRDefault="004D27CA" w:rsidP="00CF43E5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CF43E5">
              <w:rPr>
                <w:sz w:val="24"/>
                <w:szCs w:val="24"/>
              </w:rPr>
              <w:t>Сердюкова В.В.</w:t>
            </w:r>
          </w:p>
        </w:tc>
        <w:tc>
          <w:tcPr>
            <w:tcW w:w="2003" w:type="dxa"/>
          </w:tcPr>
          <w:p w:rsidR="004D27CA" w:rsidRPr="00CF43E5" w:rsidRDefault="004D27CA" w:rsidP="00CF43E5">
            <w:pPr>
              <w:pStyle w:val="Heading3"/>
              <w:spacing w:line="240" w:lineRule="atLeast"/>
              <w:rPr>
                <w:bCs/>
                <w:sz w:val="24"/>
                <w:szCs w:val="24"/>
              </w:rPr>
            </w:pPr>
            <w:r w:rsidRPr="00CF43E5">
              <w:rPr>
                <w:bCs/>
                <w:sz w:val="24"/>
                <w:szCs w:val="24"/>
              </w:rPr>
              <w:t>100</w:t>
            </w:r>
          </w:p>
        </w:tc>
      </w:tr>
      <w:tr w:rsidR="004D27CA" w:rsidRPr="00CF43E5" w:rsidTr="00CF43E5"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30.</w:t>
            </w:r>
          </w:p>
        </w:tc>
        <w:tc>
          <w:tcPr>
            <w:tcW w:w="3549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3E5">
              <w:rPr>
                <w:rFonts w:ascii="Times New Roman" w:hAnsi="Times New Roman"/>
                <w:b/>
                <w:sz w:val="24"/>
                <w:szCs w:val="24"/>
              </w:rPr>
              <w:t>«Великая Победа великого народа»</w:t>
            </w:r>
            <w:r w:rsidRPr="00CF43E5">
              <w:rPr>
                <w:rFonts w:ascii="Times New Roman" w:hAnsi="Times New Roman"/>
                <w:sz w:val="24"/>
                <w:szCs w:val="24"/>
              </w:rPr>
              <w:t xml:space="preserve"> - праздничная программа.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pStyle w:val="Heading3"/>
              <w:spacing w:line="240" w:lineRule="atLeast"/>
              <w:rPr>
                <w:bCs/>
                <w:sz w:val="24"/>
                <w:szCs w:val="24"/>
              </w:rPr>
            </w:pPr>
            <w:r w:rsidRPr="00CF43E5">
              <w:rPr>
                <w:bCs/>
                <w:sz w:val="24"/>
                <w:szCs w:val="24"/>
              </w:rPr>
              <w:t xml:space="preserve">09.05.2018 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pStyle w:val="Heading3"/>
              <w:spacing w:line="240" w:lineRule="atLeast"/>
              <w:rPr>
                <w:bCs/>
                <w:sz w:val="24"/>
                <w:szCs w:val="24"/>
              </w:rPr>
            </w:pPr>
          </w:p>
          <w:p w:rsidR="004D27CA" w:rsidRPr="00CF43E5" w:rsidRDefault="004D27CA" w:rsidP="00CF4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43E5">
              <w:rPr>
                <w:rFonts w:ascii="Times New Roman" w:hAnsi="Times New Roman"/>
                <w:bCs/>
                <w:sz w:val="24"/>
                <w:szCs w:val="24"/>
              </w:rPr>
              <w:t>ЦКД</w:t>
            </w:r>
          </w:p>
          <w:p w:rsidR="004D27CA" w:rsidRPr="00CF43E5" w:rsidRDefault="004D27CA" w:rsidP="00CF43E5">
            <w:pPr>
              <w:pStyle w:val="Heading3"/>
              <w:spacing w:line="240" w:lineRule="atLeast"/>
              <w:rPr>
                <w:bCs/>
                <w:sz w:val="24"/>
                <w:szCs w:val="24"/>
              </w:rPr>
            </w:pPr>
            <w:r w:rsidRPr="00CF43E5">
              <w:rPr>
                <w:bCs/>
                <w:sz w:val="24"/>
                <w:szCs w:val="24"/>
              </w:rPr>
              <w:t>с. Старая Сахча</w:t>
            </w:r>
          </w:p>
        </w:tc>
        <w:tc>
          <w:tcPr>
            <w:tcW w:w="2429" w:type="dxa"/>
          </w:tcPr>
          <w:p w:rsidR="004D27CA" w:rsidRPr="00CF43E5" w:rsidRDefault="004D27CA" w:rsidP="00CF43E5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CF43E5">
              <w:rPr>
                <w:sz w:val="24"/>
                <w:szCs w:val="24"/>
              </w:rPr>
              <w:t>Сердюкова В.В.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4D27CA" w:rsidRPr="00CF43E5" w:rsidRDefault="004D27CA" w:rsidP="00CF43E5">
            <w:pPr>
              <w:pStyle w:val="Heading3"/>
              <w:spacing w:line="240" w:lineRule="atLeast"/>
              <w:rPr>
                <w:bCs/>
                <w:sz w:val="24"/>
                <w:szCs w:val="24"/>
              </w:rPr>
            </w:pPr>
            <w:r w:rsidRPr="00CF43E5">
              <w:rPr>
                <w:bCs/>
                <w:sz w:val="24"/>
                <w:szCs w:val="24"/>
              </w:rPr>
              <w:t>150</w:t>
            </w:r>
          </w:p>
        </w:tc>
      </w:tr>
      <w:tr w:rsidR="004D27CA" w:rsidRPr="00CF43E5" w:rsidTr="00CF43E5"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31.</w:t>
            </w:r>
          </w:p>
        </w:tc>
        <w:tc>
          <w:tcPr>
            <w:tcW w:w="3549" w:type="dxa"/>
          </w:tcPr>
          <w:p w:rsidR="004D27CA" w:rsidRPr="00492898" w:rsidRDefault="004D27CA" w:rsidP="00CF43E5">
            <w:pPr>
              <w:pStyle w:val="a"/>
              <w:jc w:val="center"/>
            </w:pPr>
            <w:r w:rsidRPr="00CF43E5">
              <w:rPr>
                <w:b/>
              </w:rPr>
              <w:t>«Склоняя голову перед подвигом солдата…»</w:t>
            </w:r>
            <w:r>
              <w:t xml:space="preserve"> -</w:t>
            </w:r>
            <w:r w:rsidRPr="00492898">
              <w:t xml:space="preserve"> мини-митинг, возложение гирлянды, чаепитие</w:t>
            </w:r>
            <w:r>
              <w:t>.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4D27CA" w:rsidRPr="00492898" w:rsidRDefault="004D27CA" w:rsidP="00CF43E5">
            <w:pPr>
              <w:pStyle w:val="a"/>
              <w:jc w:val="center"/>
            </w:pPr>
          </w:p>
        </w:tc>
        <w:tc>
          <w:tcPr>
            <w:tcW w:w="2112" w:type="dxa"/>
          </w:tcPr>
          <w:p w:rsidR="004D27CA" w:rsidRPr="00492898" w:rsidRDefault="004D27CA" w:rsidP="00CF43E5">
            <w:pPr>
              <w:pStyle w:val="a"/>
              <w:jc w:val="center"/>
            </w:pPr>
            <w:r w:rsidRPr="00492898">
              <w:t>10:00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У памятника «Войны погибшим ВОВ»</w:t>
            </w:r>
          </w:p>
          <w:p w:rsidR="004D27CA" w:rsidRPr="00492898" w:rsidRDefault="004D27CA" w:rsidP="00CF43E5">
            <w:pPr>
              <w:pStyle w:val="a"/>
              <w:jc w:val="center"/>
            </w:pPr>
            <w:r w:rsidRPr="00492898">
              <w:t>с. Лесная Васильевка</w:t>
            </w:r>
          </w:p>
        </w:tc>
        <w:tc>
          <w:tcPr>
            <w:tcW w:w="2429" w:type="dxa"/>
          </w:tcPr>
          <w:p w:rsidR="004D27CA" w:rsidRPr="00492898" w:rsidRDefault="004D27CA" w:rsidP="00CF43E5">
            <w:pPr>
              <w:pStyle w:val="a"/>
              <w:jc w:val="center"/>
            </w:pPr>
            <w:r w:rsidRPr="00492898">
              <w:t>Бочкарева Н.А.</w:t>
            </w:r>
          </w:p>
          <w:p w:rsidR="004D27CA" w:rsidRPr="00492898" w:rsidRDefault="004D27CA" w:rsidP="00CF43E5">
            <w:pPr>
              <w:pStyle w:val="a"/>
              <w:jc w:val="center"/>
            </w:pPr>
          </w:p>
        </w:tc>
        <w:tc>
          <w:tcPr>
            <w:tcW w:w="2003" w:type="dxa"/>
          </w:tcPr>
          <w:p w:rsidR="004D27CA" w:rsidRPr="00492898" w:rsidRDefault="004D27CA" w:rsidP="00CF43E5">
            <w:pPr>
              <w:pStyle w:val="a"/>
              <w:jc w:val="center"/>
            </w:pPr>
            <w:r>
              <w:t>30</w:t>
            </w:r>
          </w:p>
        </w:tc>
      </w:tr>
      <w:tr w:rsidR="004D27CA" w:rsidRPr="00CF43E5" w:rsidTr="00CF43E5"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32.</w:t>
            </w:r>
          </w:p>
        </w:tc>
        <w:tc>
          <w:tcPr>
            <w:tcW w:w="3549" w:type="dxa"/>
          </w:tcPr>
          <w:p w:rsidR="004D27CA" w:rsidRDefault="004D27CA" w:rsidP="00CF43E5">
            <w:pPr>
              <w:pStyle w:val="a"/>
              <w:jc w:val="center"/>
            </w:pPr>
            <w:r w:rsidRPr="00CF43E5">
              <w:rPr>
                <w:b/>
              </w:rPr>
              <w:t>«Мы помним!»</w:t>
            </w:r>
            <w:r>
              <w:t xml:space="preserve"> -</w:t>
            </w:r>
            <w:r w:rsidRPr="00492898">
              <w:t xml:space="preserve"> патриотический час</w:t>
            </w:r>
            <w:r>
              <w:t>.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uto"/>
              <w:jc w:val="center"/>
            </w:pPr>
            <w:r w:rsidRPr="00CF43E5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uto"/>
              <w:jc w:val="center"/>
            </w:pPr>
            <w:r w:rsidRPr="00CF43E5">
              <w:rPr>
                <w:rFonts w:ascii="Times New Roman" w:hAnsi="Times New Roman"/>
                <w:sz w:val="24"/>
                <w:szCs w:val="24"/>
                <w:lang w:eastAsia="zh-CN"/>
              </w:rPr>
              <w:t>10:00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uto"/>
              <w:jc w:val="center"/>
            </w:pPr>
            <w:r w:rsidRPr="00CF43E5">
              <w:rPr>
                <w:rFonts w:ascii="Times New Roman" w:hAnsi="Times New Roman"/>
                <w:sz w:val="24"/>
                <w:szCs w:val="24"/>
              </w:rPr>
              <w:t>СДК с. Тинарка</w:t>
            </w:r>
          </w:p>
        </w:tc>
        <w:tc>
          <w:tcPr>
            <w:tcW w:w="2429" w:type="dxa"/>
          </w:tcPr>
          <w:p w:rsidR="004D27CA" w:rsidRDefault="004D27CA" w:rsidP="00CF43E5">
            <w:pPr>
              <w:pStyle w:val="a"/>
              <w:jc w:val="center"/>
            </w:pPr>
            <w:r w:rsidRPr="00492898">
              <w:t>Мачурина Н.А.</w:t>
            </w:r>
          </w:p>
        </w:tc>
        <w:tc>
          <w:tcPr>
            <w:tcW w:w="2003" w:type="dxa"/>
          </w:tcPr>
          <w:p w:rsidR="004D27CA" w:rsidRPr="00CF43E5" w:rsidRDefault="004D27CA" w:rsidP="00CF4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D27CA" w:rsidRPr="00CF43E5" w:rsidTr="00CF43E5"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33.</w:t>
            </w:r>
          </w:p>
        </w:tc>
        <w:tc>
          <w:tcPr>
            <w:tcW w:w="3549" w:type="dxa"/>
          </w:tcPr>
          <w:p w:rsidR="004D27CA" w:rsidRDefault="004D27CA" w:rsidP="00CF43E5">
            <w:pPr>
              <w:pStyle w:val="a"/>
              <w:jc w:val="center"/>
            </w:pPr>
            <w:r w:rsidRPr="00CF43E5">
              <w:rPr>
                <w:b/>
              </w:rPr>
              <w:t>«Весна Победы»</w:t>
            </w:r>
            <w:r>
              <w:t xml:space="preserve"> - т</w:t>
            </w:r>
            <w:r w:rsidRPr="00492898">
              <w:t>анцевальная программа, посвящённая Дню Победы</w:t>
            </w:r>
            <w:r>
              <w:t>.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uto"/>
              <w:jc w:val="center"/>
            </w:pPr>
            <w:r w:rsidRPr="00CF43E5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uto"/>
              <w:jc w:val="center"/>
            </w:pPr>
            <w:r w:rsidRPr="00CF43E5">
              <w:rPr>
                <w:rFonts w:ascii="Times New Roman" w:hAnsi="Times New Roman"/>
                <w:sz w:val="24"/>
                <w:szCs w:val="24"/>
                <w:lang w:eastAsia="zh-CN"/>
              </w:rPr>
              <w:t>21:00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uto"/>
              <w:jc w:val="center"/>
            </w:pPr>
            <w:r w:rsidRPr="00CF43E5">
              <w:rPr>
                <w:rFonts w:ascii="Times New Roman" w:hAnsi="Times New Roman"/>
                <w:sz w:val="24"/>
                <w:szCs w:val="24"/>
              </w:rPr>
              <w:t>СДК с. Тинарка</w:t>
            </w:r>
          </w:p>
        </w:tc>
        <w:tc>
          <w:tcPr>
            <w:tcW w:w="2429" w:type="dxa"/>
          </w:tcPr>
          <w:p w:rsidR="004D27CA" w:rsidRDefault="004D27CA" w:rsidP="00CF43E5">
            <w:pPr>
              <w:pStyle w:val="a"/>
              <w:jc w:val="center"/>
            </w:pPr>
            <w:r w:rsidRPr="00492898">
              <w:t>Мачурина Н.А.</w:t>
            </w:r>
          </w:p>
        </w:tc>
        <w:tc>
          <w:tcPr>
            <w:tcW w:w="2003" w:type="dxa"/>
          </w:tcPr>
          <w:p w:rsidR="004D27CA" w:rsidRPr="00CF43E5" w:rsidRDefault="004D27CA" w:rsidP="00CF4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27CA" w:rsidRPr="00CF43E5" w:rsidTr="00CF43E5"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34.</w:t>
            </w:r>
          </w:p>
        </w:tc>
        <w:tc>
          <w:tcPr>
            <w:tcW w:w="3549" w:type="dxa"/>
          </w:tcPr>
          <w:p w:rsidR="004D27CA" w:rsidRPr="00492898" w:rsidRDefault="004D27CA" w:rsidP="00CF43E5">
            <w:pPr>
              <w:pStyle w:val="a"/>
              <w:jc w:val="center"/>
            </w:pPr>
            <w:r>
              <w:t xml:space="preserve"> </w:t>
            </w:r>
            <w:r w:rsidRPr="00CF43E5">
              <w:rPr>
                <w:b/>
              </w:rPr>
              <w:t>«Бессмертный полк»</w:t>
            </w:r>
            <w:r>
              <w:t xml:space="preserve"> - ш</w:t>
            </w:r>
            <w:r w:rsidRPr="00492898">
              <w:t>ествие по селу с акцией</w:t>
            </w:r>
            <w:r>
              <w:t>.</w:t>
            </w:r>
            <w:r w:rsidRPr="00492898">
              <w:t xml:space="preserve">  </w:t>
            </w:r>
          </w:p>
          <w:p w:rsidR="004D27CA" w:rsidRPr="00CF43E5" w:rsidRDefault="004D27CA" w:rsidP="00CF43E5">
            <w:pPr>
              <w:spacing w:after="0" w:line="240" w:lineRule="auto"/>
              <w:jc w:val="center"/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uto"/>
              <w:jc w:val="center"/>
            </w:pPr>
            <w:r w:rsidRPr="00CF43E5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uto"/>
              <w:jc w:val="center"/>
            </w:pPr>
            <w:r w:rsidRPr="00CF43E5">
              <w:rPr>
                <w:rFonts w:ascii="Times New Roman" w:hAnsi="Times New Roman"/>
                <w:sz w:val="24"/>
                <w:szCs w:val="24"/>
                <w:lang w:eastAsia="zh-CN"/>
              </w:rPr>
              <w:t>10:00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У памятника «Войны погибшим ВОВ»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</w:rPr>
              <w:t>с. Слобода Выходцево</w:t>
            </w:r>
          </w:p>
        </w:tc>
        <w:tc>
          <w:tcPr>
            <w:tcW w:w="2429" w:type="dxa"/>
          </w:tcPr>
          <w:p w:rsidR="004D27CA" w:rsidRPr="00CF43E5" w:rsidRDefault="004D27CA" w:rsidP="00CF4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Борисова Н.А.</w:t>
            </w:r>
          </w:p>
        </w:tc>
        <w:tc>
          <w:tcPr>
            <w:tcW w:w="2003" w:type="dxa"/>
          </w:tcPr>
          <w:p w:rsidR="004D27CA" w:rsidRPr="00CF43E5" w:rsidRDefault="004D27CA" w:rsidP="00CF4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27CA" w:rsidRPr="00CF43E5" w:rsidTr="00CF43E5"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35.</w:t>
            </w:r>
          </w:p>
        </w:tc>
        <w:tc>
          <w:tcPr>
            <w:tcW w:w="3549" w:type="dxa"/>
          </w:tcPr>
          <w:p w:rsidR="004D27CA" w:rsidRPr="00492898" w:rsidRDefault="004D27CA" w:rsidP="00CF43E5">
            <w:pPr>
              <w:pStyle w:val="a"/>
              <w:jc w:val="center"/>
            </w:pPr>
            <w:r w:rsidRPr="00CF43E5">
              <w:rPr>
                <w:b/>
              </w:rPr>
              <w:t xml:space="preserve"> «Мы замолкаем, глядя в небеса»</w:t>
            </w:r>
            <w:r>
              <w:t xml:space="preserve"> -</w:t>
            </w:r>
            <w:r w:rsidRPr="00492898">
              <w:t xml:space="preserve"> </w:t>
            </w:r>
            <w:r>
              <w:t>м</w:t>
            </w:r>
            <w:r w:rsidRPr="00492898">
              <w:t>итинг</w:t>
            </w:r>
            <w:r w:rsidRPr="00CE2C82">
              <w:t>,</w:t>
            </w:r>
            <w:r w:rsidRPr="00492898">
              <w:t xml:space="preserve"> возложение гирлянды.</w:t>
            </w:r>
          </w:p>
          <w:p w:rsidR="004D27CA" w:rsidRPr="00CF43E5" w:rsidRDefault="004D27CA" w:rsidP="00CF43E5">
            <w:pPr>
              <w:spacing w:after="0" w:line="240" w:lineRule="auto"/>
              <w:jc w:val="center"/>
            </w:pPr>
            <w:r w:rsidRPr="00CF43E5">
              <w:rPr>
                <w:rFonts w:ascii="Times New Roman" w:hAnsi="Times New Roman"/>
              </w:rPr>
              <w:t>Акция «Зажги свечу».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uto"/>
              <w:jc w:val="center"/>
            </w:pPr>
            <w:r w:rsidRPr="00CF43E5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uto"/>
              <w:jc w:val="center"/>
            </w:pPr>
            <w:r w:rsidRPr="00CF43E5">
              <w:rPr>
                <w:rFonts w:ascii="Times New Roman" w:hAnsi="Times New Roman"/>
                <w:sz w:val="24"/>
                <w:szCs w:val="24"/>
                <w:lang w:eastAsia="zh-CN"/>
              </w:rPr>
              <w:t>21:00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У памятника «Войны погибшим ВОВ»</w:t>
            </w:r>
          </w:p>
          <w:p w:rsidR="004D27CA" w:rsidRPr="005D2FC9" w:rsidRDefault="004D27CA" w:rsidP="00CF43E5">
            <w:pPr>
              <w:pStyle w:val="a"/>
              <w:jc w:val="center"/>
            </w:pPr>
            <w:r w:rsidRPr="005D2FC9">
              <w:t>с. Слобода Выходцево</w:t>
            </w:r>
          </w:p>
        </w:tc>
        <w:tc>
          <w:tcPr>
            <w:tcW w:w="2429" w:type="dxa"/>
          </w:tcPr>
          <w:p w:rsidR="004D27CA" w:rsidRPr="00CF43E5" w:rsidRDefault="004D27CA" w:rsidP="00CF4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Борисова Н.А.</w:t>
            </w:r>
          </w:p>
        </w:tc>
        <w:tc>
          <w:tcPr>
            <w:tcW w:w="2003" w:type="dxa"/>
          </w:tcPr>
          <w:p w:rsidR="004D27CA" w:rsidRPr="00CF43E5" w:rsidRDefault="004D27CA" w:rsidP="00CF4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27CA" w:rsidRPr="00CF43E5" w:rsidTr="00CF43E5"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36.</w:t>
            </w:r>
          </w:p>
        </w:tc>
        <w:tc>
          <w:tcPr>
            <w:tcW w:w="3549" w:type="dxa"/>
          </w:tcPr>
          <w:p w:rsidR="004D27CA" w:rsidRPr="00CF43E5" w:rsidRDefault="004D27CA" w:rsidP="00CF4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 xml:space="preserve">Шествие по селу с  акцией </w:t>
            </w:r>
            <w:r w:rsidRPr="00CF43E5">
              <w:rPr>
                <w:rFonts w:ascii="Times New Roman" w:hAnsi="Times New Roman"/>
                <w:b/>
                <w:sz w:val="24"/>
                <w:szCs w:val="24"/>
              </w:rPr>
              <w:t>«Бессмертный полк».</w:t>
            </w:r>
            <w:r w:rsidRPr="00CF43E5">
              <w:rPr>
                <w:rFonts w:ascii="Times New Roman" w:hAnsi="Times New Roman"/>
                <w:sz w:val="24"/>
                <w:szCs w:val="24"/>
              </w:rPr>
              <w:t xml:space="preserve"> Митинг, возложение гирлянды.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uto"/>
              <w:jc w:val="center"/>
            </w:pPr>
            <w:r w:rsidRPr="00CF43E5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uto"/>
              <w:jc w:val="center"/>
            </w:pPr>
            <w:r w:rsidRPr="00CF43E5">
              <w:rPr>
                <w:rFonts w:ascii="Times New Roman" w:hAnsi="Times New Roman"/>
                <w:sz w:val="24"/>
                <w:szCs w:val="24"/>
                <w:lang w:eastAsia="zh-CN"/>
              </w:rPr>
              <w:t>10:00</w:t>
            </w:r>
          </w:p>
        </w:tc>
        <w:tc>
          <w:tcPr>
            <w:tcW w:w="2112" w:type="dxa"/>
          </w:tcPr>
          <w:p w:rsidR="004D27CA" w:rsidRDefault="004D27CA" w:rsidP="00CF43E5">
            <w:pPr>
              <w:pStyle w:val="a"/>
              <w:jc w:val="center"/>
            </w:pPr>
            <w:r>
              <w:t>СДК</w:t>
            </w:r>
            <w:r w:rsidRPr="00492898">
              <w:t xml:space="preserve">                             с. Русский Мелекесс</w:t>
            </w:r>
          </w:p>
        </w:tc>
        <w:tc>
          <w:tcPr>
            <w:tcW w:w="2429" w:type="dxa"/>
          </w:tcPr>
          <w:p w:rsidR="004D27CA" w:rsidRPr="00CF43E5" w:rsidRDefault="004D27CA" w:rsidP="00CF4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Никифирова Ю.Б.</w:t>
            </w:r>
          </w:p>
        </w:tc>
        <w:tc>
          <w:tcPr>
            <w:tcW w:w="2003" w:type="dxa"/>
          </w:tcPr>
          <w:p w:rsidR="004D27CA" w:rsidRPr="00CF43E5" w:rsidRDefault="004D27CA" w:rsidP="00CF4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27CA" w:rsidRPr="00CF43E5" w:rsidTr="00CF43E5"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37.</w:t>
            </w:r>
          </w:p>
        </w:tc>
        <w:tc>
          <w:tcPr>
            <w:tcW w:w="3549" w:type="dxa"/>
          </w:tcPr>
          <w:p w:rsidR="004D27CA" w:rsidRPr="00492898" w:rsidRDefault="004D27CA" w:rsidP="00CF43E5">
            <w:pPr>
              <w:pStyle w:val="a"/>
              <w:jc w:val="center"/>
            </w:pPr>
            <w:r w:rsidRPr="00CF43E5">
              <w:rPr>
                <w:b/>
              </w:rPr>
              <w:t>«Весна Победы»</w:t>
            </w:r>
            <w:r>
              <w:t xml:space="preserve"> - т</w:t>
            </w:r>
            <w:r w:rsidRPr="00492898">
              <w:t>анцевальная программа, посвящённая Дню Победы</w:t>
            </w:r>
            <w:r>
              <w:t>.</w:t>
            </w:r>
            <w:r w:rsidRPr="00492898">
              <w:t xml:space="preserve"> </w:t>
            </w:r>
          </w:p>
          <w:p w:rsidR="004D27CA" w:rsidRPr="00492898" w:rsidRDefault="004D27CA" w:rsidP="00CF43E5">
            <w:pPr>
              <w:pStyle w:val="a"/>
              <w:jc w:val="center"/>
            </w:pPr>
            <w:r w:rsidRPr="00492898">
              <w:t>Акция</w:t>
            </w:r>
            <w:r>
              <w:t>:</w:t>
            </w:r>
            <w:r w:rsidRPr="00492898">
              <w:t xml:space="preserve"> </w:t>
            </w:r>
            <w:r w:rsidRPr="00CF43E5">
              <w:rPr>
                <w:b/>
              </w:rPr>
              <w:t>«Зажги свечу»</w:t>
            </w:r>
          </w:p>
          <w:p w:rsidR="004D27CA" w:rsidRPr="00CF43E5" w:rsidRDefault="004D27CA" w:rsidP="00CF43E5">
            <w:pPr>
              <w:spacing w:after="0" w:line="240" w:lineRule="auto"/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uto"/>
              <w:jc w:val="center"/>
            </w:pPr>
            <w:r w:rsidRPr="00CF43E5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uto"/>
              <w:jc w:val="center"/>
            </w:pPr>
            <w:r w:rsidRPr="00CF43E5">
              <w:rPr>
                <w:rFonts w:ascii="Times New Roman" w:hAnsi="Times New Roman"/>
                <w:sz w:val="24"/>
                <w:szCs w:val="24"/>
                <w:lang w:eastAsia="zh-CN"/>
              </w:rPr>
              <w:t>22:00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У памятника «Войны погибшим ВОВ»</w:t>
            </w:r>
          </w:p>
          <w:p w:rsidR="004D27CA" w:rsidRPr="00CF43E5" w:rsidRDefault="004D27CA" w:rsidP="00CF43E5">
            <w:pPr>
              <w:spacing w:after="0" w:line="240" w:lineRule="auto"/>
              <w:jc w:val="center"/>
            </w:pPr>
            <w:r w:rsidRPr="00CF43E5">
              <w:rPr>
                <w:rFonts w:ascii="Times New Roman" w:hAnsi="Times New Roman"/>
                <w:sz w:val="24"/>
                <w:szCs w:val="24"/>
              </w:rPr>
              <w:t>с. Русский Мелекесс</w:t>
            </w:r>
          </w:p>
        </w:tc>
        <w:tc>
          <w:tcPr>
            <w:tcW w:w="2429" w:type="dxa"/>
          </w:tcPr>
          <w:p w:rsidR="004D27CA" w:rsidRPr="00CF43E5" w:rsidRDefault="004D27CA" w:rsidP="00CF4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Никифирова Ю.Б.</w:t>
            </w:r>
          </w:p>
        </w:tc>
        <w:tc>
          <w:tcPr>
            <w:tcW w:w="2003" w:type="dxa"/>
          </w:tcPr>
          <w:p w:rsidR="004D27CA" w:rsidRPr="00CF43E5" w:rsidRDefault="004D27CA" w:rsidP="00CF4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4D27CA" w:rsidRPr="00CF43E5" w:rsidTr="00CF43E5"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38.</w:t>
            </w:r>
          </w:p>
        </w:tc>
        <w:tc>
          <w:tcPr>
            <w:tcW w:w="3549" w:type="dxa"/>
          </w:tcPr>
          <w:p w:rsidR="004D27CA" w:rsidRPr="00CF43E5" w:rsidRDefault="004D27CA" w:rsidP="00CF43E5">
            <w:pPr>
              <w:pStyle w:val="a"/>
              <w:jc w:val="center"/>
              <w:rPr>
                <w:bCs/>
              </w:rPr>
            </w:pPr>
            <w:r w:rsidRPr="00492898">
              <w:t xml:space="preserve">Шествие по селу с акцией </w:t>
            </w:r>
            <w:r w:rsidRPr="00CF43E5">
              <w:rPr>
                <w:b/>
              </w:rPr>
              <w:t>«Бессмертный полк».</w:t>
            </w:r>
            <w:r w:rsidRPr="00492898">
              <w:t xml:space="preserve"> Митинг, возложение гирлянды. </w:t>
            </w:r>
            <w:r>
              <w:t xml:space="preserve">                 </w:t>
            </w:r>
            <w:r w:rsidRPr="00CF43E5">
              <w:rPr>
                <w:b/>
              </w:rPr>
              <w:t>«</w:t>
            </w:r>
            <w:r w:rsidRPr="00CF43E5">
              <w:rPr>
                <w:b/>
                <w:bCs/>
              </w:rPr>
              <w:t>Песни военных лет!» -</w:t>
            </w:r>
            <w:r w:rsidRPr="00CF43E5">
              <w:rPr>
                <w:bCs/>
              </w:rPr>
              <w:t xml:space="preserve"> </w:t>
            </w:r>
            <w:r>
              <w:t>л</w:t>
            </w:r>
            <w:r w:rsidRPr="00492898">
              <w:t>итературно - музыкальная композиция, посвященный Дню Победы</w:t>
            </w:r>
            <w:r>
              <w:t>.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4D27CA" w:rsidRPr="00492898" w:rsidRDefault="004D27CA" w:rsidP="00CF43E5">
            <w:pPr>
              <w:pStyle w:val="a"/>
              <w:jc w:val="center"/>
            </w:pPr>
          </w:p>
        </w:tc>
        <w:tc>
          <w:tcPr>
            <w:tcW w:w="2112" w:type="dxa"/>
          </w:tcPr>
          <w:p w:rsidR="004D27CA" w:rsidRPr="00492898" w:rsidRDefault="004D27CA" w:rsidP="00CF43E5">
            <w:pPr>
              <w:pStyle w:val="a"/>
              <w:jc w:val="center"/>
            </w:pPr>
            <w:r w:rsidRPr="00492898">
              <w:t>10:00</w:t>
            </w:r>
          </w:p>
        </w:tc>
        <w:tc>
          <w:tcPr>
            <w:tcW w:w="2112" w:type="dxa"/>
          </w:tcPr>
          <w:p w:rsidR="004D27CA" w:rsidRPr="00492898" w:rsidRDefault="004D27CA" w:rsidP="00CF43E5">
            <w:pPr>
              <w:pStyle w:val="a"/>
              <w:jc w:val="center"/>
            </w:pPr>
            <w:r w:rsidRPr="00492898">
              <w:t>Дом культуры                                                                         с. Лесная Хмелевка</w:t>
            </w:r>
          </w:p>
        </w:tc>
        <w:tc>
          <w:tcPr>
            <w:tcW w:w="2429" w:type="dxa"/>
          </w:tcPr>
          <w:p w:rsidR="004D27CA" w:rsidRPr="00492898" w:rsidRDefault="004D27CA" w:rsidP="00CF43E5">
            <w:pPr>
              <w:pStyle w:val="a"/>
              <w:jc w:val="center"/>
            </w:pPr>
            <w:r w:rsidRPr="00492898">
              <w:t>Латышова В.И.</w:t>
            </w:r>
          </w:p>
          <w:p w:rsidR="004D27CA" w:rsidRPr="00492898" w:rsidRDefault="004D27CA" w:rsidP="00CF43E5">
            <w:pPr>
              <w:pStyle w:val="a"/>
              <w:jc w:val="center"/>
            </w:pPr>
          </w:p>
        </w:tc>
        <w:tc>
          <w:tcPr>
            <w:tcW w:w="2003" w:type="dxa"/>
          </w:tcPr>
          <w:p w:rsidR="004D27CA" w:rsidRPr="00492898" w:rsidRDefault="004D27CA" w:rsidP="00CF43E5">
            <w:pPr>
              <w:pStyle w:val="a"/>
              <w:jc w:val="center"/>
            </w:pPr>
            <w:r w:rsidRPr="00492898">
              <w:t>100</w:t>
            </w:r>
          </w:p>
        </w:tc>
      </w:tr>
      <w:tr w:rsidR="004D27CA" w:rsidRPr="00CF43E5" w:rsidTr="00CF43E5"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39.</w:t>
            </w:r>
          </w:p>
        </w:tc>
        <w:tc>
          <w:tcPr>
            <w:tcW w:w="3549" w:type="dxa"/>
          </w:tcPr>
          <w:p w:rsidR="004D27CA" w:rsidRDefault="004D27CA" w:rsidP="00CF43E5">
            <w:pPr>
              <w:pStyle w:val="a"/>
              <w:jc w:val="center"/>
            </w:pPr>
            <w:r w:rsidRPr="00492898">
              <w:t xml:space="preserve">Шествие по селу с акцией  </w:t>
            </w:r>
            <w:r w:rsidRPr="00CF43E5">
              <w:rPr>
                <w:b/>
              </w:rPr>
              <w:t>«Бессмертный полк».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uto"/>
              <w:jc w:val="center"/>
            </w:pPr>
            <w:r w:rsidRPr="00CF43E5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</w:tc>
        <w:tc>
          <w:tcPr>
            <w:tcW w:w="2112" w:type="dxa"/>
          </w:tcPr>
          <w:p w:rsidR="004D27CA" w:rsidRPr="00492898" w:rsidRDefault="004D27CA" w:rsidP="00CF43E5">
            <w:pPr>
              <w:pStyle w:val="a"/>
              <w:jc w:val="center"/>
            </w:pPr>
            <w:r w:rsidRPr="00492898">
              <w:t>10:00</w:t>
            </w:r>
          </w:p>
          <w:p w:rsidR="004D27CA" w:rsidRPr="00CF43E5" w:rsidRDefault="004D27CA" w:rsidP="00CF43E5">
            <w:pPr>
              <w:spacing w:after="0" w:line="240" w:lineRule="auto"/>
            </w:pPr>
          </w:p>
        </w:tc>
        <w:tc>
          <w:tcPr>
            <w:tcW w:w="2112" w:type="dxa"/>
          </w:tcPr>
          <w:p w:rsidR="004D27CA" w:rsidRDefault="004D27CA" w:rsidP="00CF43E5">
            <w:pPr>
              <w:pStyle w:val="a"/>
              <w:jc w:val="center"/>
            </w:pPr>
            <w:r>
              <w:t>ЦКД</w:t>
            </w:r>
            <w:r w:rsidRPr="00492898">
              <w:t xml:space="preserve">                               с. Тиинск</w:t>
            </w:r>
          </w:p>
        </w:tc>
        <w:tc>
          <w:tcPr>
            <w:tcW w:w="2429" w:type="dxa"/>
          </w:tcPr>
          <w:p w:rsidR="004D27CA" w:rsidRPr="00CF43E5" w:rsidRDefault="004D27CA" w:rsidP="00CF4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Кудрясова Т.А.</w:t>
            </w:r>
          </w:p>
        </w:tc>
        <w:tc>
          <w:tcPr>
            <w:tcW w:w="2003" w:type="dxa"/>
          </w:tcPr>
          <w:p w:rsidR="004D27CA" w:rsidRPr="00CF43E5" w:rsidRDefault="004D27CA" w:rsidP="00CF4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D27CA" w:rsidRPr="00CF43E5" w:rsidTr="00CF43E5"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40.</w:t>
            </w:r>
          </w:p>
        </w:tc>
        <w:tc>
          <w:tcPr>
            <w:tcW w:w="3549" w:type="dxa"/>
          </w:tcPr>
          <w:p w:rsidR="004D27CA" w:rsidRPr="00492898" w:rsidRDefault="004D27CA" w:rsidP="00CF43E5">
            <w:pPr>
              <w:pStyle w:val="a"/>
              <w:jc w:val="center"/>
            </w:pPr>
            <w:r w:rsidRPr="00492898">
              <w:t>Митинг, возложение гирлянды, мото-заезд.</w:t>
            </w:r>
          </w:p>
          <w:p w:rsidR="004D27CA" w:rsidRDefault="004D27CA" w:rsidP="00CF43E5">
            <w:pPr>
              <w:pStyle w:val="a"/>
              <w:jc w:val="center"/>
            </w:pPr>
            <w:r w:rsidRPr="00492898">
              <w:t>«</w:t>
            </w:r>
            <w:r w:rsidRPr="00CF43E5">
              <w:rPr>
                <w:b/>
              </w:rPr>
              <w:t>Салют, Победа!»</w:t>
            </w:r>
            <w:r>
              <w:t xml:space="preserve"> - п</w:t>
            </w:r>
            <w:r w:rsidRPr="00492898">
              <w:t>раздничный концерт</w:t>
            </w:r>
            <w:r>
              <w:t>.</w:t>
            </w:r>
            <w:r w:rsidRPr="00492898">
              <w:t xml:space="preserve"> 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uto"/>
              <w:jc w:val="center"/>
            </w:pPr>
            <w:r w:rsidRPr="00CF43E5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uto"/>
              <w:jc w:val="center"/>
            </w:pPr>
            <w:r w:rsidRPr="00CF43E5">
              <w:rPr>
                <w:rFonts w:ascii="Times New Roman" w:hAnsi="Times New Roman"/>
                <w:sz w:val="24"/>
                <w:szCs w:val="24"/>
                <w:lang w:eastAsia="zh-CN"/>
              </w:rPr>
              <w:t>21:00</w:t>
            </w:r>
          </w:p>
        </w:tc>
        <w:tc>
          <w:tcPr>
            <w:tcW w:w="2112" w:type="dxa"/>
          </w:tcPr>
          <w:p w:rsidR="004D27CA" w:rsidRPr="00492898" w:rsidRDefault="004D27CA" w:rsidP="00CF43E5">
            <w:pPr>
              <w:pStyle w:val="a"/>
              <w:jc w:val="center"/>
            </w:pPr>
            <w:r>
              <w:t>П</w:t>
            </w:r>
            <w:r w:rsidRPr="00492898">
              <w:t>лощадь</w:t>
            </w:r>
            <w:r>
              <w:t xml:space="preserve"> ЦКД               с. Тиинск</w:t>
            </w:r>
          </w:p>
          <w:p w:rsidR="004D27CA" w:rsidRPr="00CF43E5" w:rsidRDefault="004D27CA" w:rsidP="00CF43E5">
            <w:pPr>
              <w:spacing w:after="0" w:line="240" w:lineRule="auto"/>
            </w:pPr>
          </w:p>
        </w:tc>
        <w:tc>
          <w:tcPr>
            <w:tcW w:w="2429" w:type="dxa"/>
          </w:tcPr>
          <w:p w:rsidR="004D27CA" w:rsidRPr="00CF43E5" w:rsidRDefault="004D27CA" w:rsidP="00CF4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Кудрясова Т.А. Чеченина Е.П. Гришина Г.П.</w:t>
            </w:r>
          </w:p>
        </w:tc>
        <w:tc>
          <w:tcPr>
            <w:tcW w:w="2003" w:type="dxa"/>
          </w:tcPr>
          <w:p w:rsidR="004D27CA" w:rsidRPr="00CF43E5" w:rsidRDefault="004D27CA" w:rsidP="00CF4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4D27CA" w:rsidRPr="00CF43E5" w:rsidTr="00CF43E5"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41.</w:t>
            </w:r>
          </w:p>
        </w:tc>
        <w:tc>
          <w:tcPr>
            <w:tcW w:w="3549" w:type="dxa"/>
          </w:tcPr>
          <w:p w:rsidR="004D27CA" w:rsidRPr="00492898" w:rsidRDefault="004D27CA" w:rsidP="00CF43E5">
            <w:pPr>
              <w:pStyle w:val="a"/>
              <w:jc w:val="center"/>
            </w:pPr>
            <w:r w:rsidRPr="00CF43E5">
              <w:rPr>
                <w:b/>
              </w:rPr>
              <w:t>«Весна Победы»</w:t>
            </w:r>
            <w:r>
              <w:t xml:space="preserve"> - т</w:t>
            </w:r>
            <w:r w:rsidRPr="00492898">
              <w:t xml:space="preserve">анцевальная программа, посвящённая Дню Победы </w:t>
            </w:r>
          </w:p>
          <w:p w:rsidR="004D27CA" w:rsidRDefault="004D27CA" w:rsidP="00CF43E5">
            <w:pPr>
              <w:pStyle w:val="a"/>
              <w:jc w:val="center"/>
            </w:pPr>
            <w:r w:rsidRPr="00492898">
              <w:t>Акция</w:t>
            </w:r>
            <w:r>
              <w:t>:</w:t>
            </w:r>
            <w:r w:rsidRPr="00492898">
              <w:t xml:space="preserve"> </w:t>
            </w:r>
            <w:r w:rsidRPr="00CF43E5">
              <w:rPr>
                <w:b/>
              </w:rPr>
              <w:t>«Зажги свечу»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uto"/>
              <w:jc w:val="center"/>
            </w:pPr>
            <w:r w:rsidRPr="00CF43E5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uto"/>
              <w:jc w:val="center"/>
            </w:pPr>
            <w:r w:rsidRPr="00CF43E5">
              <w:rPr>
                <w:rFonts w:ascii="Times New Roman" w:hAnsi="Times New Roman"/>
                <w:sz w:val="24"/>
                <w:szCs w:val="24"/>
                <w:lang w:eastAsia="zh-CN"/>
              </w:rPr>
              <w:t>22:00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У памятника «Войны погибшим ВОВ»</w:t>
            </w:r>
          </w:p>
          <w:p w:rsidR="004D27CA" w:rsidRPr="00CF43E5" w:rsidRDefault="004D27CA" w:rsidP="00CF43E5">
            <w:pPr>
              <w:spacing w:after="0" w:line="240" w:lineRule="auto"/>
              <w:jc w:val="center"/>
            </w:pPr>
            <w:r w:rsidRPr="00CF43E5">
              <w:rPr>
                <w:rFonts w:ascii="Times New Roman" w:hAnsi="Times New Roman"/>
                <w:sz w:val="24"/>
                <w:szCs w:val="24"/>
              </w:rPr>
              <w:t>с. Тиинск</w:t>
            </w:r>
          </w:p>
        </w:tc>
        <w:tc>
          <w:tcPr>
            <w:tcW w:w="2429" w:type="dxa"/>
          </w:tcPr>
          <w:p w:rsidR="004D27CA" w:rsidRPr="00CF43E5" w:rsidRDefault="004D27CA" w:rsidP="00CF4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Кудрясова Т.А. Чеченина Е.П. Гришина Г.П.</w:t>
            </w:r>
          </w:p>
        </w:tc>
        <w:tc>
          <w:tcPr>
            <w:tcW w:w="2003" w:type="dxa"/>
          </w:tcPr>
          <w:p w:rsidR="004D27CA" w:rsidRPr="00CF43E5" w:rsidRDefault="004D27CA" w:rsidP="00CF4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4D27CA" w:rsidRPr="00CF43E5" w:rsidTr="00CF43E5"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42.</w:t>
            </w:r>
          </w:p>
        </w:tc>
        <w:tc>
          <w:tcPr>
            <w:tcW w:w="3549" w:type="dxa"/>
          </w:tcPr>
          <w:p w:rsidR="004D27CA" w:rsidRPr="00CF43E5" w:rsidRDefault="004D27CA" w:rsidP="00CF43E5">
            <w:pPr>
              <w:pStyle w:val="a"/>
              <w:jc w:val="center"/>
              <w:rPr>
                <w:b/>
              </w:rPr>
            </w:pPr>
            <w:r w:rsidRPr="00CF43E5">
              <w:rPr>
                <w:b/>
              </w:rPr>
              <w:t xml:space="preserve">«Одна на всех Победа» - </w:t>
            </w:r>
            <w:r w:rsidRPr="00F00B9F">
              <w:t>м</w:t>
            </w:r>
            <w:r w:rsidRPr="00492898">
              <w:t xml:space="preserve">итинг.  Литературная </w:t>
            </w:r>
            <w:r>
              <w:t>композиция.</w:t>
            </w:r>
            <w:r w:rsidRPr="00492898">
              <w:t xml:space="preserve">                                  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4D27CA" w:rsidRPr="00CF43E5" w:rsidRDefault="004D27CA" w:rsidP="00CF4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7CA" w:rsidRPr="00CF43E5" w:rsidRDefault="004D27CA" w:rsidP="00CF43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21:00</w:t>
            </w:r>
          </w:p>
          <w:p w:rsidR="004D27CA" w:rsidRPr="00492898" w:rsidRDefault="004D27CA" w:rsidP="00F00B9F">
            <w:pPr>
              <w:pStyle w:val="a"/>
            </w:pPr>
          </w:p>
        </w:tc>
        <w:tc>
          <w:tcPr>
            <w:tcW w:w="2112" w:type="dxa"/>
          </w:tcPr>
          <w:p w:rsidR="004D27CA" w:rsidRPr="00492898" w:rsidRDefault="004D27CA" w:rsidP="00CF43E5">
            <w:pPr>
              <w:pStyle w:val="a"/>
              <w:jc w:val="center"/>
            </w:pPr>
            <w:r w:rsidRPr="00492898">
              <w:t xml:space="preserve">Обелиск </w:t>
            </w:r>
            <w:r>
              <w:t xml:space="preserve">                        </w:t>
            </w:r>
            <w:r w:rsidRPr="00492898">
              <w:t>с. Терентьевка</w:t>
            </w:r>
          </w:p>
          <w:p w:rsidR="004D27CA" w:rsidRPr="00492898" w:rsidRDefault="004D27CA" w:rsidP="00CF43E5">
            <w:pPr>
              <w:pStyle w:val="a"/>
              <w:jc w:val="center"/>
            </w:pPr>
          </w:p>
        </w:tc>
        <w:tc>
          <w:tcPr>
            <w:tcW w:w="2429" w:type="dxa"/>
          </w:tcPr>
          <w:p w:rsidR="004D27CA" w:rsidRPr="00492898" w:rsidRDefault="004D27CA" w:rsidP="00CF43E5">
            <w:pPr>
              <w:pStyle w:val="a"/>
              <w:jc w:val="center"/>
            </w:pPr>
            <w:r w:rsidRPr="00492898">
              <w:t>Красникова В.Г.</w:t>
            </w:r>
          </w:p>
          <w:p w:rsidR="004D27CA" w:rsidRPr="00492898" w:rsidRDefault="004D27CA" w:rsidP="00CF43E5">
            <w:pPr>
              <w:pStyle w:val="a"/>
              <w:jc w:val="center"/>
            </w:pPr>
          </w:p>
        </w:tc>
        <w:tc>
          <w:tcPr>
            <w:tcW w:w="2003" w:type="dxa"/>
          </w:tcPr>
          <w:p w:rsidR="004D27CA" w:rsidRPr="00492898" w:rsidRDefault="004D27CA" w:rsidP="00CF43E5">
            <w:pPr>
              <w:pStyle w:val="a"/>
              <w:jc w:val="center"/>
            </w:pPr>
            <w:r w:rsidRPr="00492898">
              <w:t xml:space="preserve">50 </w:t>
            </w:r>
          </w:p>
        </w:tc>
      </w:tr>
      <w:tr w:rsidR="004D27CA" w:rsidRPr="00CF43E5" w:rsidTr="00CF43E5"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43.</w:t>
            </w:r>
          </w:p>
        </w:tc>
        <w:tc>
          <w:tcPr>
            <w:tcW w:w="3549" w:type="dxa"/>
          </w:tcPr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b/>
                <w:bCs/>
                <w:sz w:val="24"/>
                <w:szCs w:val="24"/>
              </w:rPr>
              <w:t>«День Победы»</w:t>
            </w:r>
            <w:r w:rsidRPr="00CF43E5">
              <w:rPr>
                <w:rFonts w:ascii="Times New Roman" w:hAnsi="Times New Roman"/>
                <w:sz w:val="24"/>
                <w:szCs w:val="24"/>
              </w:rPr>
              <w:t>-торжественный митинг, чествование ветеранов, тружеников  тыла, возложение цветов к памятнику воинам, погибшим в годы Великой Отечественной войны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 xml:space="preserve">Территория памятников </w:t>
            </w:r>
          </w:p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 xml:space="preserve">с. Лебяжье, с.Сабакаево, </w:t>
            </w:r>
          </w:p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с. Аллагулово</w:t>
            </w:r>
          </w:p>
        </w:tc>
        <w:tc>
          <w:tcPr>
            <w:tcW w:w="2429" w:type="dxa"/>
          </w:tcPr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Аверьякова М.С</w:t>
            </w:r>
          </w:p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Хуснутдинова М. В.</w:t>
            </w:r>
          </w:p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Сулейманова А.А.</w:t>
            </w:r>
          </w:p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4D27CA" w:rsidRPr="00CF43E5" w:rsidTr="00CF43E5"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44.</w:t>
            </w:r>
          </w:p>
        </w:tc>
        <w:tc>
          <w:tcPr>
            <w:tcW w:w="3549" w:type="dxa"/>
          </w:tcPr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b/>
                <w:sz w:val="24"/>
                <w:szCs w:val="24"/>
              </w:rPr>
              <w:t xml:space="preserve">«Салют и слава  памятного дня» - </w:t>
            </w:r>
            <w:r w:rsidRPr="00CF43E5">
              <w:rPr>
                <w:rFonts w:ascii="Times New Roman" w:hAnsi="Times New Roman"/>
                <w:sz w:val="24"/>
                <w:szCs w:val="24"/>
              </w:rPr>
              <w:t>праздничный концерт. Чаепитие.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Учреждения культуры с. Лебяжье, с.Сабакаево, с. Приморское, с. Аллагулово</w:t>
            </w:r>
          </w:p>
        </w:tc>
        <w:tc>
          <w:tcPr>
            <w:tcW w:w="2429" w:type="dxa"/>
          </w:tcPr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Аверьякова М.С</w:t>
            </w:r>
          </w:p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Муляшова И.А. Хуснутдинова М. В.</w:t>
            </w:r>
          </w:p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Сулейманова А.А.</w:t>
            </w:r>
          </w:p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4D27CA" w:rsidRPr="00CF43E5" w:rsidTr="00CF43E5"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45.</w:t>
            </w:r>
          </w:p>
        </w:tc>
        <w:tc>
          <w:tcPr>
            <w:tcW w:w="3549" w:type="dxa"/>
          </w:tcPr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b/>
                <w:sz w:val="24"/>
                <w:szCs w:val="24"/>
              </w:rPr>
              <w:t xml:space="preserve">«Когда стою у вечного огня» - </w:t>
            </w:r>
            <w:r w:rsidRPr="00CF43E5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композиция, посвящённая 73 годовщине  Победы.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 xml:space="preserve">СБ </w:t>
            </w:r>
          </w:p>
          <w:p w:rsidR="004D27CA" w:rsidRPr="00CF43E5" w:rsidRDefault="004D27CA" w:rsidP="00CF43E5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с. Приморское</w:t>
            </w:r>
          </w:p>
        </w:tc>
        <w:tc>
          <w:tcPr>
            <w:tcW w:w="2429" w:type="dxa"/>
          </w:tcPr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Муляшова И. А.</w:t>
            </w:r>
          </w:p>
        </w:tc>
        <w:tc>
          <w:tcPr>
            <w:tcW w:w="2003" w:type="dxa"/>
          </w:tcPr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7CA" w:rsidRPr="00CF43E5" w:rsidRDefault="004D27CA" w:rsidP="00CF43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D27CA" w:rsidRPr="00CF43E5" w:rsidTr="00CF43E5"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46.</w:t>
            </w:r>
          </w:p>
        </w:tc>
        <w:tc>
          <w:tcPr>
            <w:tcW w:w="3549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b/>
                <w:sz w:val="24"/>
                <w:szCs w:val="24"/>
              </w:rPr>
              <w:t>«Салют, Победа»</w:t>
            </w:r>
            <w:r w:rsidRPr="00CF43E5">
              <w:rPr>
                <w:rFonts w:ascii="Times New Roman" w:hAnsi="Times New Roman"/>
                <w:sz w:val="24"/>
                <w:szCs w:val="24"/>
              </w:rPr>
              <w:t xml:space="preserve"> - митинг, концерт.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 xml:space="preserve">10:00  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Памятник у школы                          с. Филипповка</w:t>
            </w:r>
          </w:p>
        </w:tc>
        <w:tc>
          <w:tcPr>
            <w:tcW w:w="2429" w:type="dxa"/>
          </w:tcPr>
          <w:p w:rsidR="004D27CA" w:rsidRPr="00CF43E5" w:rsidRDefault="004D27CA" w:rsidP="00CF43E5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CF43E5">
              <w:rPr>
                <w:sz w:val="24"/>
                <w:szCs w:val="24"/>
              </w:rPr>
              <w:t>Якупова Р.З,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4D27CA" w:rsidRPr="00CF43E5" w:rsidTr="00CF43E5"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47.</w:t>
            </w:r>
          </w:p>
        </w:tc>
        <w:tc>
          <w:tcPr>
            <w:tcW w:w="3549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b/>
                <w:sz w:val="24"/>
                <w:szCs w:val="24"/>
              </w:rPr>
              <w:t>«Праздник со слезами на глазах»</w:t>
            </w:r>
            <w:r w:rsidRPr="00CF43E5">
              <w:rPr>
                <w:rFonts w:ascii="Times New Roman" w:hAnsi="Times New Roman"/>
                <w:sz w:val="24"/>
                <w:szCs w:val="24"/>
              </w:rPr>
              <w:t xml:space="preserve"> - митинг, концерт. 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 xml:space="preserve">10:00  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 xml:space="preserve"> с. Моисеевка</w:t>
            </w:r>
          </w:p>
        </w:tc>
        <w:tc>
          <w:tcPr>
            <w:tcW w:w="2429" w:type="dxa"/>
          </w:tcPr>
          <w:p w:rsidR="004D27CA" w:rsidRPr="00CF43E5" w:rsidRDefault="004D27CA" w:rsidP="00CF43E5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CF43E5">
              <w:rPr>
                <w:sz w:val="24"/>
                <w:szCs w:val="24"/>
              </w:rPr>
              <w:t>Кафиятуллина  Б.Б.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D27CA" w:rsidRPr="00CF43E5" w:rsidTr="00CF43E5"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48.</w:t>
            </w:r>
          </w:p>
        </w:tc>
        <w:tc>
          <w:tcPr>
            <w:tcW w:w="3549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b/>
                <w:sz w:val="24"/>
                <w:szCs w:val="24"/>
              </w:rPr>
              <w:t>«День Победы»</w:t>
            </w:r>
            <w:r w:rsidRPr="00CF43E5">
              <w:rPr>
                <w:rFonts w:ascii="Times New Roman" w:hAnsi="Times New Roman"/>
                <w:sz w:val="24"/>
                <w:szCs w:val="24"/>
              </w:rPr>
              <w:t xml:space="preserve"> - митинг, концертная программа.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 xml:space="preserve">10:00  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с. Мордово - Озеро</w:t>
            </w:r>
          </w:p>
        </w:tc>
        <w:tc>
          <w:tcPr>
            <w:tcW w:w="2429" w:type="dxa"/>
          </w:tcPr>
          <w:p w:rsidR="004D27CA" w:rsidRPr="00CF43E5" w:rsidRDefault="004D27CA" w:rsidP="00CF43E5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CF43E5">
              <w:rPr>
                <w:sz w:val="24"/>
                <w:szCs w:val="24"/>
              </w:rPr>
              <w:t>Мубинова О. Р.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D27CA" w:rsidRPr="00CF43E5" w:rsidTr="00CF43E5"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49.</w:t>
            </w:r>
          </w:p>
        </w:tc>
        <w:tc>
          <w:tcPr>
            <w:tcW w:w="3549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b/>
                <w:sz w:val="24"/>
                <w:szCs w:val="24"/>
              </w:rPr>
              <w:t>«Русская воинская доблесть»</w:t>
            </w:r>
            <w:r w:rsidRPr="00CF43E5">
              <w:rPr>
                <w:rFonts w:ascii="Times New Roman" w:hAnsi="Times New Roman"/>
                <w:sz w:val="24"/>
                <w:szCs w:val="24"/>
              </w:rPr>
              <w:t xml:space="preserve"> - викторина.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20:00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 xml:space="preserve"> п. Ковыльный</w:t>
            </w:r>
          </w:p>
        </w:tc>
        <w:tc>
          <w:tcPr>
            <w:tcW w:w="2429" w:type="dxa"/>
          </w:tcPr>
          <w:p w:rsidR="004D27CA" w:rsidRPr="00CF43E5" w:rsidRDefault="004D27CA" w:rsidP="00CF43E5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CF43E5">
              <w:rPr>
                <w:sz w:val="24"/>
                <w:szCs w:val="24"/>
              </w:rPr>
              <w:t>Козлова Р.Ш.</w:t>
            </w:r>
          </w:p>
          <w:p w:rsidR="004D27CA" w:rsidRPr="00CF43E5" w:rsidRDefault="004D27CA" w:rsidP="00CF4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D27CA" w:rsidRPr="00CF43E5" w:rsidTr="00CF43E5"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50.</w:t>
            </w:r>
          </w:p>
        </w:tc>
        <w:tc>
          <w:tcPr>
            <w:tcW w:w="3549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b/>
                <w:sz w:val="24"/>
                <w:szCs w:val="24"/>
              </w:rPr>
              <w:t>«Сага о вальсах военных лет»</w:t>
            </w:r>
            <w:r w:rsidRPr="00CF43E5">
              <w:rPr>
                <w:rFonts w:ascii="Times New Roman" w:hAnsi="Times New Roman"/>
                <w:sz w:val="24"/>
                <w:szCs w:val="24"/>
              </w:rPr>
              <w:t xml:space="preserve"> - литературно-музыкальная композиция.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4D27CA" w:rsidRPr="00CF43E5" w:rsidRDefault="004D27CA" w:rsidP="00CF4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D27CA" w:rsidRPr="00CF43E5" w:rsidRDefault="004D27CA" w:rsidP="00CF4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 xml:space="preserve">СБ 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п. Новосёлки</w:t>
            </w:r>
          </w:p>
        </w:tc>
        <w:tc>
          <w:tcPr>
            <w:tcW w:w="2429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Саурова Е.А.</w:t>
            </w:r>
          </w:p>
        </w:tc>
        <w:tc>
          <w:tcPr>
            <w:tcW w:w="2003" w:type="dxa"/>
          </w:tcPr>
          <w:p w:rsidR="004D27CA" w:rsidRPr="00CF43E5" w:rsidRDefault="004D27CA" w:rsidP="00CF4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D27CA" w:rsidRPr="00CF43E5" w:rsidTr="00CF43E5"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51.</w:t>
            </w:r>
          </w:p>
        </w:tc>
        <w:tc>
          <w:tcPr>
            <w:tcW w:w="3549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Шествие праздничной колоны.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4D27CA" w:rsidRPr="00CF43E5" w:rsidRDefault="004D27CA" w:rsidP="00CF4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 xml:space="preserve">09:00 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От конторы СПК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п. Новоселки</w:t>
            </w:r>
          </w:p>
        </w:tc>
        <w:tc>
          <w:tcPr>
            <w:tcW w:w="2429" w:type="dxa"/>
          </w:tcPr>
          <w:p w:rsidR="004D27CA" w:rsidRPr="00CF43E5" w:rsidRDefault="004D27CA" w:rsidP="00CF4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Баранаускине С.С.</w:t>
            </w:r>
          </w:p>
        </w:tc>
        <w:tc>
          <w:tcPr>
            <w:tcW w:w="2003" w:type="dxa"/>
          </w:tcPr>
          <w:p w:rsidR="004D27CA" w:rsidRPr="00CF43E5" w:rsidRDefault="004D27CA" w:rsidP="00CF4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4D27CA" w:rsidRPr="00CF43E5" w:rsidTr="00CF43E5"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52.</w:t>
            </w:r>
          </w:p>
        </w:tc>
        <w:tc>
          <w:tcPr>
            <w:tcW w:w="3549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Митинг ко Дню Победы.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Площадь ЦКД п. Новосёлки</w:t>
            </w:r>
          </w:p>
        </w:tc>
        <w:tc>
          <w:tcPr>
            <w:tcW w:w="2429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Баранаускине С.С.</w:t>
            </w:r>
          </w:p>
        </w:tc>
        <w:tc>
          <w:tcPr>
            <w:tcW w:w="2003" w:type="dxa"/>
          </w:tcPr>
          <w:p w:rsidR="004D27CA" w:rsidRPr="00CF43E5" w:rsidRDefault="004D27CA" w:rsidP="00CF4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4D27CA" w:rsidRPr="00CF43E5" w:rsidTr="00CF43E5"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53.</w:t>
            </w:r>
          </w:p>
        </w:tc>
        <w:tc>
          <w:tcPr>
            <w:tcW w:w="3549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b/>
                <w:sz w:val="24"/>
                <w:szCs w:val="24"/>
              </w:rPr>
              <w:t xml:space="preserve"> «Памяти павших будем достойны»</w:t>
            </w:r>
            <w:r w:rsidRPr="00CF43E5">
              <w:rPr>
                <w:rFonts w:ascii="Times New Roman" w:hAnsi="Times New Roman"/>
                <w:sz w:val="24"/>
                <w:szCs w:val="24"/>
              </w:rPr>
              <w:t xml:space="preserve"> - митинг, посвященный 73 годовщине Победы в ВОВ.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Акции: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3E5">
              <w:rPr>
                <w:rFonts w:ascii="Times New Roman" w:hAnsi="Times New Roman"/>
                <w:b/>
                <w:sz w:val="24"/>
                <w:szCs w:val="24"/>
              </w:rPr>
              <w:t>- «Солдатская каша»;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3E5">
              <w:rPr>
                <w:rFonts w:ascii="Times New Roman" w:hAnsi="Times New Roman"/>
                <w:b/>
                <w:sz w:val="24"/>
                <w:szCs w:val="24"/>
              </w:rPr>
              <w:t>- «Георгиевская ленточка»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b/>
                <w:sz w:val="24"/>
                <w:szCs w:val="24"/>
              </w:rPr>
              <w:t>- «Бессмертный полк»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Обелиск Славы, памятник погибшим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р.п. Мулловка</w:t>
            </w:r>
          </w:p>
        </w:tc>
        <w:tc>
          <w:tcPr>
            <w:tcW w:w="2429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Слепцова И.Н.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Мустафина И.В.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Логвиненко И.Л</w:t>
            </w:r>
          </w:p>
        </w:tc>
        <w:tc>
          <w:tcPr>
            <w:tcW w:w="2003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Жители поселения р.п. Мулловка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4D27CA" w:rsidRPr="00CF43E5" w:rsidTr="00CF43E5"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54.</w:t>
            </w:r>
          </w:p>
        </w:tc>
        <w:tc>
          <w:tcPr>
            <w:tcW w:w="3549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Pr="00CF43E5">
              <w:rPr>
                <w:rFonts w:ascii="Times New Roman" w:hAnsi="Times New Roman"/>
                <w:b/>
                <w:sz w:val="24"/>
                <w:szCs w:val="24"/>
              </w:rPr>
              <w:t>На привале»</w:t>
            </w:r>
            <w:r w:rsidRPr="00CF43E5">
              <w:rPr>
                <w:rFonts w:ascii="Times New Roman" w:hAnsi="Times New Roman"/>
                <w:sz w:val="24"/>
                <w:szCs w:val="24"/>
              </w:rPr>
              <w:t xml:space="preserve">  - праздничный обед для ветеранов ВОВ.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Мулловский городской Дом культуры</w:t>
            </w:r>
          </w:p>
        </w:tc>
        <w:tc>
          <w:tcPr>
            <w:tcW w:w="2429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Драгунова А.В.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Сухорукова Т.М.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Князева Г.М.</w:t>
            </w:r>
          </w:p>
        </w:tc>
        <w:tc>
          <w:tcPr>
            <w:tcW w:w="2003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Ветераны, труженики тыла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4D27CA" w:rsidRPr="00CF43E5" w:rsidTr="00CF43E5"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55.</w:t>
            </w:r>
          </w:p>
        </w:tc>
        <w:tc>
          <w:tcPr>
            <w:tcW w:w="3549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b/>
                <w:sz w:val="24"/>
                <w:szCs w:val="24"/>
              </w:rPr>
              <w:t>«Чтим память павших за нас»</w:t>
            </w:r>
            <w:r w:rsidRPr="00CF43E5">
              <w:rPr>
                <w:rFonts w:ascii="Times New Roman" w:hAnsi="Times New Roman"/>
                <w:sz w:val="24"/>
                <w:szCs w:val="24"/>
              </w:rPr>
              <w:t xml:space="preserve"> - молебен памяти погибших в ВОВ.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с. Рязаново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У памятника «Войны погибшим ВОВ»</w:t>
            </w:r>
          </w:p>
        </w:tc>
        <w:tc>
          <w:tcPr>
            <w:tcW w:w="2429" w:type="dxa"/>
          </w:tcPr>
          <w:p w:rsidR="004D27CA" w:rsidRPr="00CF43E5" w:rsidRDefault="004D27CA" w:rsidP="00CF4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 xml:space="preserve">  Фятхулова С.К. 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 xml:space="preserve">400 </w:t>
            </w:r>
          </w:p>
        </w:tc>
      </w:tr>
      <w:tr w:rsidR="004D27CA" w:rsidRPr="00CF43E5" w:rsidTr="00CF43E5"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56.</w:t>
            </w:r>
          </w:p>
        </w:tc>
        <w:tc>
          <w:tcPr>
            <w:tcW w:w="3549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Шествие: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3E5">
              <w:rPr>
                <w:rFonts w:ascii="Times New Roman" w:hAnsi="Times New Roman"/>
                <w:b/>
                <w:sz w:val="24"/>
                <w:szCs w:val="24"/>
              </w:rPr>
              <w:t>«Бессмертный полк»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3E5">
              <w:rPr>
                <w:rFonts w:ascii="Times New Roman" w:hAnsi="Times New Roman"/>
                <w:b/>
                <w:sz w:val="24"/>
                <w:szCs w:val="24"/>
              </w:rPr>
              <w:t>(Воспитание чувства патриотизма)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9:45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От школы до памятника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 xml:space="preserve">с. Рязаново </w:t>
            </w:r>
          </w:p>
          <w:p w:rsidR="004D27CA" w:rsidRPr="00CF43E5" w:rsidRDefault="004D27CA" w:rsidP="00CF43E5">
            <w:pPr>
              <w:pStyle w:val="Heading3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Фятхулова С.К.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 xml:space="preserve">450 </w:t>
            </w:r>
          </w:p>
        </w:tc>
      </w:tr>
      <w:tr w:rsidR="004D27CA" w:rsidRPr="00CF43E5" w:rsidTr="00CF43E5"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57.</w:t>
            </w:r>
          </w:p>
        </w:tc>
        <w:tc>
          <w:tcPr>
            <w:tcW w:w="3549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Митинг, посвященный дню Победы.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с. Рязаново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У памятника «Войны погибшим ВОВ»</w:t>
            </w:r>
          </w:p>
        </w:tc>
        <w:tc>
          <w:tcPr>
            <w:tcW w:w="2429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Фятхулова С.К.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 xml:space="preserve">450 </w:t>
            </w:r>
          </w:p>
        </w:tc>
      </w:tr>
      <w:tr w:rsidR="004D27CA" w:rsidRPr="00CF43E5" w:rsidTr="00CF43E5"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58.</w:t>
            </w:r>
          </w:p>
        </w:tc>
        <w:tc>
          <w:tcPr>
            <w:tcW w:w="3549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b/>
                <w:sz w:val="24"/>
                <w:szCs w:val="24"/>
              </w:rPr>
              <w:t>«Марш Победы»</w:t>
            </w:r>
            <w:r w:rsidRPr="00CF43E5">
              <w:rPr>
                <w:rFonts w:ascii="Times New Roman" w:hAnsi="Times New Roman"/>
                <w:sz w:val="24"/>
                <w:szCs w:val="24"/>
              </w:rPr>
              <w:t xml:space="preserve"> - просмотр строя и песни. 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3E5">
              <w:rPr>
                <w:rFonts w:ascii="Times New Roman" w:hAnsi="Times New Roman"/>
                <w:b/>
                <w:sz w:val="24"/>
                <w:szCs w:val="24"/>
              </w:rPr>
              <w:t>(Нам нужен мир!)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Площадь около ЦКД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с. Рязаново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Фятхулова С.К.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 xml:space="preserve">400 </w:t>
            </w:r>
          </w:p>
        </w:tc>
      </w:tr>
      <w:tr w:rsidR="004D27CA" w:rsidRPr="00CF43E5" w:rsidTr="00CF43E5"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59.</w:t>
            </w:r>
          </w:p>
        </w:tc>
        <w:tc>
          <w:tcPr>
            <w:tcW w:w="3549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Концерт, посвященный дню Победы.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3E5">
              <w:rPr>
                <w:rFonts w:ascii="Times New Roman" w:hAnsi="Times New Roman"/>
                <w:b/>
                <w:sz w:val="24"/>
                <w:szCs w:val="24"/>
              </w:rPr>
              <w:t>Акция «Белые шары»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Площадь ЦКД с. Рязаново</w:t>
            </w:r>
          </w:p>
          <w:p w:rsidR="004D27CA" w:rsidRPr="00CF43E5" w:rsidRDefault="004D27CA" w:rsidP="00CF43E5">
            <w:pPr>
              <w:pStyle w:val="Heading3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Фятхулова С.К.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 xml:space="preserve">450 </w:t>
            </w:r>
          </w:p>
        </w:tc>
      </w:tr>
      <w:tr w:rsidR="004D27CA" w:rsidRPr="00CF43E5" w:rsidTr="00CF43E5"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60.</w:t>
            </w:r>
          </w:p>
        </w:tc>
        <w:tc>
          <w:tcPr>
            <w:tcW w:w="3549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Поселенческий футбол, посвященный дню Победы.</w:t>
            </w:r>
            <w:r w:rsidRPr="00CF43E5">
              <w:rPr>
                <w:rFonts w:ascii="Times New Roman" w:hAnsi="Times New Roman"/>
                <w:b/>
                <w:sz w:val="24"/>
                <w:szCs w:val="24"/>
              </w:rPr>
              <w:t xml:space="preserve"> (Воспитание чувства патриотизма)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«дружба»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с. Рязаново</w:t>
            </w:r>
          </w:p>
        </w:tc>
        <w:tc>
          <w:tcPr>
            <w:tcW w:w="2429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Фятхулова С.К.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 xml:space="preserve">45 </w:t>
            </w:r>
          </w:p>
        </w:tc>
      </w:tr>
      <w:tr w:rsidR="004D27CA" w:rsidRPr="00CF43E5" w:rsidTr="00CF43E5"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61.</w:t>
            </w:r>
          </w:p>
        </w:tc>
        <w:tc>
          <w:tcPr>
            <w:tcW w:w="3549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3E5">
              <w:rPr>
                <w:rFonts w:ascii="Times New Roman" w:hAnsi="Times New Roman"/>
                <w:b/>
                <w:sz w:val="24"/>
                <w:szCs w:val="24"/>
              </w:rPr>
              <w:t>Акция: «Зажги свечу»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b/>
                <w:sz w:val="24"/>
                <w:szCs w:val="24"/>
              </w:rPr>
              <w:t>«Чтим память павших за нас»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CF43E5">
              <w:rPr>
                <w:sz w:val="24"/>
                <w:szCs w:val="24"/>
              </w:rPr>
              <w:t>21:55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Площадь ЦКД с. Рязаново</w:t>
            </w:r>
          </w:p>
          <w:p w:rsidR="004D27CA" w:rsidRPr="00CF43E5" w:rsidRDefault="004D27CA" w:rsidP="00CF43E5">
            <w:pPr>
              <w:pStyle w:val="Heading3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Фятхулова С.К.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4D27CA" w:rsidRPr="00CF43E5" w:rsidRDefault="004D27CA" w:rsidP="00CF43E5">
            <w:pPr>
              <w:pStyle w:val="Heading3"/>
              <w:spacing w:line="240" w:lineRule="atLeast"/>
              <w:rPr>
                <w:sz w:val="24"/>
                <w:szCs w:val="24"/>
              </w:rPr>
            </w:pPr>
          </w:p>
          <w:p w:rsidR="004D27CA" w:rsidRPr="00CF43E5" w:rsidRDefault="004D27CA" w:rsidP="00CF43E5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CF43E5">
              <w:rPr>
                <w:sz w:val="24"/>
                <w:szCs w:val="24"/>
              </w:rPr>
              <w:t>250</w:t>
            </w:r>
          </w:p>
        </w:tc>
      </w:tr>
      <w:tr w:rsidR="004D27CA" w:rsidRPr="00CF43E5" w:rsidTr="00CF43E5"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62.</w:t>
            </w:r>
          </w:p>
        </w:tc>
        <w:tc>
          <w:tcPr>
            <w:tcW w:w="3549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Праздничный салют.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3E5">
              <w:rPr>
                <w:rFonts w:ascii="Times New Roman" w:hAnsi="Times New Roman"/>
                <w:b/>
                <w:sz w:val="24"/>
                <w:szCs w:val="24"/>
              </w:rPr>
              <w:t>(Любовь к необъятной Родине!)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CF43E5">
              <w:rPr>
                <w:sz w:val="24"/>
                <w:szCs w:val="24"/>
              </w:rPr>
              <w:t>22:00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Площадь ЦКД с. Рязаново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Фятхулова С.К.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4D27CA" w:rsidRPr="00CF43E5" w:rsidRDefault="004D27CA" w:rsidP="00CF43E5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CF43E5">
              <w:rPr>
                <w:sz w:val="24"/>
                <w:szCs w:val="24"/>
              </w:rPr>
              <w:t>350</w:t>
            </w:r>
          </w:p>
        </w:tc>
      </w:tr>
      <w:tr w:rsidR="004D27CA" w:rsidRPr="00CF43E5" w:rsidTr="00CF43E5"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63.</w:t>
            </w:r>
          </w:p>
        </w:tc>
        <w:tc>
          <w:tcPr>
            <w:tcW w:w="3549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Style w:val="Strong"/>
                <w:rFonts w:ascii="Times New Roman" w:hAnsi="Times New Roman"/>
                <w:color w:val="000000"/>
                <w:sz w:val="24"/>
                <w:szCs w:val="24"/>
              </w:rPr>
              <w:t>«Горячий снег»</w:t>
            </w:r>
            <w:r w:rsidRPr="00CF43E5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- митинг – </w:t>
            </w:r>
            <w:r w:rsidRPr="00CF43E5">
              <w:rPr>
                <w:rFonts w:ascii="Times New Roman" w:hAnsi="Times New Roman"/>
                <w:color w:val="000000"/>
                <w:sz w:val="24"/>
                <w:szCs w:val="24"/>
              </w:rPr>
              <w:t>рек</w:t>
            </w:r>
            <w:r w:rsidRPr="00CF43E5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вием.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CF43E5">
              <w:rPr>
                <w:sz w:val="24"/>
                <w:szCs w:val="24"/>
              </w:rPr>
              <w:t>10:00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Площадь СДК             п. Дивный</w:t>
            </w:r>
          </w:p>
        </w:tc>
        <w:tc>
          <w:tcPr>
            <w:tcW w:w="2429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Фятхулова С.К.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4D27CA" w:rsidRPr="00CF43E5" w:rsidRDefault="004D27CA" w:rsidP="00CF43E5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CF43E5">
              <w:rPr>
                <w:sz w:val="24"/>
                <w:szCs w:val="24"/>
              </w:rPr>
              <w:t>150</w:t>
            </w:r>
          </w:p>
        </w:tc>
      </w:tr>
      <w:tr w:rsidR="004D27CA" w:rsidRPr="00CF43E5" w:rsidTr="00CF43E5"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64.</w:t>
            </w:r>
          </w:p>
        </w:tc>
        <w:tc>
          <w:tcPr>
            <w:tcW w:w="3549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«Синенький, скромный платочек…» - </w:t>
            </w:r>
            <w:r w:rsidRPr="00CF43E5"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праздничный концерт.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CF43E5">
              <w:rPr>
                <w:sz w:val="24"/>
                <w:szCs w:val="24"/>
              </w:rPr>
              <w:t>12:00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Площадь СДК п. Дивный</w:t>
            </w:r>
          </w:p>
          <w:p w:rsidR="004D27CA" w:rsidRPr="00CF43E5" w:rsidRDefault="004D27CA" w:rsidP="00CF43E5">
            <w:pPr>
              <w:pStyle w:val="Heading3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Фятхулова С.К.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4D27CA" w:rsidRPr="00CF43E5" w:rsidRDefault="004D27CA" w:rsidP="00CF43E5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CF43E5">
              <w:rPr>
                <w:sz w:val="24"/>
                <w:szCs w:val="24"/>
              </w:rPr>
              <w:t>320</w:t>
            </w:r>
          </w:p>
        </w:tc>
      </w:tr>
      <w:tr w:rsidR="004D27CA" w:rsidRPr="00CF43E5" w:rsidTr="00CF43E5">
        <w:tc>
          <w:tcPr>
            <w:tcW w:w="675" w:type="dxa"/>
          </w:tcPr>
          <w:p w:rsidR="004D27CA" w:rsidRPr="00291B9A" w:rsidRDefault="004D27CA" w:rsidP="00CF43E5">
            <w:pPr>
              <w:spacing w:after="0" w:line="240" w:lineRule="auto"/>
              <w:rPr>
                <w:rFonts w:ascii="Times New Roman" w:hAnsi="Times New Roman"/>
              </w:rPr>
            </w:pPr>
            <w:r w:rsidRPr="00291B9A">
              <w:rPr>
                <w:rFonts w:ascii="Times New Roman" w:hAnsi="Times New Roman"/>
              </w:rPr>
              <w:t>65</w:t>
            </w:r>
          </w:p>
        </w:tc>
        <w:tc>
          <w:tcPr>
            <w:tcW w:w="3549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b/>
                <w:sz w:val="24"/>
                <w:szCs w:val="24"/>
              </w:rPr>
              <w:t>«Солдатами спасённая весна»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- митинг- реквием,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27CA" w:rsidRPr="00CF43E5" w:rsidRDefault="004D27CA" w:rsidP="00CF43E5">
            <w:pPr>
              <w:pStyle w:val="Heading3"/>
              <w:spacing w:line="240" w:lineRule="atLeast"/>
              <w:rPr>
                <w:sz w:val="24"/>
                <w:szCs w:val="24"/>
              </w:rPr>
            </w:pPr>
            <w:r w:rsidRPr="00CF43E5">
              <w:rPr>
                <w:sz w:val="24"/>
                <w:szCs w:val="24"/>
              </w:rPr>
              <w:t>10:00</w:t>
            </w:r>
          </w:p>
        </w:tc>
        <w:tc>
          <w:tcPr>
            <w:tcW w:w="2112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Площадь СДК с. Александровка</w:t>
            </w:r>
          </w:p>
          <w:p w:rsidR="004D27CA" w:rsidRPr="00CF43E5" w:rsidRDefault="004D27CA" w:rsidP="00CF43E5">
            <w:pPr>
              <w:pStyle w:val="Heading3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Фятхулова С.К.</w:t>
            </w:r>
          </w:p>
          <w:p w:rsidR="004D27CA" w:rsidRPr="00CF43E5" w:rsidRDefault="004D27CA" w:rsidP="00CF43E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4D27CA" w:rsidRPr="00CF43E5" w:rsidRDefault="004D27CA" w:rsidP="00CF4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E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</w:tbl>
    <w:p w:rsidR="004D27CA" w:rsidRDefault="004D27CA"/>
    <w:p w:rsidR="004D27CA" w:rsidRDefault="004D27CA" w:rsidP="00974A7B">
      <w:pPr>
        <w:spacing w:after="0"/>
        <w:rPr>
          <w:sz w:val="20"/>
          <w:szCs w:val="20"/>
        </w:rPr>
      </w:pPr>
    </w:p>
    <w:p w:rsidR="004D27CA" w:rsidRDefault="004D27CA" w:rsidP="00974A7B">
      <w:pPr>
        <w:spacing w:after="0"/>
        <w:rPr>
          <w:sz w:val="20"/>
          <w:szCs w:val="20"/>
        </w:rPr>
      </w:pPr>
    </w:p>
    <w:p w:rsidR="004D27CA" w:rsidRDefault="004D27CA" w:rsidP="00974A7B">
      <w:pPr>
        <w:spacing w:after="0"/>
        <w:rPr>
          <w:sz w:val="20"/>
          <w:szCs w:val="20"/>
        </w:rPr>
      </w:pPr>
    </w:p>
    <w:p w:rsidR="004D27CA" w:rsidRDefault="004D27CA" w:rsidP="00974A7B">
      <w:pPr>
        <w:spacing w:after="0"/>
        <w:rPr>
          <w:sz w:val="20"/>
          <w:szCs w:val="20"/>
        </w:rPr>
      </w:pPr>
    </w:p>
    <w:p w:rsidR="004D27CA" w:rsidRDefault="004D27CA" w:rsidP="00974A7B">
      <w:pPr>
        <w:spacing w:after="0"/>
        <w:rPr>
          <w:sz w:val="20"/>
          <w:szCs w:val="20"/>
        </w:rPr>
      </w:pPr>
    </w:p>
    <w:p w:rsidR="004D27CA" w:rsidRDefault="004D27CA" w:rsidP="00974A7B">
      <w:pPr>
        <w:spacing w:after="0"/>
        <w:rPr>
          <w:sz w:val="20"/>
          <w:szCs w:val="20"/>
        </w:rPr>
      </w:pPr>
    </w:p>
    <w:p w:rsidR="004D27CA" w:rsidRDefault="004D27CA" w:rsidP="00974A7B">
      <w:pPr>
        <w:spacing w:after="0"/>
        <w:rPr>
          <w:sz w:val="20"/>
          <w:szCs w:val="20"/>
        </w:rPr>
      </w:pPr>
    </w:p>
    <w:p w:rsidR="004D27CA" w:rsidRDefault="004D27CA" w:rsidP="00974A7B">
      <w:pPr>
        <w:spacing w:after="0"/>
        <w:rPr>
          <w:rFonts w:ascii="Cambria Math" w:hAnsi="Cambria Math"/>
          <w:sz w:val="18"/>
          <w:szCs w:val="18"/>
        </w:rPr>
      </w:pPr>
    </w:p>
    <w:p w:rsidR="004D27CA" w:rsidRPr="00936E74" w:rsidRDefault="004D27CA" w:rsidP="00974A7B">
      <w:pPr>
        <w:spacing w:after="0"/>
        <w:rPr>
          <w:rFonts w:ascii="Cambria Math" w:hAnsi="Cambria Math"/>
          <w:sz w:val="18"/>
          <w:szCs w:val="18"/>
        </w:rPr>
      </w:pPr>
    </w:p>
    <w:sectPr w:rsidR="004D27CA" w:rsidRPr="00936E74" w:rsidSect="00B879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96C"/>
    <w:rsid w:val="00004C3C"/>
    <w:rsid w:val="00053322"/>
    <w:rsid w:val="00291B9A"/>
    <w:rsid w:val="00492898"/>
    <w:rsid w:val="004D27CA"/>
    <w:rsid w:val="005201A9"/>
    <w:rsid w:val="00540E36"/>
    <w:rsid w:val="005D2FC9"/>
    <w:rsid w:val="00936E74"/>
    <w:rsid w:val="00974A7B"/>
    <w:rsid w:val="009C0013"/>
    <w:rsid w:val="00A002BB"/>
    <w:rsid w:val="00B86908"/>
    <w:rsid w:val="00B8796C"/>
    <w:rsid w:val="00CE2C82"/>
    <w:rsid w:val="00CF43E5"/>
    <w:rsid w:val="00DA6285"/>
    <w:rsid w:val="00F00B9F"/>
    <w:rsid w:val="00F1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E36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B86908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86908"/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99"/>
    <w:rsid w:val="00B8690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86908"/>
    <w:pPr>
      <w:spacing w:before="280" w:after="280" w:line="240" w:lineRule="auto"/>
    </w:pPr>
    <w:rPr>
      <w:rFonts w:ascii="Times New Roman" w:hAnsi="Times New Roman"/>
      <w:kern w:val="2"/>
      <w:sz w:val="24"/>
      <w:szCs w:val="24"/>
      <w:lang w:eastAsia="zh-CN"/>
    </w:rPr>
  </w:style>
  <w:style w:type="paragraph" w:customStyle="1" w:styleId="western">
    <w:name w:val="western"/>
    <w:basedOn w:val="Normal"/>
    <w:uiPriority w:val="99"/>
    <w:rsid w:val="00B86908"/>
    <w:pPr>
      <w:spacing w:before="280" w:after="280" w:line="240" w:lineRule="auto"/>
    </w:pPr>
    <w:rPr>
      <w:rFonts w:ascii="Times New Roman" w:hAnsi="Times New Roman"/>
      <w:kern w:val="2"/>
      <w:sz w:val="24"/>
      <w:szCs w:val="24"/>
      <w:lang w:eastAsia="zh-CN"/>
    </w:rPr>
  </w:style>
  <w:style w:type="paragraph" w:customStyle="1" w:styleId="a">
    <w:name w:val="Содержимое таблицы"/>
    <w:basedOn w:val="Normal"/>
    <w:uiPriority w:val="99"/>
    <w:rsid w:val="00CE2C82"/>
    <w:pPr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rsid w:val="00974A7B"/>
    <w:rPr>
      <w:rFonts w:cs="Times New Roman"/>
      <w:b/>
      <w:bCs/>
    </w:rPr>
  </w:style>
  <w:style w:type="paragraph" w:customStyle="1" w:styleId="p11">
    <w:name w:val="p11"/>
    <w:basedOn w:val="Normal"/>
    <w:uiPriority w:val="99"/>
    <w:rsid w:val="00974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8</Pages>
  <Words>1539</Words>
  <Characters>8778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Отдел культуры</cp:lastModifiedBy>
  <cp:revision>8</cp:revision>
  <dcterms:created xsi:type="dcterms:W3CDTF">2018-04-05T11:59:00Z</dcterms:created>
  <dcterms:modified xsi:type="dcterms:W3CDTF">2018-04-12T07:04:00Z</dcterms:modified>
</cp:coreProperties>
</file>