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B" w:rsidRPr="009B04A3" w:rsidRDefault="005E1A4B" w:rsidP="00FB4C49">
      <w:pPr>
        <w:ind w:right="-1"/>
        <w:rPr>
          <w:b/>
        </w:rPr>
      </w:pPr>
    </w:p>
    <w:p w:rsidR="005E1A4B" w:rsidRPr="00AC2F8A" w:rsidRDefault="005E1A4B" w:rsidP="009D07A8">
      <w:pPr>
        <w:pStyle w:val="Heading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/>
          <w:lang w:eastAsia="ru-RU"/>
        </w:rPr>
      </w:pPr>
      <w:r w:rsidRPr="00AC2F8A">
        <w:rPr>
          <w:rFonts w:ascii="Times New Roman" w:hAnsi="Times New Roman"/>
          <w:lang w:eastAsia="ru-RU"/>
        </w:rPr>
        <w:t>СОВЕТ  ДЕПУТАТОВ МУНИЦИПАЛЬНОГО ОБРАЗОВАНИЯ</w:t>
      </w:r>
    </w:p>
    <w:p w:rsidR="005E1A4B" w:rsidRPr="00AC2F8A" w:rsidRDefault="005E1A4B" w:rsidP="009D07A8">
      <w:pPr>
        <w:pStyle w:val="Heading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C2F8A">
        <w:rPr>
          <w:rFonts w:ascii="Times New Roman" w:hAnsi="Times New Roman"/>
          <w:lang w:eastAsia="ru-RU"/>
        </w:rPr>
        <w:t>«МЕЛЕКЕССКИЙ РАЙОН» УЛЬЯНОВСКОЙ ОБЛАСТИ</w:t>
      </w:r>
    </w:p>
    <w:p w:rsidR="005E1A4B" w:rsidRPr="00AC2F8A" w:rsidRDefault="005E1A4B" w:rsidP="009D07A8">
      <w:pPr>
        <w:tabs>
          <w:tab w:val="left" w:pos="0"/>
        </w:tabs>
        <w:rPr>
          <w:b/>
          <w:sz w:val="36"/>
          <w:szCs w:val="36"/>
        </w:rPr>
      </w:pPr>
    </w:p>
    <w:p w:rsidR="005E1A4B" w:rsidRDefault="005E1A4B" w:rsidP="009D07A8">
      <w:pPr>
        <w:jc w:val="center"/>
        <w:rPr>
          <w:sz w:val="28"/>
          <w:szCs w:val="20"/>
        </w:rPr>
      </w:pPr>
      <w:r>
        <w:rPr>
          <w:b/>
          <w:sz w:val="36"/>
          <w:szCs w:val="36"/>
        </w:rPr>
        <w:t>Р Е Ш Е Н И Е</w:t>
      </w:r>
    </w:p>
    <w:p w:rsidR="005E1A4B" w:rsidRDefault="005E1A4B" w:rsidP="009D07A8">
      <w:pPr>
        <w:rPr>
          <w:sz w:val="28"/>
          <w:szCs w:val="20"/>
        </w:rPr>
      </w:pPr>
    </w:p>
    <w:p w:rsidR="005E1A4B" w:rsidRDefault="005E1A4B" w:rsidP="009D07A8">
      <w:pPr>
        <w:rPr>
          <w:sz w:val="22"/>
          <w:szCs w:val="22"/>
        </w:rPr>
      </w:pPr>
      <w:r>
        <w:rPr>
          <w:sz w:val="28"/>
          <w:szCs w:val="20"/>
        </w:rPr>
        <w:t>30.03.2016     год                                                                                          № 36/233</w:t>
      </w:r>
    </w:p>
    <w:p w:rsidR="005E1A4B" w:rsidRPr="00BB43CA" w:rsidRDefault="005E1A4B" w:rsidP="009D07A8">
      <w:pPr>
        <w:tabs>
          <w:tab w:val="left" w:pos="0"/>
        </w:tabs>
        <w:jc w:val="center"/>
      </w:pPr>
    </w:p>
    <w:p w:rsidR="005E1A4B" w:rsidRPr="00BB43CA" w:rsidRDefault="005E1A4B" w:rsidP="009D07A8">
      <w:pPr>
        <w:tabs>
          <w:tab w:val="left" w:pos="0"/>
        </w:tabs>
        <w:jc w:val="center"/>
      </w:pPr>
      <w:r w:rsidRPr="00BB43CA">
        <w:t>г. Димитровград</w:t>
      </w:r>
    </w:p>
    <w:p w:rsidR="005E1A4B" w:rsidRDefault="005E1A4B" w:rsidP="009D07A8">
      <w:pPr>
        <w:ind w:right="5034"/>
        <w:jc w:val="both"/>
        <w:rPr>
          <w:sz w:val="28"/>
          <w:szCs w:val="28"/>
        </w:rPr>
      </w:pPr>
    </w:p>
    <w:p w:rsidR="005E1A4B" w:rsidRPr="00BF3605" w:rsidRDefault="005E1A4B" w:rsidP="009D07A8">
      <w:pPr>
        <w:ind w:left="39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E1A4B" w:rsidRPr="002673A6" w:rsidRDefault="005E1A4B" w:rsidP="009D07A8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</w:rPr>
        <w:t xml:space="preserve"> «Об утверждении </w:t>
      </w:r>
      <w:hyperlink r:id="rId7" w:history="1">
        <w:r w:rsidRPr="002673A6">
          <w:rPr>
            <w:b/>
            <w:sz w:val="28"/>
            <w:szCs w:val="28"/>
            <w:lang w:eastAsia="ru-RU"/>
          </w:rPr>
          <w:t>Положени</w:t>
        </w:r>
        <w:r>
          <w:rPr>
            <w:b/>
            <w:sz w:val="28"/>
            <w:szCs w:val="28"/>
            <w:lang w:eastAsia="ru-RU"/>
          </w:rPr>
          <w:t>я</w:t>
        </w:r>
      </w:hyperlink>
    </w:p>
    <w:p w:rsidR="005E1A4B" w:rsidRPr="002673A6" w:rsidRDefault="005E1A4B" w:rsidP="009D07A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673A6">
        <w:rPr>
          <w:b/>
          <w:sz w:val="28"/>
          <w:szCs w:val="28"/>
          <w:lang w:eastAsia="ru-RU"/>
        </w:rPr>
        <w:t>о</w:t>
      </w:r>
      <w:r>
        <w:rPr>
          <w:b/>
          <w:sz w:val="28"/>
          <w:szCs w:val="28"/>
          <w:lang w:eastAsia="ru-RU"/>
        </w:rPr>
        <w:t xml:space="preserve"> порядке представления сведений Главой муниципального образования «Мелекесский район» Ульяновской области, депутатами Совета депутатов муниципального образования «Мелекесский район» </w:t>
      </w:r>
      <w:r w:rsidRPr="002673A6">
        <w:rPr>
          <w:b/>
          <w:sz w:val="28"/>
          <w:szCs w:val="28"/>
          <w:lang w:eastAsia="ru-RU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rPr>
          <w:b/>
          <w:sz w:val="28"/>
          <w:szCs w:val="28"/>
          <w:lang w:eastAsia="ru-RU"/>
        </w:rPr>
        <w:t>и (супруга</w:t>
      </w:r>
      <w:r w:rsidRPr="002673A6">
        <w:rPr>
          <w:b/>
          <w:sz w:val="28"/>
          <w:szCs w:val="28"/>
          <w:lang w:eastAsia="ru-RU"/>
        </w:rPr>
        <w:t>) и несовершеннолетних детей</w:t>
      </w:r>
    </w:p>
    <w:p w:rsidR="005E1A4B" w:rsidRPr="001006AF" w:rsidRDefault="005E1A4B" w:rsidP="009D07A8">
      <w:pPr>
        <w:jc w:val="center"/>
      </w:pPr>
      <w:r w:rsidRPr="001006AF">
        <w:t xml:space="preserve">  </w:t>
      </w:r>
    </w:p>
    <w:p w:rsidR="005E1A4B" w:rsidRPr="00660419" w:rsidRDefault="005E1A4B" w:rsidP="009D07A8">
      <w:pPr>
        <w:pStyle w:val="ConsPlusNormal"/>
        <w:ind w:firstLine="1080"/>
        <w:jc w:val="both"/>
      </w:pPr>
      <w:r w:rsidRPr="001006AF">
        <w:t xml:space="preserve">В соответствии с </w:t>
      </w:r>
      <w:r w:rsidRPr="001006AF">
        <w:rPr>
          <w:bCs/>
        </w:rPr>
        <w:t xml:space="preserve">Федеральным законом </w:t>
      </w:r>
      <w:r w:rsidRPr="001006AF">
        <w:t>от 25.12.2008 года №273-ФЗ «О противодействии коррупции», Федеральн</w:t>
      </w:r>
      <w:r>
        <w:t>ым</w:t>
      </w:r>
      <w:r w:rsidRPr="001006AF">
        <w:t xml:space="preserve"> закон</w:t>
      </w:r>
      <w:r>
        <w:t>ом</w:t>
      </w:r>
      <w:r w:rsidRPr="001006AF">
        <w:t xml:space="preserve"> от 03.11.2015 N 303-ФЗ "О внесении изменений в отдельные законодательные акты Российской Федерации", Уставом  муниципального образования «Мелекесский район», Совет депутатов муниципального образования «Мелекесский район» пятого</w:t>
      </w:r>
      <w:r>
        <w:t xml:space="preserve"> </w:t>
      </w:r>
      <w:r w:rsidRPr="00660419">
        <w:t>созыва  р е ш и л:</w:t>
      </w:r>
    </w:p>
    <w:p w:rsidR="005E1A4B" w:rsidRPr="009D07A8" w:rsidRDefault="005E1A4B" w:rsidP="009D07A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D07A8">
        <w:rPr>
          <w:sz w:val="28"/>
          <w:szCs w:val="28"/>
        </w:rPr>
        <w:t xml:space="preserve">1. Утвердить </w:t>
      </w:r>
      <w:hyperlink r:id="rId8" w:history="1">
        <w:r w:rsidRPr="009D07A8">
          <w:rPr>
            <w:sz w:val="28"/>
            <w:szCs w:val="28"/>
            <w:lang w:eastAsia="ru-RU"/>
          </w:rPr>
          <w:t>Положени</w:t>
        </w:r>
        <w:r>
          <w:rPr>
            <w:sz w:val="28"/>
            <w:szCs w:val="28"/>
            <w:lang w:eastAsia="ru-RU"/>
          </w:rPr>
          <w:t>е</w:t>
        </w:r>
      </w:hyperlink>
      <w:r>
        <w:rPr>
          <w:sz w:val="28"/>
          <w:szCs w:val="28"/>
          <w:lang w:eastAsia="ru-RU"/>
        </w:rPr>
        <w:t xml:space="preserve"> </w:t>
      </w:r>
      <w:r w:rsidRPr="009D07A8">
        <w:rPr>
          <w:sz w:val="28"/>
          <w:szCs w:val="28"/>
          <w:lang w:eastAsia="ru-RU"/>
        </w:rPr>
        <w:t>о порядке представления сведений Главой муниципального образования «Мелекесский район» Ульяновской области, депутатами Совета депутатов муниципального образования «Мелекесский район»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9D07A8">
        <w:rPr>
          <w:color w:val="000000"/>
          <w:sz w:val="28"/>
          <w:szCs w:val="28"/>
        </w:rPr>
        <w:t xml:space="preserve"> </w:t>
      </w:r>
      <w:r w:rsidRPr="009D07A8">
        <w:rPr>
          <w:sz w:val="28"/>
          <w:szCs w:val="28"/>
        </w:rPr>
        <w:t>согласно приложению.</w:t>
      </w:r>
    </w:p>
    <w:p w:rsidR="005E1A4B" w:rsidRDefault="005E1A4B" w:rsidP="009D07A8">
      <w:pPr>
        <w:ind w:firstLine="709"/>
        <w:jc w:val="both"/>
        <w:rPr>
          <w:sz w:val="28"/>
          <w:szCs w:val="28"/>
          <w:lang w:eastAsia="ru-RU"/>
        </w:rPr>
      </w:pPr>
      <w:r w:rsidRPr="001006AF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со дня его  официального опубликования и подлежит размещению в информационно – телекоммуникационной сети «Интернет» на официальном сайте муниципального образования «Мелекесский район» Ульяновской области</w:t>
      </w:r>
      <w:r w:rsidRPr="00F0704E">
        <w:rPr>
          <w:color w:val="000000"/>
          <w:sz w:val="28"/>
          <w:szCs w:val="28"/>
        </w:rPr>
        <w:t>.</w:t>
      </w:r>
    </w:p>
    <w:p w:rsidR="005E1A4B" w:rsidRDefault="005E1A4B" w:rsidP="009D07A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 (К.В. Мороз).</w:t>
      </w:r>
    </w:p>
    <w:p w:rsidR="005E1A4B" w:rsidRDefault="005E1A4B" w:rsidP="009D07A8">
      <w:pPr>
        <w:jc w:val="both"/>
        <w:rPr>
          <w:sz w:val="28"/>
          <w:szCs w:val="28"/>
        </w:rPr>
      </w:pPr>
    </w:p>
    <w:p w:rsidR="005E1A4B" w:rsidRDefault="005E1A4B" w:rsidP="009D07A8">
      <w:pPr>
        <w:jc w:val="both"/>
        <w:rPr>
          <w:sz w:val="28"/>
          <w:szCs w:val="28"/>
        </w:rPr>
      </w:pPr>
    </w:p>
    <w:p w:rsidR="005E1A4B" w:rsidRDefault="005E1A4B" w:rsidP="009D07A8">
      <w:pPr>
        <w:jc w:val="both"/>
        <w:rPr>
          <w:sz w:val="28"/>
          <w:szCs w:val="28"/>
        </w:rPr>
      </w:pPr>
    </w:p>
    <w:p w:rsidR="005E1A4B" w:rsidRDefault="005E1A4B" w:rsidP="009D0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1A4B" w:rsidRDefault="005E1A4B" w:rsidP="009D07A8">
      <w:pPr>
        <w:jc w:val="both"/>
        <w:rPr>
          <w:sz w:val="28"/>
          <w:szCs w:val="28"/>
        </w:rPr>
      </w:pPr>
      <w:r>
        <w:rPr>
          <w:sz w:val="28"/>
          <w:szCs w:val="28"/>
        </w:rPr>
        <w:t>«Мелекесский район»                                                                   С.П. Тимошенко</w:t>
      </w:r>
    </w:p>
    <w:p w:rsidR="005E1A4B" w:rsidRPr="0067774F" w:rsidRDefault="005E1A4B" w:rsidP="00ED75F0">
      <w:pPr>
        <w:jc w:val="both"/>
        <w:rPr>
          <w:bCs/>
          <w:lang w:eastAsia="ru-RU"/>
        </w:rPr>
      </w:pPr>
      <w:r w:rsidRPr="00B132B2">
        <w:rPr>
          <w:b/>
        </w:rPr>
        <w:br/>
      </w:r>
    </w:p>
    <w:tbl>
      <w:tblPr>
        <w:tblW w:w="0" w:type="auto"/>
        <w:tblLook w:val="01E0"/>
      </w:tblPr>
      <w:tblGrid>
        <w:gridCol w:w="4785"/>
        <w:gridCol w:w="4786"/>
      </w:tblGrid>
      <w:tr w:rsidR="005E1A4B" w:rsidRPr="0067774F" w:rsidTr="00FC41FE">
        <w:tc>
          <w:tcPr>
            <w:tcW w:w="4785" w:type="dxa"/>
          </w:tcPr>
          <w:p w:rsidR="005E1A4B" w:rsidRPr="0067774F" w:rsidRDefault="005E1A4B" w:rsidP="00FC41F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E1A4B" w:rsidRPr="0067774F" w:rsidRDefault="005E1A4B" w:rsidP="00FC41FE">
            <w:pPr>
              <w:jc w:val="both"/>
              <w:rPr>
                <w:sz w:val="28"/>
                <w:szCs w:val="28"/>
                <w:lang w:eastAsia="ru-RU"/>
              </w:rPr>
            </w:pPr>
            <w:r w:rsidRPr="0067774F">
              <w:rPr>
                <w:sz w:val="28"/>
                <w:szCs w:val="28"/>
                <w:lang w:eastAsia="ru-RU"/>
              </w:rPr>
              <w:t xml:space="preserve">Приложение </w:t>
            </w:r>
          </w:p>
          <w:p w:rsidR="005E1A4B" w:rsidRPr="0067774F" w:rsidRDefault="005E1A4B" w:rsidP="00FC41FE">
            <w:pPr>
              <w:jc w:val="both"/>
              <w:rPr>
                <w:sz w:val="28"/>
                <w:szCs w:val="28"/>
                <w:lang w:eastAsia="ru-RU"/>
              </w:rPr>
            </w:pPr>
            <w:r w:rsidRPr="0067774F">
              <w:rPr>
                <w:sz w:val="28"/>
                <w:szCs w:val="28"/>
                <w:lang w:eastAsia="ru-RU"/>
              </w:rPr>
              <w:t xml:space="preserve">        к решению </w:t>
            </w:r>
            <w:r>
              <w:rPr>
                <w:sz w:val="28"/>
                <w:szCs w:val="28"/>
                <w:lang w:eastAsia="ru-RU"/>
              </w:rPr>
              <w:t>Совета депутатов</w:t>
            </w:r>
          </w:p>
          <w:p w:rsidR="005E1A4B" w:rsidRPr="0067774F" w:rsidRDefault="005E1A4B" w:rsidP="00FC41FE">
            <w:pPr>
              <w:jc w:val="both"/>
              <w:rPr>
                <w:sz w:val="28"/>
                <w:szCs w:val="28"/>
                <w:lang w:eastAsia="ru-RU"/>
              </w:rPr>
            </w:pPr>
            <w:r w:rsidRPr="0067774F">
              <w:rPr>
                <w:sz w:val="28"/>
                <w:szCs w:val="28"/>
                <w:lang w:eastAsia="ru-RU"/>
              </w:rPr>
              <w:t xml:space="preserve">        </w:t>
            </w:r>
            <w:r>
              <w:rPr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E1A4B" w:rsidRPr="0067774F" w:rsidRDefault="005E1A4B" w:rsidP="00FC41FE">
            <w:pPr>
              <w:jc w:val="both"/>
              <w:rPr>
                <w:sz w:val="28"/>
                <w:szCs w:val="28"/>
                <w:lang w:eastAsia="ru-RU"/>
              </w:rPr>
            </w:pPr>
            <w:r w:rsidRPr="0067774F">
              <w:rPr>
                <w:sz w:val="28"/>
                <w:szCs w:val="28"/>
                <w:lang w:eastAsia="ru-RU"/>
              </w:rPr>
              <w:t xml:space="preserve">        </w:t>
            </w:r>
            <w:r>
              <w:rPr>
                <w:sz w:val="28"/>
                <w:szCs w:val="28"/>
                <w:lang w:eastAsia="ru-RU"/>
              </w:rPr>
              <w:t>«Мелекесский район»</w:t>
            </w:r>
            <w:r w:rsidRPr="0067774F">
              <w:rPr>
                <w:sz w:val="28"/>
                <w:szCs w:val="28"/>
                <w:lang w:eastAsia="ru-RU"/>
              </w:rPr>
              <w:t xml:space="preserve"> </w:t>
            </w:r>
          </w:p>
          <w:p w:rsidR="005E1A4B" w:rsidRPr="0067774F" w:rsidRDefault="005E1A4B" w:rsidP="00FC41FE">
            <w:pPr>
              <w:jc w:val="both"/>
              <w:rPr>
                <w:sz w:val="28"/>
                <w:szCs w:val="28"/>
                <w:lang w:eastAsia="ru-RU"/>
              </w:rPr>
            </w:pPr>
            <w:r w:rsidRPr="0067774F">
              <w:rPr>
                <w:sz w:val="28"/>
                <w:szCs w:val="28"/>
                <w:lang w:eastAsia="ru-RU"/>
              </w:rPr>
              <w:t xml:space="preserve">        </w:t>
            </w:r>
            <w:r>
              <w:rPr>
                <w:sz w:val="28"/>
                <w:szCs w:val="28"/>
                <w:lang w:eastAsia="ru-RU"/>
              </w:rPr>
              <w:t xml:space="preserve">Пятого </w:t>
            </w:r>
            <w:r w:rsidRPr="0067774F">
              <w:rPr>
                <w:sz w:val="28"/>
                <w:szCs w:val="28"/>
                <w:lang w:eastAsia="ru-RU"/>
              </w:rPr>
              <w:t>созыва</w:t>
            </w:r>
          </w:p>
          <w:p w:rsidR="005E1A4B" w:rsidRPr="0067774F" w:rsidRDefault="005E1A4B" w:rsidP="00FC41FE">
            <w:pPr>
              <w:jc w:val="both"/>
              <w:rPr>
                <w:sz w:val="28"/>
                <w:szCs w:val="28"/>
                <w:lang w:eastAsia="ru-RU"/>
              </w:rPr>
            </w:pPr>
            <w:r w:rsidRPr="0067774F">
              <w:rPr>
                <w:sz w:val="28"/>
                <w:szCs w:val="28"/>
                <w:lang w:eastAsia="ru-RU"/>
              </w:rPr>
              <w:t xml:space="preserve">        от</w:t>
            </w:r>
            <w:r>
              <w:rPr>
                <w:sz w:val="28"/>
                <w:szCs w:val="28"/>
                <w:lang w:eastAsia="ru-RU"/>
              </w:rPr>
              <w:t xml:space="preserve"> _________ №_______</w:t>
            </w:r>
          </w:p>
          <w:p w:rsidR="005E1A4B" w:rsidRPr="0067774F" w:rsidRDefault="005E1A4B" w:rsidP="00FC41FE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E1A4B" w:rsidRPr="0067774F" w:rsidRDefault="005E1A4B" w:rsidP="00FC41F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E1A4B" w:rsidRPr="0067774F" w:rsidRDefault="005E1A4B" w:rsidP="00ED75F0">
      <w:pPr>
        <w:ind w:left="3915"/>
        <w:jc w:val="both"/>
        <w:rPr>
          <w:sz w:val="28"/>
          <w:szCs w:val="28"/>
          <w:lang w:eastAsia="ru-RU"/>
        </w:rPr>
      </w:pPr>
    </w:p>
    <w:p w:rsidR="005E1A4B" w:rsidRPr="002673A6" w:rsidRDefault="005E1A4B" w:rsidP="009D07A8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hyperlink r:id="rId9" w:history="1">
        <w:r w:rsidRPr="002673A6">
          <w:rPr>
            <w:b/>
            <w:sz w:val="28"/>
            <w:szCs w:val="28"/>
            <w:lang w:eastAsia="ru-RU"/>
          </w:rPr>
          <w:t>Положени</w:t>
        </w:r>
        <w:r>
          <w:rPr>
            <w:b/>
            <w:sz w:val="28"/>
            <w:szCs w:val="28"/>
            <w:lang w:eastAsia="ru-RU"/>
          </w:rPr>
          <w:t>е</w:t>
        </w:r>
      </w:hyperlink>
    </w:p>
    <w:p w:rsidR="005E1A4B" w:rsidRPr="002673A6" w:rsidRDefault="005E1A4B" w:rsidP="009D07A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673A6">
        <w:rPr>
          <w:b/>
          <w:sz w:val="28"/>
          <w:szCs w:val="28"/>
          <w:lang w:eastAsia="ru-RU"/>
        </w:rPr>
        <w:t>о</w:t>
      </w:r>
      <w:r>
        <w:rPr>
          <w:b/>
          <w:sz w:val="28"/>
          <w:szCs w:val="28"/>
          <w:lang w:eastAsia="ru-RU"/>
        </w:rPr>
        <w:t xml:space="preserve"> порядке представления сведений Главой муниципального образования «Мелекесский район» Ульяновской области, депутатами Совета депутатов муниципального образования «Мелекесский район» </w:t>
      </w:r>
      <w:r w:rsidRPr="002673A6">
        <w:rPr>
          <w:b/>
          <w:sz w:val="28"/>
          <w:szCs w:val="28"/>
          <w:lang w:eastAsia="ru-RU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rPr>
          <w:b/>
          <w:sz w:val="28"/>
          <w:szCs w:val="28"/>
          <w:lang w:eastAsia="ru-RU"/>
        </w:rPr>
        <w:t>и (супруга</w:t>
      </w:r>
      <w:r w:rsidRPr="002673A6">
        <w:rPr>
          <w:b/>
          <w:sz w:val="28"/>
          <w:szCs w:val="28"/>
          <w:lang w:eastAsia="ru-RU"/>
        </w:rPr>
        <w:t>) и несовершеннолетних детей</w:t>
      </w:r>
    </w:p>
    <w:p w:rsidR="005E1A4B" w:rsidRPr="002673A6" w:rsidRDefault="005E1A4B" w:rsidP="00ED75F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5E1A4B" w:rsidRPr="002673A6" w:rsidRDefault="005E1A4B" w:rsidP="00ED75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1.П</w:t>
      </w:r>
      <w:r w:rsidRPr="002673A6">
        <w:rPr>
          <w:sz w:val="28"/>
          <w:szCs w:val="28"/>
          <w:lang w:eastAsia="ru-RU"/>
        </w:rPr>
        <w:t>оложением о</w:t>
      </w:r>
      <w:r w:rsidRPr="009B7B94">
        <w:rPr>
          <w:sz w:val="28"/>
          <w:szCs w:val="28"/>
          <w:lang w:eastAsia="ru-RU"/>
        </w:rPr>
        <w:t xml:space="preserve"> порядке представления сведе</w:t>
      </w:r>
      <w:r w:rsidRPr="009D07A8">
        <w:rPr>
          <w:sz w:val="28"/>
          <w:szCs w:val="28"/>
          <w:lang w:eastAsia="ru-RU"/>
        </w:rPr>
        <w:t xml:space="preserve">ний Главой муниципального образования «Мелекесский район» Ульяновской области (далее - Главой), депутатами Совета депутатов муниципального образования «Мелекесский район» (далее - депутатами) </w:t>
      </w:r>
      <w:r w:rsidRPr="002673A6">
        <w:rPr>
          <w:sz w:val="28"/>
          <w:szCs w:val="28"/>
          <w:lang w:eastAsia="ru-RU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 w:rsidRPr="009B7B94">
        <w:rPr>
          <w:sz w:val="28"/>
          <w:szCs w:val="28"/>
          <w:lang w:eastAsia="ru-RU"/>
        </w:rPr>
        <w:t>и (супруга</w:t>
      </w:r>
      <w:r>
        <w:rPr>
          <w:sz w:val="28"/>
          <w:szCs w:val="28"/>
          <w:lang w:eastAsia="ru-RU"/>
        </w:rPr>
        <w:t xml:space="preserve">) и несовершеннолетних детей (далее по тексту – настоящее Положение) </w:t>
      </w:r>
      <w:r w:rsidRPr="002673A6">
        <w:rPr>
          <w:sz w:val="28"/>
          <w:szCs w:val="28"/>
          <w:lang w:eastAsia="ru-RU"/>
        </w:rPr>
        <w:t>опр</w:t>
      </w:r>
      <w:r>
        <w:rPr>
          <w:sz w:val="28"/>
          <w:szCs w:val="28"/>
          <w:lang w:eastAsia="ru-RU"/>
        </w:rPr>
        <w:t xml:space="preserve">еделяется порядок представления </w:t>
      </w:r>
      <w:r w:rsidRPr="002673A6">
        <w:rPr>
          <w:sz w:val="28"/>
          <w:szCs w:val="28"/>
          <w:lang w:eastAsia="ru-RU"/>
        </w:rPr>
        <w:t xml:space="preserve">сведений </w:t>
      </w:r>
      <w:r w:rsidRPr="009B7B94">
        <w:rPr>
          <w:sz w:val="28"/>
          <w:szCs w:val="28"/>
          <w:lang w:eastAsia="ru-RU"/>
        </w:rPr>
        <w:t xml:space="preserve">Главой, депутатами </w:t>
      </w:r>
      <w:r w:rsidRPr="002673A6">
        <w:rPr>
          <w:sz w:val="28"/>
          <w:szCs w:val="28"/>
          <w:lang w:eastAsia="ru-RU"/>
        </w:rPr>
        <w:t>о доходах, расходах, об имуществе и обязательствах имущественного характера:</w:t>
      </w:r>
    </w:p>
    <w:p w:rsidR="005E1A4B" w:rsidRPr="002673A6" w:rsidRDefault="005E1A4B" w:rsidP="00ED75F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а) о по</w:t>
      </w:r>
      <w:r>
        <w:rPr>
          <w:sz w:val="28"/>
          <w:szCs w:val="28"/>
          <w:lang w:eastAsia="ru-RU"/>
        </w:rPr>
        <w:t>лученных ими доходах</w:t>
      </w:r>
      <w:r w:rsidRPr="002673A6">
        <w:rPr>
          <w:sz w:val="28"/>
          <w:szCs w:val="28"/>
          <w:lang w:eastAsia="ru-RU"/>
        </w:rPr>
        <w:t xml:space="preserve">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>
        <w:rPr>
          <w:sz w:val="28"/>
          <w:szCs w:val="28"/>
          <w:lang w:eastAsia="ru-RU"/>
        </w:rPr>
        <w:t>янию на конец отчетного периода;</w:t>
      </w:r>
    </w:p>
    <w:p w:rsidR="005E1A4B" w:rsidRPr="002673A6" w:rsidRDefault="005E1A4B" w:rsidP="00ED75F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б)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sz w:val="28"/>
          <w:szCs w:val="28"/>
          <w:lang w:eastAsia="ru-RU"/>
        </w:rPr>
        <w:t>;</w:t>
      </w:r>
    </w:p>
    <w:p w:rsidR="005E1A4B" w:rsidRPr="002673A6" w:rsidRDefault="005E1A4B" w:rsidP="00ED75F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>
        <w:rPr>
          <w:sz w:val="28"/>
          <w:szCs w:val="28"/>
          <w:lang w:eastAsia="ru-RU"/>
        </w:rPr>
        <w:t xml:space="preserve">по тексту </w:t>
      </w:r>
      <w:r w:rsidRPr="002673A6">
        <w:rPr>
          <w:sz w:val="28"/>
          <w:szCs w:val="28"/>
          <w:lang w:eastAsia="ru-RU"/>
        </w:rPr>
        <w:t>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E1A4B" w:rsidRPr="002673A6" w:rsidRDefault="005E1A4B" w:rsidP="00ED75F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0" w:name="Par15"/>
      <w:bookmarkEnd w:id="0"/>
      <w:r w:rsidRPr="002673A6">
        <w:rPr>
          <w:sz w:val="28"/>
          <w:szCs w:val="28"/>
          <w:lang w:eastAsia="ru-RU"/>
        </w:rPr>
        <w:t>2. Сведения о доходах, расходах, об имуществе и обязательствах имущественного характера представляются</w:t>
      </w:r>
      <w:r>
        <w:rPr>
          <w:sz w:val="28"/>
          <w:szCs w:val="28"/>
          <w:lang w:eastAsia="ru-RU"/>
        </w:rPr>
        <w:t xml:space="preserve"> Главой, депутатом</w:t>
      </w:r>
      <w:r w:rsidRPr="002673A6">
        <w:rPr>
          <w:sz w:val="28"/>
          <w:szCs w:val="28"/>
          <w:lang w:eastAsia="ru-RU"/>
        </w:rPr>
        <w:t xml:space="preserve">  ежегодно не позднее 01 апреля года, следующего за отчетным в </w:t>
      </w:r>
      <w:r>
        <w:rPr>
          <w:bCs/>
          <w:sz w:val="28"/>
          <w:szCs w:val="28"/>
          <w:lang w:eastAsia="ru-RU"/>
        </w:rPr>
        <w:t>Совет депутатов муниципального образования «Мелекесский район»</w:t>
      </w:r>
      <w:r>
        <w:rPr>
          <w:sz w:val="28"/>
          <w:szCs w:val="28"/>
          <w:lang w:eastAsia="ru-RU"/>
        </w:rPr>
        <w:t xml:space="preserve">, представляемых Главой и депутатами, </w:t>
      </w:r>
      <w:r w:rsidRPr="00FE61B6">
        <w:rPr>
          <w:sz w:val="28"/>
          <w:szCs w:val="28"/>
          <w:lang w:eastAsia="ru-RU"/>
        </w:rPr>
        <w:t xml:space="preserve"> по соблюдению </w:t>
      </w:r>
      <w:r>
        <w:rPr>
          <w:sz w:val="28"/>
          <w:szCs w:val="28"/>
          <w:lang w:eastAsia="ru-RU"/>
        </w:rPr>
        <w:t xml:space="preserve">ими иных </w:t>
      </w:r>
      <w:r w:rsidRPr="00FE61B6">
        <w:rPr>
          <w:sz w:val="28"/>
          <w:szCs w:val="28"/>
          <w:lang w:eastAsia="ru-RU"/>
        </w:rPr>
        <w:t>треб</w:t>
      </w:r>
      <w:r>
        <w:rPr>
          <w:sz w:val="28"/>
          <w:szCs w:val="28"/>
          <w:lang w:eastAsia="ru-RU"/>
        </w:rPr>
        <w:t xml:space="preserve">ований законодательства о противодействии коррупции </w:t>
      </w:r>
      <w:r w:rsidRPr="00FE61B6">
        <w:rPr>
          <w:sz w:val="28"/>
          <w:szCs w:val="28"/>
          <w:lang w:eastAsia="ru-RU"/>
        </w:rPr>
        <w:t>и урегулированию конфликта интересов</w:t>
      </w:r>
      <w:r w:rsidRPr="002673A6">
        <w:rPr>
          <w:sz w:val="28"/>
          <w:szCs w:val="28"/>
          <w:lang w:eastAsia="ru-RU"/>
        </w:rPr>
        <w:t xml:space="preserve"> (далее </w:t>
      </w:r>
      <w:r>
        <w:rPr>
          <w:sz w:val="28"/>
          <w:szCs w:val="28"/>
          <w:lang w:eastAsia="ru-RU"/>
        </w:rPr>
        <w:t xml:space="preserve">по тексту </w:t>
      </w:r>
      <w:r w:rsidRPr="002673A6">
        <w:rPr>
          <w:sz w:val="28"/>
          <w:szCs w:val="28"/>
          <w:lang w:eastAsia="ru-RU"/>
        </w:rPr>
        <w:t xml:space="preserve">– Комиссия), по </w:t>
      </w:r>
      <w:hyperlink r:id="rId10" w:history="1">
        <w:r w:rsidRPr="002673A6">
          <w:rPr>
            <w:sz w:val="28"/>
            <w:szCs w:val="28"/>
            <w:lang w:eastAsia="ru-RU"/>
          </w:rPr>
          <w:t>форме справки</w:t>
        </w:r>
      </w:hyperlink>
      <w:r>
        <w:rPr>
          <w:sz w:val="28"/>
          <w:szCs w:val="28"/>
          <w:lang w:eastAsia="ru-RU"/>
        </w:rPr>
        <w:t xml:space="preserve">, </w:t>
      </w:r>
      <w:r w:rsidRPr="00B3663F">
        <w:rPr>
          <w:sz w:val="28"/>
          <w:szCs w:val="28"/>
        </w:rPr>
        <w:t xml:space="preserve">утвержденной </w:t>
      </w:r>
      <w:r>
        <w:rPr>
          <w:sz w:val="28"/>
          <w:szCs w:val="28"/>
        </w:rPr>
        <w:t xml:space="preserve"> Указом Президента РФ от 23.06.2014</w:t>
      </w:r>
      <w:r w:rsidRPr="00B3663F">
        <w:rPr>
          <w:sz w:val="28"/>
          <w:szCs w:val="28"/>
        </w:rPr>
        <w:t xml:space="preserve">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>.</w:t>
      </w:r>
    </w:p>
    <w:p w:rsidR="005E1A4B" w:rsidRPr="002673A6" w:rsidRDefault="005E1A4B" w:rsidP="00ED7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В случае обнаружения Главой</w:t>
      </w:r>
      <w:r w:rsidRPr="002673A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депутатом,</w:t>
      </w:r>
      <w:r w:rsidRPr="002673A6">
        <w:rPr>
          <w:sz w:val="28"/>
          <w:szCs w:val="28"/>
          <w:lang w:eastAsia="ru-RU"/>
        </w:rPr>
        <w:t xml:space="preserve">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уточненные сведения  в течение одного месяца после окончания срока, указанного в пункте  </w:t>
      </w:r>
      <w:hyperlink w:anchor="Par15" w:history="1">
        <w:r w:rsidRPr="002673A6">
          <w:rPr>
            <w:sz w:val="28"/>
            <w:szCs w:val="28"/>
            <w:lang w:eastAsia="ru-RU"/>
          </w:rPr>
          <w:t>2</w:t>
        </w:r>
      </w:hyperlink>
      <w:r w:rsidRPr="002673A6">
        <w:rPr>
          <w:sz w:val="28"/>
          <w:szCs w:val="28"/>
          <w:lang w:eastAsia="ru-RU"/>
        </w:rPr>
        <w:t xml:space="preserve"> настоящего Положения.</w:t>
      </w:r>
    </w:p>
    <w:p w:rsidR="005E1A4B" w:rsidRPr="002673A6" w:rsidRDefault="005E1A4B" w:rsidP="00ED7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 xml:space="preserve">4. В случае непредставления </w:t>
      </w:r>
      <w:r>
        <w:rPr>
          <w:sz w:val="28"/>
          <w:szCs w:val="28"/>
          <w:lang w:eastAsia="ru-RU"/>
        </w:rPr>
        <w:t xml:space="preserve">Главой, депутатом </w:t>
      </w:r>
      <w:r w:rsidRPr="002673A6">
        <w:rPr>
          <w:sz w:val="28"/>
          <w:szCs w:val="28"/>
          <w:lang w:eastAsia="ru-RU"/>
        </w:rPr>
        <w:t xml:space="preserve">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</w:t>
      </w:r>
      <w:hyperlink w:anchor="Par15" w:history="1">
        <w:r w:rsidRPr="002673A6">
          <w:rPr>
            <w:sz w:val="28"/>
            <w:szCs w:val="28"/>
            <w:lang w:eastAsia="ru-RU"/>
          </w:rPr>
          <w:t>пунктом 2</w:t>
        </w:r>
      </w:hyperlink>
      <w:r w:rsidRPr="002673A6">
        <w:rPr>
          <w:sz w:val="28"/>
          <w:szCs w:val="28"/>
          <w:lang w:eastAsia="ru-RU"/>
        </w:rPr>
        <w:t xml:space="preserve"> настоящего Положения, данный факт подлежит рассмотрению Комиссией.</w:t>
      </w:r>
    </w:p>
    <w:p w:rsidR="005E1A4B" w:rsidRPr="002673A6" w:rsidRDefault="005E1A4B" w:rsidP="00ED75F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 ра</w:t>
      </w:r>
      <w:r>
        <w:rPr>
          <w:sz w:val="28"/>
          <w:szCs w:val="28"/>
          <w:lang w:eastAsia="ru-RU"/>
        </w:rPr>
        <w:t xml:space="preserve">змещаются на </w:t>
      </w:r>
      <w:r w:rsidRPr="0067774F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образования «Мелекесский район» </w:t>
      </w:r>
      <w:r w:rsidRPr="002673A6">
        <w:rPr>
          <w:sz w:val="28"/>
          <w:szCs w:val="28"/>
          <w:lang w:eastAsia="ru-RU"/>
        </w:rPr>
        <w:t>в соответствии с Порядком размещения сведений о доходах, расходах, об имуществе и обязател</w:t>
      </w:r>
      <w:r>
        <w:rPr>
          <w:sz w:val="28"/>
          <w:szCs w:val="28"/>
          <w:lang w:eastAsia="ru-RU"/>
        </w:rPr>
        <w:t>ьствах имущественного характера Главы, депутатов</w:t>
      </w:r>
      <w:r w:rsidRPr="002673A6">
        <w:rPr>
          <w:sz w:val="28"/>
          <w:szCs w:val="28"/>
          <w:lang w:eastAsia="ru-RU"/>
        </w:rPr>
        <w:t>, их супруг (супругов) и несовершеннолетних детей на официальном са</w:t>
      </w:r>
      <w:r>
        <w:rPr>
          <w:sz w:val="28"/>
          <w:szCs w:val="28"/>
          <w:lang w:eastAsia="ru-RU"/>
        </w:rPr>
        <w:t xml:space="preserve">йте </w:t>
      </w:r>
      <w:r>
        <w:rPr>
          <w:sz w:val="28"/>
          <w:szCs w:val="28"/>
        </w:rPr>
        <w:t xml:space="preserve">муниципального образования «Мелекесский район» </w:t>
      </w:r>
      <w:r>
        <w:rPr>
          <w:sz w:val="28"/>
          <w:szCs w:val="28"/>
          <w:lang w:eastAsia="ru-RU"/>
        </w:rPr>
        <w:t>и предоставления этих сведений</w:t>
      </w:r>
      <w:r w:rsidRPr="002673A6">
        <w:rPr>
          <w:sz w:val="28"/>
          <w:szCs w:val="28"/>
          <w:lang w:eastAsia="ru-RU"/>
        </w:rPr>
        <w:t xml:space="preserve"> средствам массовой информации для опубликования, утв</w:t>
      </w:r>
      <w:r>
        <w:rPr>
          <w:sz w:val="28"/>
          <w:szCs w:val="28"/>
          <w:lang w:eastAsia="ru-RU"/>
        </w:rPr>
        <w:t>ержденным решением Совета депутатов</w:t>
      </w:r>
      <w:r w:rsidRPr="002673A6">
        <w:rPr>
          <w:sz w:val="28"/>
          <w:szCs w:val="28"/>
          <w:lang w:eastAsia="ru-RU"/>
        </w:rPr>
        <w:t>.</w:t>
      </w:r>
    </w:p>
    <w:p w:rsidR="005E1A4B" w:rsidRPr="002673A6" w:rsidRDefault="005E1A4B" w:rsidP="00ED7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</w:t>
      </w:r>
      <w:r>
        <w:rPr>
          <w:sz w:val="28"/>
          <w:szCs w:val="28"/>
          <w:lang w:eastAsia="ru-RU"/>
        </w:rPr>
        <w:t>ветствии с настоящим Положением Главой</w:t>
      </w:r>
      <w:r w:rsidRPr="002673A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депутатом,</w:t>
      </w:r>
      <w:r w:rsidRPr="002673A6">
        <w:rPr>
          <w:sz w:val="28"/>
          <w:szCs w:val="28"/>
          <w:lang w:eastAsia="ru-RU"/>
        </w:rPr>
        <w:t xml:space="preserve"> осуществляется в соответствии с </w:t>
      </w:r>
      <w:hyperlink r:id="rId11" w:history="1">
        <w:r w:rsidRPr="002673A6">
          <w:rPr>
            <w:sz w:val="28"/>
            <w:szCs w:val="28"/>
            <w:lang w:eastAsia="ru-RU"/>
          </w:rPr>
          <w:t>Положение</w:t>
        </w:r>
      </w:hyperlink>
      <w:r w:rsidRPr="002673A6">
        <w:rPr>
          <w:sz w:val="28"/>
          <w:szCs w:val="28"/>
          <w:lang w:eastAsia="ru-RU"/>
        </w:rPr>
        <w:t>м о проверке достоверности и полноты сведений о доходах, об имуществе и обязательствах имуществе</w:t>
      </w:r>
      <w:r>
        <w:rPr>
          <w:sz w:val="28"/>
          <w:szCs w:val="28"/>
          <w:lang w:eastAsia="ru-RU"/>
        </w:rPr>
        <w:t>нного характера, представляемых Главой и депутатами и соблюдения ими иных требований законодательства о противодействии коррупции</w:t>
      </w:r>
      <w:r w:rsidRPr="002673A6">
        <w:rPr>
          <w:sz w:val="28"/>
          <w:szCs w:val="28"/>
          <w:lang w:eastAsia="ru-RU"/>
        </w:rPr>
        <w:t>, утв</w:t>
      </w:r>
      <w:r>
        <w:rPr>
          <w:sz w:val="28"/>
          <w:szCs w:val="28"/>
          <w:lang w:eastAsia="ru-RU"/>
        </w:rPr>
        <w:t>ержденным решением Совета депутатов</w:t>
      </w:r>
      <w:r w:rsidRPr="002673A6">
        <w:rPr>
          <w:sz w:val="28"/>
          <w:szCs w:val="28"/>
          <w:lang w:eastAsia="ru-RU"/>
        </w:rPr>
        <w:t>.</w:t>
      </w:r>
    </w:p>
    <w:p w:rsidR="005E1A4B" w:rsidRPr="002673A6" w:rsidRDefault="005E1A4B" w:rsidP="00ED7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7. Сведения о доходах, расходах, об имуществе и обязательствах имущественного характера</w:t>
      </w:r>
      <w:r>
        <w:rPr>
          <w:sz w:val="28"/>
          <w:szCs w:val="28"/>
          <w:lang w:eastAsia="ru-RU"/>
        </w:rPr>
        <w:t>, представленные Главой, депутатами</w:t>
      </w:r>
      <w:r w:rsidRPr="002673A6">
        <w:rPr>
          <w:sz w:val="28"/>
          <w:szCs w:val="28"/>
          <w:lang w:eastAsia="ru-RU"/>
        </w:rPr>
        <w:t xml:space="preserve"> и информация о результатах проверки достоверности и полноты этих сведений</w:t>
      </w:r>
      <w:r>
        <w:rPr>
          <w:sz w:val="28"/>
          <w:szCs w:val="28"/>
          <w:lang w:eastAsia="ru-RU"/>
        </w:rPr>
        <w:t xml:space="preserve"> хранятся в организационном отделе Совета депутатов Мелекесского района. </w:t>
      </w:r>
    </w:p>
    <w:p w:rsidR="005E1A4B" w:rsidRPr="002673A6" w:rsidRDefault="005E1A4B" w:rsidP="00ED7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представляемые в соот</w:t>
      </w:r>
      <w:r>
        <w:rPr>
          <w:sz w:val="28"/>
          <w:szCs w:val="28"/>
          <w:lang w:eastAsia="ru-RU"/>
        </w:rPr>
        <w:t>ветствии с настоящим Положением Главой, депутатом,</w:t>
      </w:r>
      <w:r w:rsidRPr="002673A6">
        <w:rPr>
          <w:sz w:val="28"/>
          <w:szCs w:val="28"/>
          <w:lang w:eastAsia="ru-RU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E1A4B" w:rsidRPr="002673A6" w:rsidRDefault="005E1A4B" w:rsidP="00ED75F0">
      <w:pPr>
        <w:ind w:firstLine="709"/>
        <w:rPr>
          <w:sz w:val="28"/>
          <w:szCs w:val="28"/>
          <w:lang w:eastAsia="ru-RU"/>
        </w:rPr>
      </w:pPr>
    </w:p>
    <w:p w:rsidR="005E1A4B" w:rsidRPr="002673A6" w:rsidRDefault="005E1A4B" w:rsidP="00ED75F0">
      <w:pPr>
        <w:ind w:firstLine="709"/>
        <w:rPr>
          <w:lang w:eastAsia="ru-RU"/>
        </w:rPr>
      </w:pPr>
    </w:p>
    <w:p w:rsidR="005E1A4B" w:rsidRDefault="005E1A4B" w:rsidP="00ED75F0">
      <w:pPr>
        <w:ind w:firstLine="709"/>
      </w:pPr>
    </w:p>
    <w:p w:rsidR="005E1A4B" w:rsidRDefault="005E1A4B" w:rsidP="00ED75F0">
      <w:pPr>
        <w:ind w:firstLine="709"/>
        <w:jc w:val="center"/>
        <w:rPr>
          <w:b/>
          <w:sz w:val="28"/>
          <w:szCs w:val="28"/>
          <w:lang w:eastAsia="ru-RU"/>
        </w:rPr>
      </w:pPr>
    </w:p>
    <w:p w:rsidR="005E1A4B" w:rsidRDefault="005E1A4B" w:rsidP="00ED75F0">
      <w:pPr>
        <w:ind w:firstLine="709"/>
        <w:jc w:val="center"/>
        <w:rPr>
          <w:b/>
          <w:sz w:val="28"/>
          <w:szCs w:val="28"/>
          <w:lang w:eastAsia="ru-RU"/>
        </w:rPr>
      </w:pPr>
    </w:p>
    <w:p w:rsidR="005E1A4B" w:rsidRPr="0067774F" w:rsidRDefault="005E1A4B" w:rsidP="00ED75F0">
      <w:pPr>
        <w:ind w:firstLine="709"/>
      </w:pPr>
    </w:p>
    <w:p w:rsidR="005E1A4B" w:rsidRDefault="005E1A4B" w:rsidP="00ED75F0">
      <w:pPr>
        <w:ind w:firstLine="709"/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Pr="00165212" w:rsidRDefault="005E1A4B" w:rsidP="00AC2F8A">
      <w:pPr>
        <w:jc w:val="center"/>
        <w:rPr>
          <w:b/>
          <w:sz w:val="28"/>
          <w:szCs w:val="28"/>
        </w:rPr>
      </w:pPr>
      <w:r w:rsidRPr="00165212">
        <w:rPr>
          <w:b/>
          <w:sz w:val="28"/>
          <w:szCs w:val="28"/>
        </w:rPr>
        <w:t>Пояснительная записка</w:t>
      </w:r>
    </w:p>
    <w:p w:rsidR="005E1A4B" w:rsidRPr="002673A6" w:rsidRDefault="005E1A4B" w:rsidP="00AC2F8A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 w:rsidRPr="00165212">
        <w:rPr>
          <w:b/>
          <w:sz w:val="28"/>
          <w:szCs w:val="28"/>
        </w:rPr>
        <w:t>к проекту решения «</w:t>
      </w:r>
      <w:r>
        <w:rPr>
          <w:b/>
        </w:rPr>
        <w:t xml:space="preserve">Об утверждении </w:t>
      </w:r>
      <w:hyperlink r:id="rId12" w:history="1">
        <w:r w:rsidRPr="002673A6">
          <w:rPr>
            <w:b/>
            <w:sz w:val="28"/>
            <w:szCs w:val="28"/>
            <w:lang w:eastAsia="ru-RU"/>
          </w:rPr>
          <w:t>Положени</w:t>
        </w:r>
        <w:r>
          <w:rPr>
            <w:b/>
            <w:sz w:val="28"/>
            <w:szCs w:val="28"/>
            <w:lang w:eastAsia="ru-RU"/>
          </w:rPr>
          <w:t>я</w:t>
        </w:r>
      </w:hyperlink>
    </w:p>
    <w:p w:rsidR="005E1A4B" w:rsidRDefault="005E1A4B" w:rsidP="00AC2F8A">
      <w:pPr>
        <w:jc w:val="center"/>
        <w:rPr>
          <w:b/>
          <w:sz w:val="28"/>
          <w:szCs w:val="28"/>
          <w:lang w:eastAsia="ru-RU"/>
        </w:rPr>
      </w:pPr>
      <w:r w:rsidRPr="002673A6">
        <w:rPr>
          <w:b/>
          <w:sz w:val="28"/>
          <w:szCs w:val="28"/>
          <w:lang w:eastAsia="ru-RU"/>
        </w:rPr>
        <w:t>о</w:t>
      </w:r>
      <w:r>
        <w:rPr>
          <w:b/>
          <w:sz w:val="28"/>
          <w:szCs w:val="28"/>
          <w:lang w:eastAsia="ru-RU"/>
        </w:rPr>
        <w:t xml:space="preserve"> порядке представления сведений Главой муниципального образования «Мелекесский район» Ульяновской области, депутатами Совета депутатов муниципального образования «Мелекесский район» </w:t>
      </w:r>
      <w:r w:rsidRPr="002673A6">
        <w:rPr>
          <w:b/>
          <w:sz w:val="28"/>
          <w:szCs w:val="28"/>
          <w:lang w:eastAsia="ru-RU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rPr>
          <w:b/>
          <w:sz w:val="28"/>
          <w:szCs w:val="28"/>
          <w:lang w:eastAsia="ru-RU"/>
        </w:rPr>
        <w:t>и (супруга</w:t>
      </w:r>
      <w:r w:rsidRPr="002673A6">
        <w:rPr>
          <w:b/>
          <w:sz w:val="28"/>
          <w:szCs w:val="28"/>
          <w:lang w:eastAsia="ru-RU"/>
        </w:rPr>
        <w:t>) и несовершеннолетних детей</w:t>
      </w:r>
    </w:p>
    <w:p w:rsidR="005E1A4B" w:rsidRPr="00165212" w:rsidRDefault="005E1A4B" w:rsidP="00AC2F8A">
      <w:pPr>
        <w:pStyle w:val="ConsPlusNormal"/>
        <w:jc w:val="center"/>
        <w:rPr>
          <w:b/>
        </w:rPr>
      </w:pPr>
      <w:r w:rsidRPr="00165212">
        <w:rPr>
          <w:b/>
        </w:rPr>
        <w:t>»</w:t>
      </w:r>
    </w:p>
    <w:p w:rsidR="005E1A4B" w:rsidRDefault="005E1A4B" w:rsidP="00AC2F8A">
      <w:pPr>
        <w:ind w:firstLine="709"/>
        <w:jc w:val="both"/>
        <w:rPr>
          <w:sz w:val="28"/>
          <w:szCs w:val="28"/>
        </w:rPr>
      </w:pPr>
      <w:r w:rsidRPr="00165212">
        <w:rPr>
          <w:sz w:val="28"/>
          <w:szCs w:val="28"/>
        </w:rPr>
        <w:t xml:space="preserve">Настоящий проект решения разработан в соответствии с </w:t>
      </w:r>
      <w:r w:rsidRPr="00165212">
        <w:rPr>
          <w:bCs/>
          <w:sz w:val="28"/>
          <w:szCs w:val="28"/>
        </w:rPr>
        <w:t xml:space="preserve">Федеральным законом </w:t>
      </w:r>
      <w:r w:rsidRPr="00165212">
        <w:rPr>
          <w:sz w:val="28"/>
          <w:szCs w:val="28"/>
        </w:rPr>
        <w:t xml:space="preserve">от 25.12.2008 года №273-ФЗ «О противодействии коррупции», Федеральным законом от 03.11.2015 N 303-ФЗ "О внесении изменений в отдельные законодательные акты Российской Федерации", Уставом  муниципального образования «Мелекесский район». </w:t>
      </w:r>
    </w:p>
    <w:p w:rsidR="005E1A4B" w:rsidRPr="002673A6" w:rsidRDefault="005E1A4B" w:rsidP="00AC2F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2673A6">
        <w:rPr>
          <w:sz w:val="28"/>
          <w:szCs w:val="28"/>
          <w:lang w:eastAsia="ru-RU"/>
        </w:rPr>
        <w:t>оложением о</w:t>
      </w:r>
      <w:r w:rsidRPr="009B7B94">
        <w:rPr>
          <w:sz w:val="28"/>
          <w:szCs w:val="28"/>
          <w:lang w:eastAsia="ru-RU"/>
        </w:rPr>
        <w:t xml:space="preserve"> порядке представления сведе</w:t>
      </w:r>
      <w:r w:rsidRPr="009D07A8">
        <w:rPr>
          <w:sz w:val="28"/>
          <w:szCs w:val="28"/>
          <w:lang w:eastAsia="ru-RU"/>
        </w:rPr>
        <w:t xml:space="preserve">ний Главой муниципального образования «Мелекесский район» Ульяновской области (далее - Главой), депутатами Совета депутатов муниципального образования «Мелекесский район» (далее - депутатами) </w:t>
      </w:r>
      <w:r w:rsidRPr="002673A6">
        <w:rPr>
          <w:sz w:val="28"/>
          <w:szCs w:val="28"/>
          <w:lang w:eastAsia="ru-RU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 w:rsidRPr="009B7B94">
        <w:rPr>
          <w:sz w:val="28"/>
          <w:szCs w:val="28"/>
          <w:lang w:eastAsia="ru-RU"/>
        </w:rPr>
        <w:t>и (супруга</w:t>
      </w:r>
      <w:r>
        <w:rPr>
          <w:sz w:val="28"/>
          <w:szCs w:val="28"/>
          <w:lang w:eastAsia="ru-RU"/>
        </w:rPr>
        <w:t xml:space="preserve">) и несовершеннолетних детей (далее по тексту – настоящее Положение) </w:t>
      </w:r>
      <w:r w:rsidRPr="002673A6">
        <w:rPr>
          <w:sz w:val="28"/>
          <w:szCs w:val="28"/>
          <w:lang w:eastAsia="ru-RU"/>
        </w:rPr>
        <w:t>опр</w:t>
      </w:r>
      <w:r>
        <w:rPr>
          <w:sz w:val="28"/>
          <w:szCs w:val="28"/>
          <w:lang w:eastAsia="ru-RU"/>
        </w:rPr>
        <w:t xml:space="preserve">еделяется порядок представления </w:t>
      </w:r>
      <w:r w:rsidRPr="002673A6">
        <w:rPr>
          <w:sz w:val="28"/>
          <w:szCs w:val="28"/>
          <w:lang w:eastAsia="ru-RU"/>
        </w:rPr>
        <w:t xml:space="preserve">сведений </w:t>
      </w:r>
      <w:r w:rsidRPr="009B7B94">
        <w:rPr>
          <w:sz w:val="28"/>
          <w:szCs w:val="28"/>
          <w:lang w:eastAsia="ru-RU"/>
        </w:rPr>
        <w:t xml:space="preserve">Главой, депутатами </w:t>
      </w:r>
      <w:r w:rsidRPr="002673A6">
        <w:rPr>
          <w:sz w:val="28"/>
          <w:szCs w:val="28"/>
          <w:lang w:eastAsia="ru-RU"/>
        </w:rPr>
        <w:t>о доходах, расходах, об имуществе и обязательствах имущественного характера:</w:t>
      </w:r>
    </w:p>
    <w:p w:rsidR="005E1A4B" w:rsidRPr="002673A6" w:rsidRDefault="005E1A4B" w:rsidP="00AC2F8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а) о по</w:t>
      </w:r>
      <w:r>
        <w:rPr>
          <w:sz w:val="28"/>
          <w:szCs w:val="28"/>
          <w:lang w:eastAsia="ru-RU"/>
        </w:rPr>
        <w:t>лученных ими доходах</w:t>
      </w:r>
      <w:r w:rsidRPr="002673A6">
        <w:rPr>
          <w:sz w:val="28"/>
          <w:szCs w:val="28"/>
          <w:lang w:eastAsia="ru-RU"/>
        </w:rPr>
        <w:t xml:space="preserve">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>
        <w:rPr>
          <w:sz w:val="28"/>
          <w:szCs w:val="28"/>
          <w:lang w:eastAsia="ru-RU"/>
        </w:rPr>
        <w:t>янию на конец отчетного периода;</w:t>
      </w:r>
    </w:p>
    <w:p w:rsidR="005E1A4B" w:rsidRPr="002673A6" w:rsidRDefault="005E1A4B" w:rsidP="00AC2F8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673A6">
        <w:rPr>
          <w:sz w:val="28"/>
          <w:szCs w:val="28"/>
          <w:lang w:eastAsia="ru-RU"/>
        </w:rPr>
        <w:t>б)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sz w:val="28"/>
          <w:szCs w:val="28"/>
          <w:lang w:eastAsia="ru-RU"/>
        </w:rPr>
        <w:t>;</w:t>
      </w:r>
    </w:p>
    <w:p w:rsidR="005E1A4B" w:rsidRPr="000B7938" w:rsidRDefault="005E1A4B" w:rsidP="00AC2F8A">
      <w:pPr>
        <w:pStyle w:val="ConsPlusNormal"/>
        <w:ind w:firstLine="708"/>
        <w:jc w:val="both"/>
      </w:pPr>
      <w:r w:rsidRPr="002673A6"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>
        <w:t xml:space="preserve">по тексту </w:t>
      </w:r>
      <w:r w:rsidRPr="002673A6">
        <w:t>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</w:p>
    <w:p w:rsidR="005E1A4B" w:rsidRDefault="005E1A4B" w:rsidP="00AC2F8A"/>
    <w:p w:rsidR="005E1A4B" w:rsidRPr="00E870DA" w:rsidRDefault="005E1A4B" w:rsidP="00AC2F8A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С.П.Тимошенко</w:t>
      </w:r>
    </w:p>
    <w:p w:rsidR="005E1A4B" w:rsidRDefault="005E1A4B" w:rsidP="00AC2F8A"/>
    <w:p w:rsidR="005E1A4B" w:rsidRDefault="005E1A4B" w:rsidP="00AC2F8A">
      <w:pPr>
        <w:pStyle w:val="Heading2"/>
        <w:jc w:val="center"/>
      </w:pPr>
      <w:r>
        <w:t>Лист согласования</w:t>
      </w:r>
    </w:p>
    <w:p w:rsidR="005E1A4B" w:rsidRPr="002673A6" w:rsidRDefault="005E1A4B" w:rsidP="00AC2F8A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 w:rsidRPr="00AC2F8A">
        <w:rPr>
          <w:b/>
          <w:sz w:val="28"/>
          <w:szCs w:val="28"/>
        </w:rPr>
        <w:t>к решению совета депутатов муниципального образования «Мелекесский район»</w:t>
      </w:r>
      <w:r w:rsidRPr="0047684B">
        <w:rPr>
          <w:sz w:val="28"/>
          <w:szCs w:val="28"/>
        </w:rPr>
        <w:t xml:space="preserve"> </w:t>
      </w:r>
      <w:r w:rsidRPr="0047684B">
        <w:rPr>
          <w:i/>
          <w:sz w:val="28"/>
          <w:szCs w:val="28"/>
        </w:rPr>
        <w:t>«</w:t>
      </w:r>
      <w:r>
        <w:rPr>
          <w:b/>
        </w:rPr>
        <w:t xml:space="preserve">Об утверждении </w:t>
      </w:r>
      <w:hyperlink r:id="rId13" w:history="1">
        <w:r w:rsidRPr="002673A6">
          <w:rPr>
            <w:b/>
            <w:sz w:val="28"/>
            <w:szCs w:val="28"/>
            <w:lang w:eastAsia="ru-RU"/>
          </w:rPr>
          <w:t>Положени</w:t>
        </w:r>
        <w:r>
          <w:rPr>
            <w:b/>
            <w:sz w:val="28"/>
            <w:szCs w:val="28"/>
            <w:lang w:eastAsia="ru-RU"/>
          </w:rPr>
          <w:t>я</w:t>
        </w:r>
      </w:hyperlink>
    </w:p>
    <w:p w:rsidR="005E1A4B" w:rsidRPr="00E939CB" w:rsidRDefault="005E1A4B" w:rsidP="00AC2F8A">
      <w:pPr>
        <w:pStyle w:val="ConsPlusNormal"/>
        <w:ind w:firstLine="360"/>
        <w:jc w:val="center"/>
      </w:pPr>
      <w:r w:rsidRPr="002673A6">
        <w:rPr>
          <w:b/>
        </w:rPr>
        <w:t>о</w:t>
      </w:r>
      <w:r>
        <w:rPr>
          <w:b/>
        </w:rPr>
        <w:t xml:space="preserve"> порядке представления сведений Главой муниципального образования «Мелекесский район» Ульяновской области, депутатами Совета депутатов муниципального образования «Мелекесский район» </w:t>
      </w:r>
      <w:r w:rsidRPr="002673A6">
        <w:rPr>
          <w:b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rPr>
          <w:b/>
        </w:rPr>
        <w:t>и (супруга</w:t>
      </w:r>
      <w:r w:rsidRPr="002673A6">
        <w:rPr>
          <w:b/>
        </w:rPr>
        <w:t>) и несовершеннолетних детей</w:t>
      </w:r>
      <w:r w:rsidRPr="00D521B3">
        <w:rPr>
          <w:i/>
        </w:rPr>
        <w:t>»</w:t>
      </w:r>
    </w:p>
    <w:p w:rsidR="005E1A4B" w:rsidRDefault="005E1A4B" w:rsidP="00AC2F8A">
      <w:pPr>
        <w:jc w:val="center"/>
        <w:rPr>
          <w:sz w:val="28"/>
        </w:rPr>
      </w:pPr>
    </w:p>
    <w:p w:rsidR="005E1A4B" w:rsidRDefault="005E1A4B" w:rsidP="00AC2F8A">
      <w:pPr>
        <w:jc w:val="both"/>
      </w:pPr>
      <w:r>
        <w:rPr>
          <w:sz w:val="28"/>
        </w:rPr>
        <w:t xml:space="preserve">Готовили: Организационный отдел Совета депутатов муниципального образования «Мелекесский район»  </w:t>
      </w:r>
    </w:p>
    <w:p w:rsidR="005E1A4B" w:rsidRDefault="005E1A4B" w:rsidP="00AC2F8A">
      <w:pPr>
        <w:rPr>
          <w:sz w:val="28"/>
        </w:rPr>
      </w:pPr>
    </w:p>
    <w:p w:rsidR="005E1A4B" w:rsidRDefault="005E1A4B" w:rsidP="00AC2F8A">
      <w:pPr>
        <w:rPr>
          <w:b/>
        </w:rPr>
      </w:pPr>
      <w:r>
        <w:rPr>
          <w:b/>
          <w:sz w:val="28"/>
        </w:rPr>
        <w:t>СОГЛАСОВАНО:</w:t>
      </w:r>
    </w:p>
    <w:tbl>
      <w:tblPr>
        <w:tblW w:w="9591" w:type="dxa"/>
        <w:tblInd w:w="-10" w:type="dxa"/>
        <w:tblLayout w:type="fixed"/>
        <w:tblLook w:val="0000"/>
      </w:tblPr>
      <w:tblGrid>
        <w:gridCol w:w="2448"/>
        <w:gridCol w:w="3814"/>
        <w:gridCol w:w="1701"/>
        <w:gridCol w:w="1628"/>
      </w:tblGrid>
      <w:tr w:rsidR="005E1A4B" w:rsidTr="00826C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4B" w:rsidRDefault="005E1A4B" w:rsidP="00826C9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4B" w:rsidRDefault="005E1A4B" w:rsidP="00826C9D">
            <w:pPr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4B" w:rsidRDefault="005E1A4B" w:rsidP="00826C9D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4B" w:rsidRDefault="005E1A4B" w:rsidP="00826C9D">
            <w:pPr>
              <w:jc w:val="center"/>
              <w:rPr>
                <w:sz w:val="28"/>
              </w:rPr>
            </w:pPr>
            <w:r>
              <w:rPr>
                <w:b/>
              </w:rPr>
              <w:t xml:space="preserve">Дата </w:t>
            </w:r>
          </w:p>
        </w:tc>
      </w:tr>
      <w:tr w:rsidR="005E1A4B" w:rsidTr="00826C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4B" w:rsidRDefault="005E1A4B" w:rsidP="00826C9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Тимошенко С.П.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4B" w:rsidRDefault="005E1A4B" w:rsidP="00826C9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«Мелекесского района Ульяновской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4B" w:rsidRDefault="005E1A4B" w:rsidP="00826C9D">
            <w:pPr>
              <w:snapToGrid w:val="0"/>
              <w:rPr>
                <w:sz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4B" w:rsidRDefault="005E1A4B" w:rsidP="00826C9D">
            <w:pPr>
              <w:snapToGrid w:val="0"/>
              <w:rPr>
                <w:sz w:val="28"/>
              </w:rPr>
            </w:pPr>
          </w:p>
        </w:tc>
      </w:tr>
      <w:tr w:rsidR="005E1A4B" w:rsidTr="00826C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4B" w:rsidRDefault="005E1A4B" w:rsidP="00826C9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Кудряшова Е.Н.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4B" w:rsidRDefault="005E1A4B" w:rsidP="00826C9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Начальник организационного отдела Совета депутатов муниципального образования 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A4B" w:rsidRDefault="005E1A4B" w:rsidP="00826C9D">
            <w:pPr>
              <w:snapToGrid w:val="0"/>
              <w:rPr>
                <w:sz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4B" w:rsidRDefault="005E1A4B" w:rsidP="00826C9D">
            <w:pPr>
              <w:snapToGrid w:val="0"/>
              <w:rPr>
                <w:sz w:val="28"/>
              </w:rPr>
            </w:pPr>
          </w:p>
        </w:tc>
      </w:tr>
    </w:tbl>
    <w:p w:rsidR="005E1A4B" w:rsidRDefault="005E1A4B" w:rsidP="00AC2F8A"/>
    <w:p w:rsidR="005E1A4B" w:rsidRPr="008573B9" w:rsidRDefault="005E1A4B" w:rsidP="00AC2F8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1A4B" w:rsidRPr="008573B9" w:rsidRDefault="005E1A4B" w:rsidP="00ED75F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sectPr w:rsidR="005E1A4B" w:rsidRPr="008573B9" w:rsidSect="008B2484">
      <w:headerReference w:type="even" r:id="rId14"/>
      <w:headerReference w:type="default" r:id="rId15"/>
      <w:footnotePr>
        <w:pos w:val="beneathText"/>
      </w:footnotePr>
      <w:pgSz w:w="11905" w:h="16837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4B" w:rsidRDefault="005E1A4B">
      <w:r>
        <w:separator/>
      </w:r>
    </w:p>
  </w:endnote>
  <w:endnote w:type="continuationSeparator" w:id="0">
    <w:p w:rsidR="005E1A4B" w:rsidRDefault="005E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4B" w:rsidRDefault="005E1A4B">
      <w:r>
        <w:separator/>
      </w:r>
    </w:p>
  </w:footnote>
  <w:footnote w:type="continuationSeparator" w:id="0">
    <w:p w:rsidR="005E1A4B" w:rsidRDefault="005E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4B" w:rsidRDefault="005E1A4B" w:rsidP="000705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A4B" w:rsidRDefault="005E1A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4B" w:rsidRDefault="005E1A4B" w:rsidP="000705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E1A4B" w:rsidRDefault="005E1A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C49"/>
    <w:rsid w:val="00015319"/>
    <w:rsid w:val="00015EB7"/>
    <w:rsid w:val="00021C84"/>
    <w:rsid w:val="00061C49"/>
    <w:rsid w:val="00070517"/>
    <w:rsid w:val="000B7938"/>
    <w:rsid w:val="000B7BA7"/>
    <w:rsid w:val="000C2FAA"/>
    <w:rsid w:val="000D0EAA"/>
    <w:rsid w:val="001006AF"/>
    <w:rsid w:val="001034DC"/>
    <w:rsid w:val="00112FDD"/>
    <w:rsid w:val="00116560"/>
    <w:rsid w:val="001204DC"/>
    <w:rsid w:val="00130AB5"/>
    <w:rsid w:val="00146535"/>
    <w:rsid w:val="00165212"/>
    <w:rsid w:val="0016753E"/>
    <w:rsid w:val="001728EF"/>
    <w:rsid w:val="001833D6"/>
    <w:rsid w:val="00193802"/>
    <w:rsid w:val="00224245"/>
    <w:rsid w:val="002673A6"/>
    <w:rsid w:val="00272B5C"/>
    <w:rsid w:val="00276821"/>
    <w:rsid w:val="002826AC"/>
    <w:rsid w:val="0028320F"/>
    <w:rsid w:val="00285C5F"/>
    <w:rsid w:val="002948FA"/>
    <w:rsid w:val="002A3A87"/>
    <w:rsid w:val="002A5970"/>
    <w:rsid w:val="002B6B38"/>
    <w:rsid w:val="002C3F52"/>
    <w:rsid w:val="003037E9"/>
    <w:rsid w:val="00310A22"/>
    <w:rsid w:val="003925E3"/>
    <w:rsid w:val="003B1436"/>
    <w:rsid w:val="003B63AB"/>
    <w:rsid w:val="0040318C"/>
    <w:rsid w:val="00432D67"/>
    <w:rsid w:val="0047684B"/>
    <w:rsid w:val="00481AE0"/>
    <w:rsid w:val="004C5203"/>
    <w:rsid w:val="004E256D"/>
    <w:rsid w:val="0050376D"/>
    <w:rsid w:val="00512137"/>
    <w:rsid w:val="005222CD"/>
    <w:rsid w:val="00523D25"/>
    <w:rsid w:val="00536F51"/>
    <w:rsid w:val="005750D9"/>
    <w:rsid w:val="0059564C"/>
    <w:rsid w:val="005A551E"/>
    <w:rsid w:val="005C55FB"/>
    <w:rsid w:val="005D77F2"/>
    <w:rsid w:val="005E1A4B"/>
    <w:rsid w:val="005E7394"/>
    <w:rsid w:val="005F345D"/>
    <w:rsid w:val="0065307D"/>
    <w:rsid w:val="0065678B"/>
    <w:rsid w:val="00660419"/>
    <w:rsid w:val="0067774F"/>
    <w:rsid w:val="00686A38"/>
    <w:rsid w:val="006E7602"/>
    <w:rsid w:val="00700344"/>
    <w:rsid w:val="00715878"/>
    <w:rsid w:val="007303DE"/>
    <w:rsid w:val="007D2372"/>
    <w:rsid w:val="007E0B05"/>
    <w:rsid w:val="007F1187"/>
    <w:rsid w:val="007F61D1"/>
    <w:rsid w:val="00803B05"/>
    <w:rsid w:val="00815CC2"/>
    <w:rsid w:val="00826C9D"/>
    <w:rsid w:val="008573B9"/>
    <w:rsid w:val="00864EAD"/>
    <w:rsid w:val="00871E59"/>
    <w:rsid w:val="00872B5E"/>
    <w:rsid w:val="00877500"/>
    <w:rsid w:val="008B2484"/>
    <w:rsid w:val="008C6189"/>
    <w:rsid w:val="008E68D5"/>
    <w:rsid w:val="009368CF"/>
    <w:rsid w:val="009443B6"/>
    <w:rsid w:val="0096095F"/>
    <w:rsid w:val="00962284"/>
    <w:rsid w:val="00993BA5"/>
    <w:rsid w:val="009B04A3"/>
    <w:rsid w:val="009B7B94"/>
    <w:rsid w:val="009B7BBD"/>
    <w:rsid w:val="009D07A8"/>
    <w:rsid w:val="009D38CD"/>
    <w:rsid w:val="009D4FE1"/>
    <w:rsid w:val="009E4561"/>
    <w:rsid w:val="00A3237C"/>
    <w:rsid w:val="00A3401E"/>
    <w:rsid w:val="00A37086"/>
    <w:rsid w:val="00A557FB"/>
    <w:rsid w:val="00A84499"/>
    <w:rsid w:val="00AC2F8A"/>
    <w:rsid w:val="00AC5D78"/>
    <w:rsid w:val="00AE66CC"/>
    <w:rsid w:val="00AE7764"/>
    <w:rsid w:val="00B132B2"/>
    <w:rsid w:val="00B15232"/>
    <w:rsid w:val="00B16C89"/>
    <w:rsid w:val="00B2454A"/>
    <w:rsid w:val="00B3663F"/>
    <w:rsid w:val="00B64BE1"/>
    <w:rsid w:val="00BB25C5"/>
    <w:rsid w:val="00BB43CA"/>
    <w:rsid w:val="00BC6A21"/>
    <w:rsid w:val="00BE2321"/>
    <w:rsid w:val="00BF3605"/>
    <w:rsid w:val="00C02159"/>
    <w:rsid w:val="00C02790"/>
    <w:rsid w:val="00C054A9"/>
    <w:rsid w:val="00C37C2D"/>
    <w:rsid w:val="00C41759"/>
    <w:rsid w:val="00C6633E"/>
    <w:rsid w:val="00C74882"/>
    <w:rsid w:val="00C81816"/>
    <w:rsid w:val="00C81DA7"/>
    <w:rsid w:val="00C82885"/>
    <w:rsid w:val="00CD7877"/>
    <w:rsid w:val="00CF15C6"/>
    <w:rsid w:val="00CF1E07"/>
    <w:rsid w:val="00D31EDA"/>
    <w:rsid w:val="00D42CD0"/>
    <w:rsid w:val="00D521B3"/>
    <w:rsid w:val="00D9587F"/>
    <w:rsid w:val="00DA0F04"/>
    <w:rsid w:val="00DC2FEB"/>
    <w:rsid w:val="00DD0780"/>
    <w:rsid w:val="00DF0551"/>
    <w:rsid w:val="00E00AA1"/>
    <w:rsid w:val="00E60D2C"/>
    <w:rsid w:val="00E749B2"/>
    <w:rsid w:val="00E870DA"/>
    <w:rsid w:val="00E9360D"/>
    <w:rsid w:val="00E939CB"/>
    <w:rsid w:val="00E94FF4"/>
    <w:rsid w:val="00EA3F89"/>
    <w:rsid w:val="00EB016A"/>
    <w:rsid w:val="00EC5C1E"/>
    <w:rsid w:val="00ED75F0"/>
    <w:rsid w:val="00EF1BEB"/>
    <w:rsid w:val="00F06927"/>
    <w:rsid w:val="00F0704E"/>
    <w:rsid w:val="00F140F2"/>
    <w:rsid w:val="00F25EDB"/>
    <w:rsid w:val="00F437EE"/>
    <w:rsid w:val="00F66CBB"/>
    <w:rsid w:val="00F943F2"/>
    <w:rsid w:val="00FB4C49"/>
    <w:rsid w:val="00FC41FE"/>
    <w:rsid w:val="00FE61B6"/>
    <w:rsid w:val="00FF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4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7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C2F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4C49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4C4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4C49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07A8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FB4C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">
    <w:name w:val="Знак"/>
    <w:basedOn w:val="Normal"/>
    <w:uiPriority w:val="99"/>
    <w:rsid w:val="00FB4C4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2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1204D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5A551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1833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A3237C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31E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DC1408178D7A4B209DBACFD9F98785893E69747792376DD2723613E9782097EF47E0882F8DE2E76R7N" TargetMode="External"/><Relationship Id="rId13" Type="http://schemas.openxmlformats.org/officeDocument/2006/relationships/hyperlink" Target="consultantplus://offline/ref=170DC1408178D7A4B209DBACFD9F98785893E69747792376DD2723613E9782097EF47E0882F8DE2E76R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0DC1408178D7A4B209DBACFD9F98785893E69747792376DD2723613E9782097EF47E0882F8DE2E76R7N" TargetMode="External"/><Relationship Id="rId12" Type="http://schemas.openxmlformats.org/officeDocument/2006/relationships/hyperlink" Target="consultantplus://offline/ref=170DC1408178D7A4B209DBACFD9F98785893E69747792376DD2723613E9782097EF47E0882F8DE2E76R7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4095B412426F055919A35C068779E725E85AC42275C8817114878A1D8D0CEDC0F08D74C18B9669e5Y4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A9753B56AFA4B90B8B93115A2ACDD08AEFA9D511AB26552C58AF2B9E5FD7384B5E312802D31B6E1uEn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DC1408178D7A4B209DBACFD9F98785893E69747792376DD2723613E9782097EF47E0882F8DE2E76R7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</Pages>
  <Words>1844</Words>
  <Characters>10516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Начальник</dc:creator>
  <cp:keywords/>
  <dc:description/>
  <cp:lastModifiedBy>Юрист</cp:lastModifiedBy>
  <cp:revision>9</cp:revision>
  <cp:lastPrinted>2016-03-28T07:40:00Z</cp:lastPrinted>
  <dcterms:created xsi:type="dcterms:W3CDTF">2016-03-25T06:50:00Z</dcterms:created>
  <dcterms:modified xsi:type="dcterms:W3CDTF">2016-04-01T04:49:00Z</dcterms:modified>
</cp:coreProperties>
</file>