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3" w:rsidRPr="00EB4198" w:rsidRDefault="000B6873" w:rsidP="008E0016">
      <w:pPr>
        <w:spacing w:after="0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B6873" w:rsidRPr="00EB4198" w:rsidRDefault="000B6873" w:rsidP="008E0016">
      <w:pPr>
        <w:spacing w:after="0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0B6873" w:rsidRPr="00EB4198" w:rsidRDefault="000B6873" w:rsidP="008E0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873" w:rsidRPr="00EB4198" w:rsidRDefault="000B6873" w:rsidP="008E00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Р Е Ш Е Н И Е</w:t>
      </w:r>
    </w:p>
    <w:p w:rsidR="000B6873" w:rsidRPr="00EB4198" w:rsidRDefault="000B6873" w:rsidP="008E0016">
      <w:pPr>
        <w:spacing w:after="0"/>
        <w:ind w:right="-1125"/>
        <w:rPr>
          <w:rFonts w:ascii="Times New Roman" w:hAnsi="Times New Roman"/>
          <w:sz w:val="28"/>
          <w:szCs w:val="28"/>
        </w:rPr>
      </w:pPr>
    </w:p>
    <w:p w:rsidR="000B6873" w:rsidRPr="00EB4198" w:rsidRDefault="000B6873" w:rsidP="008E0016">
      <w:pPr>
        <w:spacing w:after="0"/>
        <w:ind w:right="-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27.04.2016</w:t>
      </w:r>
      <w:r w:rsidRPr="00EB4198">
        <w:rPr>
          <w:rFonts w:ascii="Times New Roman" w:hAnsi="Times New Roman"/>
          <w:sz w:val="24"/>
          <w:szCs w:val="24"/>
        </w:rPr>
        <w:t xml:space="preserve">   </w:t>
      </w:r>
      <w:r w:rsidRPr="00EB4198">
        <w:rPr>
          <w:rFonts w:ascii="Times New Roman" w:hAnsi="Times New Roman"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B4198">
        <w:rPr>
          <w:rFonts w:ascii="Times New Roman" w:hAnsi="Times New Roman"/>
          <w:b/>
          <w:sz w:val="24"/>
          <w:szCs w:val="24"/>
        </w:rPr>
        <w:t xml:space="preserve">      </w:t>
      </w:r>
      <w:r w:rsidRPr="00EB419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37/240</w:t>
      </w:r>
    </w:p>
    <w:p w:rsidR="000B6873" w:rsidRPr="00EB4198" w:rsidRDefault="000B6873" w:rsidP="008E0016">
      <w:pPr>
        <w:spacing w:after="0"/>
        <w:ind w:right="-1125"/>
        <w:rPr>
          <w:rFonts w:ascii="Times New Roman" w:hAnsi="Times New Roman"/>
          <w:b/>
          <w:sz w:val="24"/>
          <w:szCs w:val="24"/>
        </w:rPr>
      </w:pPr>
      <w:r w:rsidRPr="00EB4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Экз.№____</w:t>
      </w:r>
    </w:p>
    <w:p w:rsidR="000B6873" w:rsidRPr="00EB4198" w:rsidRDefault="000B6873" w:rsidP="008E0016">
      <w:pPr>
        <w:spacing w:after="0"/>
        <w:ind w:right="-99"/>
        <w:rPr>
          <w:rFonts w:ascii="Times New Roman" w:hAnsi="Times New Roman"/>
          <w:sz w:val="24"/>
          <w:szCs w:val="24"/>
        </w:rPr>
      </w:pP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Pr="00EB4198">
        <w:rPr>
          <w:rFonts w:ascii="Times New Roman" w:hAnsi="Times New Roman"/>
          <w:sz w:val="24"/>
          <w:szCs w:val="24"/>
        </w:rPr>
        <w:t>г. Димитровград</w:t>
      </w:r>
    </w:p>
    <w:p w:rsidR="000B6873" w:rsidRPr="00EB4198" w:rsidRDefault="000B6873" w:rsidP="008E0016">
      <w:pPr>
        <w:spacing w:after="0"/>
        <w:ind w:right="-1050"/>
        <w:rPr>
          <w:rFonts w:ascii="Times New Roman" w:hAnsi="Times New Roman"/>
          <w:b/>
          <w:bCs/>
          <w:sz w:val="28"/>
          <w:szCs w:val="28"/>
        </w:rPr>
      </w:pPr>
    </w:p>
    <w:p w:rsidR="000B6873" w:rsidRPr="001A265E" w:rsidRDefault="000B6873" w:rsidP="008E0016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1A265E">
        <w:rPr>
          <w:b/>
          <w:bCs/>
          <w:color w:val="000000"/>
          <w:sz w:val="28"/>
          <w:szCs w:val="28"/>
        </w:rPr>
        <w:t xml:space="preserve">О внесении </w:t>
      </w:r>
      <w:r w:rsidRPr="008E0016">
        <w:rPr>
          <w:b/>
          <w:bCs/>
          <w:color w:val="000000"/>
          <w:sz w:val="28"/>
          <w:szCs w:val="28"/>
        </w:rPr>
        <w:t>изменений в решение Совета депутатов муниципального образования «Мелекесский район» Ульяновской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16">
        <w:rPr>
          <w:b/>
          <w:bCs/>
          <w:color w:val="000000"/>
          <w:sz w:val="28"/>
          <w:szCs w:val="28"/>
        </w:rPr>
        <w:t xml:space="preserve">от 28.08.2015 № 28/175 </w:t>
      </w:r>
      <w:r w:rsidRPr="008E0016">
        <w:rPr>
          <w:b/>
          <w:sz w:val="28"/>
          <w:szCs w:val="28"/>
        </w:rPr>
        <w:t>«</w:t>
      </w:r>
      <w:r w:rsidRPr="008E001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E0016">
        <w:rPr>
          <w:b/>
          <w:bCs/>
          <w:sz w:val="28"/>
          <w:szCs w:val="28"/>
        </w:rPr>
        <w:t>оложения об Управлении образования администрации муниципального образования «Мелекесский район» Ульяновской области</w:t>
      </w:r>
      <w:r w:rsidRPr="008E0016">
        <w:rPr>
          <w:b/>
          <w:sz w:val="28"/>
          <w:szCs w:val="28"/>
        </w:rPr>
        <w:t xml:space="preserve">» </w:t>
      </w:r>
    </w:p>
    <w:p w:rsidR="000B6873" w:rsidRPr="001A265E" w:rsidRDefault="000B6873" w:rsidP="008E0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873" w:rsidRPr="001A265E" w:rsidRDefault="000B6873" w:rsidP="008E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265E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1A265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7.11.2007</w:t>
      </w:r>
      <w:r w:rsidRPr="001A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163-</w:t>
      </w:r>
      <w:r w:rsidRPr="001A26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Ульяновской области», </w:t>
      </w:r>
      <w:r w:rsidRPr="001A265E">
        <w:rPr>
          <w:rFonts w:ascii="Times New Roman" w:hAnsi="Times New Roman" w:cs="Times New Roman"/>
          <w:sz w:val="28"/>
          <w:szCs w:val="28"/>
        </w:rPr>
        <w:t>Совет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1A26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елекесский район» пятого созыва</w:t>
      </w:r>
    </w:p>
    <w:p w:rsidR="000B6873" w:rsidRPr="007C4DFC" w:rsidRDefault="000B6873" w:rsidP="00985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B6873" w:rsidRPr="007C4DFC" w:rsidRDefault="000B6873" w:rsidP="009855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DFC">
        <w:rPr>
          <w:rFonts w:ascii="Times New Roman" w:hAnsi="Times New Roman"/>
          <w:sz w:val="28"/>
          <w:szCs w:val="28"/>
        </w:rPr>
        <w:t xml:space="preserve">1. Внести в Положение </w:t>
      </w:r>
      <w:r w:rsidRPr="007C4DFC">
        <w:rPr>
          <w:rFonts w:ascii="Times New Roman" w:hAnsi="Times New Roman"/>
          <w:bCs/>
          <w:sz w:val="28"/>
          <w:szCs w:val="28"/>
        </w:rPr>
        <w:t xml:space="preserve">об Управлении образования администрации муниципального </w:t>
      </w:r>
      <w:r w:rsidRPr="0098552D">
        <w:rPr>
          <w:rFonts w:ascii="Times New Roman" w:hAnsi="Times New Roman"/>
          <w:bCs/>
          <w:sz w:val="28"/>
          <w:szCs w:val="28"/>
        </w:rPr>
        <w:t>образования «Мелекесский район» Ульяновской области, утвержденное Решением Совета депутатов муниципального образования «Мелекесский район» от 28.08.2015 № 28/175 «Об утверждении положения об Управлении образования администрации муниципального образования «Мелекесский район»  Ульяновской области»</w:t>
      </w:r>
      <w:r w:rsidRPr="0098552D">
        <w:rPr>
          <w:rFonts w:ascii="Times New Roman" w:hAnsi="Times New Roman"/>
          <w:sz w:val="28"/>
          <w:szCs w:val="28"/>
        </w:rPr>
        <w:t xml:space="preserve"> (далее – Положение) следующие изменения</w:t>
      </w:r>
      <w:r w:rsidRPr="007C4DFC">
        <w:rPr>
          <w:rFonts w:ascii="Times New Roman" w:hAnsi="Times New Roman"/>
          <w:sz w:val="28"/>
          <w:szCs w:val="28"/>
        </w:rPr>
        <w:t>:</w:t>
      </w:r>
    </w:p>
    <w:p w:rsidR="000B6873" w:rsidRDefault="000B6873" w:rsidP="0098552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статье 2:</w:t>
      </w:r>
    </w:p>
    <w:p w:rsidR="000B6873" w:rsidRDefault="000B6873" w:rsidP="0098552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Признать утратившим силу пункт 1.11.</w:t>
      </w:r>
    </w:p>
    <w:p w:rsidR="000B6873" w:rsidRPr="007C4DFC" w:rsidRDefault="000B6873" w:rsidP="0098552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C4DFC">
        <w:rPr>
          <w:rFonts w:ascii="Times New Roman" w:hAnsi="Times New Roman" w:cs="Times New Roman"/>
          <w:sz w:val="28"/>
          <w:szCs w:val="28"/>
        </w:rPr>
        <w:t>В статье 4:</w:t>
      </w:r>
    </w:p>
    <w:p w:rsidR="000B6873" w:rsidRPr="007C4DFC" w:rsidRDefault="000B6873" w:rsidP="0098552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4DFC">
        <w:rPr>
          <w:rFonts w:ascii="Times New Roman" w:hAnsi="Times New Roman" w:cs="Times New Roman"/>
          <w:sz w:val="28"/>
          <w:szCs w:val="28"/>
        </w:rPr>
        <w:t>.1. Абзац второй пункта 1 изложить в следующей редакции:</w:t>
      </w:r>
    </w:p>
    <w:p w:rsidR="000B6873" w:rsidRPr="00B83D26" w:rsidRDefault="000B6873" w:rsidP="009855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4DFC">
        <w:rPr>
          <w:rFonts w:ascii="Times New Roman" w:hAnsi="Times New Roman"/>
          <w:sz w:val="28"/>
          <w:szCs w:val="28"/>
        </w:rPr>
        <w:t xml:space="preserve">«На период временного отсутствия начальника Управления (отпуск, командировка, временная нетрудоспособность) его должностные обязанности исполняет начальник отдела общего образования Управления в соответствии с </w:t>
      </w:r>
      <w:r w:rsidRPr="00B83D26">
        <w:rPr>
          <w:rFonts w:ascii="Times New Roman" w:hAnsi="Times New Roman"/>
          <w:sz w:val="28"/>
          <w:szCs w:val="28"/>
        </w:rPr>
        <w:t>распоряжением администрации района. Начальник Управления осуществляет руководство на основе единоначалия и несет персональную ответственность за выполнение возложенных на Управление задач.».</w:t>
      </w:r>
    </w:p>
    <w:p w:rsidR="000B6873" w:rsidRPr="00B83D26" w:rsidRDefault="000B6873" w:rsidP="007C4D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83D26">
        <w:rPr>
          <w:rFonts w:ascii="Times New Roman" w:hAnsi="Times New Roman"/>
          <w:sz w:val="28"/>
          <w:szCs w:val="28"/>
        </w:rPr>
        <w:t xml:space="preserve">2. </w:t>
      </w:r>
      <w:r w:rsidRPr="00B83D2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со дня</w:t>
      </w:r>
      <w:r w:rsidRPr="00B83D26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и подлежит размещению на официальном сайте муниципального образования в информационно-телекоммуникационной</w:t>
      </w:r>
      <w:r w:rsidRPr="00085A96">
        <w:rPr>
          <w:color w:val="000000"/>
          <w:sz w:val="28"/>
          <w:szCs w:val="28"/>
        </w:rPr>
        <w:t xml:space="preserve"> </w:t>
      </w:r>
      <w:r w:rsidRPr="00B83D26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0B6873" w:rsidRPr="001A265E" w:rsidRDefault="000B6873" w:rsidP="007C4D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83D2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постоянной  комиссии по социальной и молодежной политике и вопросам развития местного самоуправления</w:t>
      </w:r>
      <w:r w:rsidRPr="001A265E">
        <w:rPr>
          <w:rFonts w:ascii="Times New Roman" w:hAnsi="Times New Roman"/>
          <w:sz w:val="28"/>
          <w:szCs w:val="28"/>
        </w:rPr>
        <w:t xml:space="preserve"> Мороз К.В.</w:t>
      </w:r>
    </w:p>
    <w:p w:rsidR="000B6873" w:rsidRPr="001A265E" w:rsidRDefault="000B6873" w:rsidP="008E0016">
      <w:pPr>
        <w:spacing w:after="0"/>
        <w:rPr>
          <w:rFonts w:ascii="Times New Roman" w:hAnsi="Times New Roman"/>
          <w:sz w:val="28"/>
          <w:szCs w:val="28"/>
        </w:rPr>
      </w:pPr>
    </w:p>
    <w:p w:rsidR="000B6873" w:rsidRPr="001A265E" w:rsidRDefault="000B6873" w:rsidP="008E0016">
      <w:pPr>
        <w:spacing w:after="0"/>
        <w:rPr>
          <w:rFonts w:ascii="Times New Roman" w:hAnsi="Times New Roman"/>
          <w:sz w:val="28"/>
          <w:szCs w:val="28"/>
        </w:rPr>
      </w:pPr>
    </w:p>
    <w:p w:rsidR="000B6873" w:rsidRPr="001A265E" w:rsidRDefault="000B6873" w:rsidP="008E0016">
      <w:pPr>
        <w:spacing w:after="0"/>
        <w:ind w:right="-585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B6873" w:rsidRPr="001A265E" w:rsidRDefault="000B6873" w:rsidP="008E0016">
      <w:pPr>
        <w:spacing w:after="0"/>
        <w:ind w:right="-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«Мелекесский район»</w:t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  <w:t>С.П.Тимошенко</w:t>
      </w:r>
    </w:p>
    <w:p w:rsidR="000B6873" w:rsidRDefault="000B6873" w:rsidP="008E0016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B6873" w:rsidSect="00540A2A">
      <w:pgSz w:w="11906" w:h="16838"/>
      <w:pgMar w:top="851" w:right="566" w:bottom="709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16"/>
    <w:rsid w:val="00085A96"/>
    <w:rsid w:val="000B6873"/>
    <w:rsid w:val="000F57BF"/>
    <w:rsid w:val="001063F6"/>
    <w:rsid w:val="00127825"/>
    <w:rsid w:val="001A265E"/>
    <w:rsid w:val="00223FAA"/>
    <w:rsid w:val="003C7347"/>
    <w:rsid w:val="00487839"/>
    <w:rsid w:val="00525AF0"/>
    <w:rsid w:val="00540A2A"/>
    <w:rsid w:val="005F706B"/>
    <w:rsid w:val="00601929"/>
    <w:rsid w:val="00643EAB"/>
    <w:rsid w:val="006A3271"/>
    <w:rsid w:val="00706772"/>
    <w:rsid w:val="00752226"/>
    <w:rsid w:val="007C4DFC"/>
    <w:rsid w:val="007E7804"/>
    <w:rsid w:val="008E0016"/>
    <w:rsid w:val="009421D3"/>
    <w:rsid w:val="0098552D"/>
    <w:rsid w:val="009A186F"/>
    <w:rsid w:val="00A64E8D"/>
    <w:rsid w:val="00AB3425"/>
    <w:rsid w:val="00B43E94"/>
    <w:rsid w:val="00B83D26"/>
    <w:rsid w:val="00CE67AB"/>
    <w:rsid w:val="00D736CD"/>
    <w:rsid w:val="00EB4198"/>
    <w:rsid w:val="00EE02BD"/>
    <w:rsid w:val="00F4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0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E001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E0016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8E00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0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2016-04-05T09:58:00Z</cp:lastPrinted>
  <dcterms:created xsi:type="dcterms:W3CDTF">2016-02-08T12:43:00Z</dcterms:created>
  <dcterms:modified xsi:type="dcterms:W3CDTF">2016-04-29T09:35:00Z</dcterms:modified>
</cp:coreProperties>
</file>