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B7" w:rsidRDefault="009B3CB7" w:rsidP="0085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9B3CB7" w:rsidRDefault="009B3CB7" w:rsidP="0085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«МЕЛЕКЕССКИЙ РАЙОН» УЛЬЯНОВСКОЙ ОБЛАСТИ</w:t>
      </w:r>
    </w:p>
    <w:p w:rsidR="009B3CB7" w:rsidRDefault="009B3CB7" w:rsidP="00854C34">
      <w:pPr>
        <w:jc w:val="center"/>
        <w:rPr>
          <w:b/>
          <w:sz w:val="28"/>
          <w:szCs w:val="28"/>
        </w:rPr>
      </w:pPr>
    </w:p>
    <w:p w:rsidR="009B3CB7" w:rsidRDefault="009B3CB7" w:rsidP="00854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B3CB7" w:rsidRDefault="009B3CB7" w:rsidP="00854C34">
      <w:pPr>
        <w:jc w:val="center"/>
        <w:rPr>
          <w:sz w:val="28"/>
          <w:szCs w:val="28"/>
        </w:rPr>
      </w:pPr>
    </w:p>
    <w:p w:rsidR="009B3CB7" w:rsidRDefault="009B3CB7" w:rsidP="00854C34">
      <w:pPr>
        <w:rPr>
          <w:lang w:eastAsia="ar-SA"/>
        </w:rPr>
      </w:pPr>
      <w:r>
        <w:rPr>
          <w:sz w:val="28"/>
          <w:szCs w:val="28"/>
        </w:rPr>
        <w:t xml:space="preserve">    </w:t>
      </w:r>
      <w:r>
        <w:t xml:space="preserve"> 22.03.2017</w:t>
      </w:r>
      <w:r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                                                   </w:t>
      </w:r>
      <w:r>
        <w:rPr>
          <w:lang w:eastAsia="ar-SA"/>
        </w:rPr>
        <w:t>№ 46/295</w:t>
      </w:r>
    </w:p>
    <w:p w:rsidR="009B3CB7" w:rsidRDefault="009B3CB7" w:rsidP="00854C34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Экз.№ ____</w:t>
      </w:r>
    </w:p>
    <w:p w:rsidR="009B3CB7" w:rsidRDefault="009B3CB7" w:rsidP="00854C34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   </w:t>
      </w:r>
    </w:p>
    <w:p w:rsidR="009B3CB7" w:rsidRDefault="009B3CB7" w:rsidP="00854C34">
      <w:pPr>
        <w:jc w:val="center"/>
        <w:rPr>
          <w:b/>
          <w:lang w:eastAsia="ru-RU"/>
        </w:rPr>
      </w:pPr>
      <w:r>
        <w:rPr>
          <w:b/>
          <w:sz w:val="28"/>
          <w:szCs w:val="28"/>
        </w:rPr>
        <w:t xml:space="preserve">             </w:t>
      </w:r>
      <w:r>
        <w:rPr>
          <w:b/>
        </w:rPr>
        <w:t xml:space="preserve">    </w:t>
      </w:r>
    </w:p>
    <w:p w:rsidR="009B3CB7" w:rsidRDefault="009B3CB7" w:rsidP="00854C34">
      <w:pPr>
        <w:jc w:val="center"/>
      </w:pPr>
      <w:r>
        <w:t>г. Димитровград</w:t>
      </w:r>
    </w:p>
    <w:p w:rsidR="009B3CB7" w:rsidRDefault="009B3CB7" w:rsidP="00854C34"/>
    <w:p w:rsidR="009B3CB7" w:rsidRDefault="009B3CB7" w:rsidP="00854C34">
      <w:pPr>
        <w:jc w:val="center"/>
        <w:rPr>
          <w:b/>
          <w:bCs/>
        </w:rPr>
      </w:pPr>
    </w:p>
    <w:p w:rsidR="009B3CB7" w:rsidRDefault="009B3CB7" w:rsidP="00854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муниципального имущества муниципального образования «Новоселкинское сельское поселение» Мелекесского района Ульяновской области безвозмездно в собственность муниципального образования «Мелекесский район» Ульяновской области</w:t>
      </w:r>
    </w:p>
    <w:p w:rsidR="009B3CB7" w:rsidRDefault="009B3CB7" w:rsidP="00854C34">
      <w:pPr>
        <w:ind w:left="420"/>
        <w:jc w:val="center"/>
        <w:rPr>
          <w:b/>
          <w:bCs/>
          <w:sz w:val="28"/>
          <w:szCs w:val="28"/>
        </w:rPr>
      </w:pPr>
    </w:p>
    <w:p w:rsidR="009B3CB7" w:rsidRDefault="009B3CB7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9B3CB7" w:rsidRPr="00854C34" w:rsidRDefault="009B3CB7" w:rsidP="00854C34">
      <w:pPr>
        <w:ind w:firstLine="709"/>
        <w:jc w:val="both"/>
        <w:rPr>
          <w:sz w:val="28"/>
          <w:szCs w:val="28"/>
        </w:rPr>
      </w:pPr>
      <w:r w:rsidRPr="00854C34">
        <w:rPr>
          <w:sz w:val="28"/>
          <w:szCs w:val="28"/>
        </w:rPr>
        <w:t xml:space="preserve">На основании  статьи 51 Федерального закона Российской Федерации от 06.10.2003 года  № 131-ФЗ  «Об общих принципах организации местного самоуправления в Российской Федерации», решения Совета депутатов муниципального образования «Новоселкинское сельское поселение» Мелекесского района Ульяновской области от </w:t>
      </w:r>
      <w:r>
        <w:rPr>
          <w:sz w:val="28"/>
          <w:szCs w:val="28"/>
        </w:rPr>
        <w:t xml:space="preserve">14.03.2017 </w:t>
      </w:r>
      <w:r w:rsidRPr="00854C34">
        <w:rPr>
          <w:sz w:val="28"/>
          <w:szCs w:val="28"/>
        </w:rPr>
        <w:t>№</w:t>
      </w:r>
      <w:r>
        <w:rPr>
          <w:sz w:val="28"/>
          <w:szCs w:val="28"/>
        </w:rPr>
        <w:t xml:space="preserve"> 3/3</w:t>
      </w:r>
      <w:r w:rsidRPr="00854C34">
        <w:rPr>
          <w:sz w:val="28"/>
          <w:szCs w:val="28"/>
        </w:rPr>
        <w:t xml:space="preserve">  «О передаче</w:t>
      </w:r>
      <w:r w:rsidRPr="00854C34">
        <w:rPr>
          <w:bCs/>
          <w:sz w:val="28"/>
          <w:szCs w:val="28"/>
        </w:rPr>
        <w:t xml:space="preserve"> муниципального имущества муниципального образования «</w:t>
      </w:r>
      <w:r>
        <w:rPr>
          <w:bCs/>
          <w:sz w:val="28"/>
          <w:szCs w:val="28"/>
        </w:rPr>
        <w:t xml:space="preserve">Новоселкинское сельское поселение» Мелекеского района Ульяновской области </w:t>
      </w:r>
      <w:r w:rsidRPr="00854C34">
        <w:rPr>
          <w:bCs/>
          <w:sz w:val="28"/>
          <w:szCs w:val="28"/>
        </w:rPr>
        <w:t>безвозмездно</w:t>
      </w:r>
      <w:r>
        <w:rPr>
          <w:bCs/>
          <w:sz w:val="28"/>
          <w:szCs w:val="28"/>
        </w:rPr>
        <w:t xml:space="preserve"> </w:t>
      </w:r>
      <w:r w:rsidRPr="00854C34">
        <w:rPr>
          <w:bCs/>
          <w:sz w:val="28"/>
          <w:szCs w:val="28"/>
        </w:rPr>
        <w:t>в собственность муниципального образования «Мелекесск</w:t>
      </w:r>
      <w:r>
        <w:rPr>
          <w:bCs/>
          <w:sz w:val="28"/>
          <w:szCs w:val="28"/>
        </w:rPr>
        <w:t>ий</w:t>
      </w:r>
      <w:r w:rsidRPr="00854C3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854C34">
        <w:rPr>
          <w:bCs/>
          <w:sz w:val="28"/>
          <w:szCs w:val="28"/>
        </w:rPr>
        <w:t xml:space="preserve"> Ульяновской области</w:t>
      </w:r>
      <w:r w:rsidRPr="00854C34">
        <w:rPr>
          <w:sz w:val="28"/>
          <w:szCs w:val="28"/>
        </w:rPr>
        <w:t xml:space="preserve">» Совет депутатов муниципального образования «Мелекесский район»  Ульяновской области пятого созыва   </w:t>
      </w:r>
    </w:p>
    <w:p w:rsidR="009B3CB7" w:rsidRDefault="009B3CB7" w:rsidP="00854C34">
      <w:pPr>
        <w:tabs>
          <w:tab w:val="left" w:pos="0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 е ш и л:</w:t>
      </w:r>
      <w:r>
        <w:rPr>
          <w:b/>
          <w:bCs/>
          <w:sz w:val="28"/>
          <w:szCs w:val="28"/>
        </w:rPr>
        <w:t xml:space="preserve">       </w:t>
      </w:r>
    </w:p>
    <w:p w:rsidR="009B3CB7" w:rsidRDefault="009B3CB7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безвозмездно в собственность муниципальное имущество муниципального образования «Новоселкинское сельское поселение» Мелекесского района Ульяновской области согласно приложению</w:t>
      </w:r>
      <w:r>
        <w:rPr>
          <w:spacing w:val="4"/>
          <w:sz w:val="28"/>
          <w:szCs w:val="28"/>
        </w:rPr>
        <w:t xml:space="preserve">, </w:t>
      </w:r>
      <w:r>
        <w:rPr>
          <w:sz w:val="28"/>
          <w:szCs w:val="28"/>
        </w:rPr>
        <w:t>для решения вопросов местного значения.</w:t>
      </w:r>
    </w:p>
    <w:p w:rsidR="009B3CB7" w:rsidRDefault="009B3CB7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подписания.</w:t>
      </w:r>
    </w:p>
    <w:p w:rsidR="009B3CB7" w:rsidRDefault="009B3CB7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9B3CB7" w:rsidRDefault="009B3CB7" w:rsidP="00854C34">
      <w:pPr>
        <w:tabs>
          <w:tab w:val="left" w:pos="0"/>
        </w:tabs>
        <w:spacing w:line="100" w:lineRule="atLeast"/>
        <w:ind w:firstLine="709"/>
        <w:jc w:val="both"/>
        <w:rPr>
          <w:color w:val="FF0000"/>
          <w:sz w:val="28"/>
          <w:szCs w:val="28"/>
        </w:rPr>
      </w:pPr>
    </w:p>
    <w:p w:rsidR="009B3CB7" w:rsidRDefault="009B3CB7" w:rsidP="00854C34">
      <w:pPr>
        <w:spacing w:line="100" w:lineRule="atLeast"/>
        <w:ind w:left="420"/>
        <w:jc w:val="both"/>
        <w:rPr>
          <w:sz w:val="28"/>
          <w:szCs w:val="28"/>
        </w:rPr>
      </w:pPr>
    </w:p>
    <w:p w:rsidR="009B3CB7" w:rsidRDefault="009B3CB7" w:rsidP="00854C34">
      <w:pPr>
        <w:spacing w:line="100" w:lineRule="atLeast"/>
        <w:jc w:val="both"/>
        <w:rPr>
          <w:sz w:val="28"/>
          <w:szCs w:val="28"/>
        </w:rPr>
      </w:pPr>
    </w:p>
    <w:p w:rsidR="009B3CB7" w:rsidRDefault="009B3CB7" w:rsidP="00854C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С.П. Тимошенко</w:t>
      </w:r>
    </w:p>
    <w:p w:rsidR="009B3CB7" w:rsidRDefault="009B3CB7" w:rsidP="00854C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9B3CB7" w:rsidRDefault="009B3CB7" w:rsidP="00854C34">
      <w:pPr>
        <w:spacing w:line="100" w:lineRule="atLeast"/>
        <w:ind w:left="420"/>
        <w:jc w:val="both"/>
        <w:rPr>
          <w:sz w:val="28"/>
          <w:szCs w:val="28"/>
        </w:rPr>
      </w:pPr>
    </w:p>
    <w:p w:rsidR="009B3CB7" w:rsidRDefault="009B3CB7" w:rsidP="00854C34">
      <w:pPr>
        <w:spacing w:line="100" w:lineRule="atLeast"/>
        <w:ind w:left="420"/>
        <w:jc w:val="both"/>
        <w:rPr>
          <w:sz w:val="28"/>
          <w:szCs w:val="28"/>
        </w:rPr>
      </w:pPr>
    </w:p>
    <w:p w:rsidR="009B3CB7" w:rsidRDefault="009B3CB7" w:rsidP="00854C34">
      <w:pPr>
        <w:spacing w:line="100" w:lineRule="atLeast"/>
        <w:jc w:val="both"/>
        <w:rPr>
          <w:sz w:val="28"/>
          <w:szCs w:val="28"/>
        </w:rPr>
      </w:pPr>
    </w:p>
    <w:p w:rsidR="009B3CB7" w:rsidRDefault="009B3CB7" w:rsidP="00854C34">
      <w:pPr>
        <w:spacing w:line="100" w:lineRule="atLeast"/>
        <w:jc w:val="both"/>
        <w:rPr>
          <w:sz w:val="28"/>
          <w:szCs w:val="28"/>
        </w:rPr>
      </w:pPr>
    </w:p>
    <w:p w:rsidR="009B3CB7" w:rsidRDefault="009B3CB7" w:rsidP="00854C34">
      <w:pPr>
        <w:pStyle w:val="Heading1"/>
        <w:ind w:firstLine="709"/>
        <w:jc w:val="right"/>
        <w:rPr>
          <w:sz w:val="28"/>
          <w:szCs w:val="28"/>
          <w:lang w:val="ru-RU"/>
        </w:rPr>
      </w:pPr>
      <w:r w:rsidRPr="00854C34"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9B3CB7" w:rsidRPr="00854C34" w:rsidRDefault="009B3CB7" w:rsidP="00854C34"/>
    <w:p w:rsidR="009B3CB7" w:rsidRDefault="009B3CB7" w:rsidP="00854C34">
      <w:pPr>
        <w:pStyle w:val="Heading1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9B3CB7" w:rsidRDefault="009B3CB7" w:rsidP="00854C34">
      <w:pPr>
        <w:jc w:val="right"/>
        <w:rPr>
          <w:sz w:val="28"/>
          <w:szCs w:val="28"/>
        </w:rPr>
      </w:pPr>
      <w:r w:rsidRPr="00854C34">
        <w:rPr>
          <w:sz w:val="28"/>
          <w:szCs w:val="28"/>
        </w:rPr>
        <w:t>к решению Совета депутатов</w:t>
      </w:r>
    </w:p>
    <w:p w:rsidR="009B3CB7" w:rsidRDefault="009B3CB7" w:rsidP="00854C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B3CB7" w:rsidRDefault="009B3CB7" w:rsidP="00854C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«Мелекесский район» </w:t>
      </w:r>
    </w:p>
    <w:p w:rsidR="009B3CB7" w:rsidRDefault="009B3CB7" w:rsidP="00854C34">
      <w:pPr>
        <w:jc w:val="right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B3CB7" w:rsidRDefault="009B3CB7" w:rsidP="00854C3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___________2017 № ____</w:t>
      </w:r>
    </w:p>
    <w:p w:rsidR="009B3CB7" w:rsidRDefault="009B3CB7" w:rsidP="00854C34">
      <w:pPr>
        <w:jc w:val="right"/>
        <w:rPr>
          <w:sz w:val="28"/>
          <w:szCs w:val="28"/>
        </w:rPr>
      </w:pPr>
    </w:p>
    <w:p w:rsidR="009B3CB7" w:rsidRDefault="009B3CB7" w:rsidP="00AE5383">
      <w:pPr>
        <w:jc w:val="center"/>
        <w:rPr>
          <w:sz w:val="28"/>
          <w:szCs w:val="28"/>
        </w:rPr>
      </w:pPr>
    </w:p>
    <w:p w:rsidR="009B3CB7" w:rsidRDefault="009B3CB7" w:rsidP="00AE538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принимаемого из собственности муниципального образования «Новоселкинское сельское поселение» Мелекесского района в собственность муниципального образования «Мелекесский район» Ульяновской области.</w:t>
      </w:r>
    </w:p>
    <w:p w:rsidR="009B3CB7" w:rsidRDefault="009B3CB7" w:rsidP="00AE538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5799"/>
        <w:gridCol w:w="1558"/>
        <w:gridCol w:w="1546"/>
      </w:tblGrid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№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балансовая</w:t>
            </w:r>
          </w:p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 xml:space="preserve">стоимость 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остаточная стоимость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Здание газовой котельной (лит. А, а1) год постройки 1988, расположенной по адресу: Мелекесский район, п. Новоселки, ул. Автодорожная, строение 5.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3715548,00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1925965,79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Здание газовой котельной, год постройки 1973, расположенной по адресу: Мелекесский район, п. Новоселки, ул. Автодорожная, строение 5.</w:t>
            </w:r>
          </w:p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3766469,00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991903,51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Здание бойлерной (подстанции, дизельгенератор, 2 здания), год постройки 1976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2058908,00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647220,20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4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Тепловые сети 16922 п.м., трасса горячего водоснабжения 13405 п.м. год постройки 1973.</w:t>
            </w:r>
          </w:p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5199470,00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2026004,60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5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Трактор колесный Т16-М,  1981 г. изг.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50000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6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Насос ЦНС (А) 13-70 на раме с двиг. 11*3000, заводский № 2506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77410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60637,79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7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Насос центробежный К100-80-160, БП – 000002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54000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42300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8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Насос ЭЦВ-6-10-110, БП – 000008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3500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29750,03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9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Эл. двигатель АИР 132М2 11кВт*3000 об.мин.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25600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25173,33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10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Насос центробежный К100-80-160, БП - 000003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54000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42300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11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Насос ЭЦВ-6-16-140, БП – 000011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45681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42803,6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12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 xml:space="preserve">Двигатель АИР 200 </w:t>
            </w:r>
            <w:r w:rsidRPr="0094227B">
              <w:rPr>
                <w:sz w:val="28"/>
                <w:szCs w:val="28"/>
                <w:lang w:val="en-US"/>
              </w:rPr>
              <w:t>L</w:t>
            </w:r>
            <w:r w:rsidRPr="0094227B">
              <w:rPr>
                <w:sz w:val="28"/>
                <w:szCs w:val="28"/>
              </w:rPr>
              <w:t>6 30 кВт 1000 об/мин. БП – 000009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67500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63000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13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Скважина № 1, 000000102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446270,81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271037,94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14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 xml:space="preserve">Скважина № 2, 000000103 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596109,77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360787,67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15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Теплообменник пластинчатый,  000000109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866751,73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381857,22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16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Насос центробежный КМ80-50-200а, БП -000004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55000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40700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17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Насос центробежный КМ80-50-200а, БП -000005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55000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40700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18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Котел, 000000108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2469229,69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1749037,84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19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 xml:space="preserve">Двигатель АИР 180 </w:t>
            </w:r>
            <w:r w:rsidRPr="0094227B">
              <w:rPr>
                <w:sz w:val="28"/>
                <w:szCs w:val="28"/>
                <w:lang w:val="en-US"/>
              </w:rPr>
              <w:t>S</w:t>
            </w:r>
            <w:r w:rsidRPr="0094227B">
              <w:rPr>
                <w:sz w:val="28"/>
                <w:szCs w:val="28"/>
              </w:rPr>
              <w:t>222 кВт 1000 об/мин БП – 000010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32000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29866,68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20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Котел № 1 ДКВР 10/13 – водогрейный, рег. № 2193, вентилятор дутьевой – двиг. 10 квт – 730 обор. Экономайзер чугунный ребристый. Дымосос – двигатель 30 квт – 980 обор.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21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Котел № 2 ДКВР 10/13 – водогрейный, рег. № 2145, вентилятор дутьевой – двиг. 10 квт – 730 обор. Экономайзер чугунный ребристый. Дымосос – двигатель 30 квт –730 обор.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22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Насос питательный летний – 30 квт, 3000 обор.</w:t>
            </w:r>
          </w:p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23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Насос К80-65-160 дв. 7,5 квт. 3000 обор. 4 шт.</w:t>
            </w:r>
          </w:p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24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Насос сетевой  Д320 – 75 квт 1500 обор. 2 шт.</w:t>
            </w:r>
          </w:p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25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Насос сетевой  Д315 – 75 квт 3000 обор. 1 шт.</w:t>
            </w:r>
          </w:p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26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Насосы подпиточные К45х30-7,5 квт 3000 обор. 3 шт.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27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Трансформатор ТМ-10 квт/400 квт. 2шт.</w:t>
            </w:r>
          </w:p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28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Натрий-катионовые фильтры ХВО 4 шт.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29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Насос подачи резервного топлива двиг. 7,5 квт 1500 обор. 1 шт.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30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Двигатель 7,5 кв. 3000 об. 1шт.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31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Щитовая 0,4 кв. 2 шт.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32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Щиты автоматной  2 шт.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33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Управление насосами  2 шт.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34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Счетчик газовый – гипер Флоу 1 шт.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35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Труба металлическая дымовая 1шт.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36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Насос Д 200 1 шт.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  <w:tr w:rsidR="009B3CB7" w:rsidTr="0094227B">
        <w:tc>
          <w:tcPr>
            <w:tcW w:w="66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37</w:t>
            </w:r>
          </w:p>
        </w:tc>
        <w:tc>
          <w:tcPr>
            <w:tcW w:w="5799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Бак аккумулятор 2 шт.</w:t>
            </w:r>
          </w:p>
        </w:tc>
        <w:tc>
          <w:tcPr>
            <w:tcW w:w="1558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9B3CB7" w:rsidRPr="0094227B" w:rsidRDefault="009B3CB7" w:rsidP="0094227B">
            <w:pPr>
              <w:jc w:val="both"/>
              <w:rPr>
                <w:sz w:val="28"/>
                <w:szCs w:val="28"/>
              </w:rPr>
            </w:pPr>
            <w:r w:rsidRPr="0094227B">
              <w:rPr>
                <w:sz w:val="28"/>
                <w:szCs w:val="28"/>
              </w:rPr>
              <w:t>0</w:t>
            </w:r>
          </w:p>
        </w:tc>
      </w:tr>
    </w:tbl>
    <w:p w:rsidR="009B3CB7" w:rsidRDefault="009B3CB7" w:rsidP="00B72EC5">
      <w:pPr>
        <w:jc w:val="both"/>
        <w:rPr>
          <w:sz w:val="28"/>
          <w:szCs w:val="28"/>
        </w:rPr>
      </w:pPr>
      <w:bookmarkStart w:id="0" w:name="_GoBack"/>
      <w:bookmarkEnd w:id="0"/>
    </w:p>
    <w:p w:rsidR="009B3CB7" w:rsidRDefault="009B3CB7" w:rsidP="00AE5383">
      <w:pPr>
        <w:jc w:val="both"/>
        <w:rPr>
          <w:sz w:val="28"/>
          <w:szCs w:val="28"/>
        </w:rPr>
      </w:pPr>
    </w:p>
    <w:sectPr w:rsidR="009B3CB7" w:rsidSect="00DA15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625"/>
    <w:rsid w:val="000014D5"/>
    <w:rsid w:val="00030E12"/>
    <w:rsid w:val="000356BC"/>
    <w:rsid w:val="00062645"/>
    <w:rsid w:val="000A47D0"/>
    <w:rsid w:val="000B687F"/>
    <w:rsid w:val="000E7F6F"/>
    <w:rsid w:val="00132271"/>
    <w:rsid w:val="00134977"/>
    <w:rsid w:val="00143930"/>
    <w:rsid w:val="00153AFC"/>
    <w:rsid w:val="001A2AB2"/>
    <w:rsid w:val="001B78DA"/>
    <w:rsid w:val="001C2D0A"/>
    <w:rsid w:val="001C7467"/>
    <w:rsid w:val="00200C73"/>
    <w:rsid w:val="00222F9D"/>
    <w:rsid w:val="00230972"/>
    <w:rsid w:val="002328AE"/>
    <w:rsid w:val="00232BE5"/>
    <w:rsid w:val="00272B7F"/>
    <w:rsid w:val="00293F5C"/>
    <w:rsid w:val="002A5649"/>
    <w:rsid w:val="002C3239"/>
    <w:rsid w:val="002C63DF"/>
    <w:rsid w:val="002C79AD"/>
    <w:rsid w:val="002F0037"/>
    <w:rsid w:val="002F0BB3"/>
    <w:rsid w:val="002F5761"/>
    <w:rsid w:val="0032185F"/>
    <w:rsid w:val="00330E25"/>
    <w:rsid w:val="00360D19"/>
    <w:rsid w:val="0036586D"/>
    <w:rsid w:val="0038180E"/>
    <w:rsid w:val="003957EA"/>
    <w:rsid w:val="003E44C1"/>
    <w:rsid w:val="003F3699"/>
    <w:rsid w:val="0040060C"/>
    <w:rsid w:val="004063A5"/>
    <w:rsid w:val="00406F59"/>
    <w:rsid w:val="0041765F"/>
    <w:rsid w:val="00472A34"/>
    <w:rsid w:val="0048383D"/>
    <w:rsid w:val="00490305"/>
    <w:rsid w:val="004C0ED8"/>
    <w:rsid w:val="004D2582"/>
    <w:rsid w:val="004E0FCB"/>
    <w:rsid w:val="004E666B"/>
    <w:rsid w:val="004F580D"/>
    <w:rsid w:val="00527543"/>
    <w:rsid w:val="00580A19"/>
    <w:rsid w:val="00582459"/>
    <w:rsid w:val="00616F4D"/>
    <w:rsid w:val="00631F0C"/>
    <w:rsid w:val="00671FDE"/>
    <w:rsid w:val="006D0C61"/>
    <w:rsid w:val="00702422"/>
    <w:rsid w:val="00703574"/>
    <w:rsid w:val="00722189"/>
    <w:rsid w:val="00735564"/>
    <w:rsid w:val="00747A57"/>
    <w:rsid w:val="0079542B"/>
    <w:rsid w:val="007B027F"/>
    <w:rsid w:val="007D0865"/>
    <w:rsid w:val="007E1D60"/>
    <w:rsid w:val="007E5029"/>
    <w:rsid w:val="007F14A0"/>
    <w:rsid w:val="007F333A"/>
    <w:rsid w:val="0081026F"/>
    <w:rsid w:val="0084004C"/>
    <w:rsid w:val="00854C34"/>
    <w:rsid w:val="008669EB"/>
    <w:rsid w:val="0088351D"/>
    <w:rsid w:val="008974D7"/>
    <w:rsid w:val="008B3E5C"/>
    <w:rsid w:val="008C2E40"/>
    <w:rsid w:val="008C71FE"/>
    <w:rsid w:val="008D0CD6"/>
    <w:rsid w:val="008D1F5C"/>
    <w:rsid w:val="00902AB6"/>
    <w:rsid w:val="00912DA2"/>
    <w:rsid w:val="00913A7F"/>
    <w:rsid w:val="0094227B"/>
    <w:rsid w:val="009554FF"/>
    <w:rsid w:val="009B3CB7"/>
    <w:rsid w:val="00A13B0A"/>
    <w:rsid w:val="00A601E0"/>
    <w:rsid w:val="00A63F8D"/>
    <w:rsid w:val="00A7097B"/>
    <w:rsid w:val="00AC3900"/>
    <w:rsid w:val="00AD6C40"/>
    <w:rsid w:val="00AE4EC6"/>
    <w:rsid w:val="00AE5383"/>
    <w:rsid w:val="00B01E60"/>
    <w:rsid w:val="00B06B11"/>
    <w:rsid w:val="00B13B11"/>
    <w:rsid w:val="00B367D0"/>
    <w:rsid w:val="00B52103"/>
    <w:rsid w:val="00B53C6D"/>
    <w:rsid w:val="00B72EC5"/>
    <w:rsid w:val="00B759DB"/>
    <w:rsid w:val="00BB2A50"/>
    <w:rsid w:val="00BB3840"/>
    <w:rsid w:val="00BB5B0F"/>
    <w:rsid w:val="00BC17AB"/>
    <w:rsid w:val="00BC6343"/>
    <w:rsid w:val="00C15941"/>
    <w:rsid w:val="00C364D8"/>
    <w:rsid w:val="00CA1FFF"/>
    <w:rsid w:val="00CC3D25"/>
    <w:rsid w:val="00CD4408"/>
    <w:rsid w:val="00CD726D"/>
    <w:rsid w:val="00CE4D25"/>
    <w:rsid w:val="00D07C45"/>
    <w:rsid w:val="00D15A22"/>
    <w:rsid w:val="00D27111"/>
    <w:rsid w:val="00D646F2"/>
    <w:rsid w:val="00D86D9F"/>
    <w:rsid w:val="00DA153E"/>
    <w:rsid w:val="00DA3D24"/>
    <w:rsid w:val="00DB460E"/>
    <w:rsid w:val="00DC5626"/>
    <w:rsid w:val="00DF287A"/>
    <w:rsid w:val="00E00625"/>
    <w:rsid w:val="00E13161"/>
    <w:rsid w:val="00E20D3C"/>
    <w:rsid w:val="00E73844"/>
    <w:rsid w:val="00E95008"/>
    <w:rsid w:val="00E97B59"/>
    <w:rsid w:val="00EB0211"/>
    <w:rsid w:val="00EC194D"/>
    <w:rsid w:val="00EE5EA6"/>
    <w:rsid w:val="00F02C54"/>
    <w:rsid w:val="00F141F0"/>
    <w:rsid w:val="00FA45DC"/>
    <w:rsid w:val="00FB50B3"/>
    <w:rsid w:val="00FB6136"/>
    <w:rsid w:val="00FC1A00"/>
    <w:rsid w:val="00FC7015"/>
    <w:rsid w:val="00FD4217"/>
    <w:rsid w:val="00FE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1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51D"/>
    <w:pPr>
      <w:keepNext/>
      <w:widowControl w:val="0"/>
      <w:numPr>
        <w:numId w:val="1"/>
      </w:numPr>
      <w:outlineLvl w:val="0"/>
    </w:pPr>
    <w:rPr>
      <w:rFonts w:cs="Tahoma"/>
      <w:color w:val="000000"/>
      <w:sz w:val="32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35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3574"/>
    <w:rPr>
      <w:rFonts w:eastAsia="Times New Roman" w:cs="Tahoma"/>
      <w:color w:val="000000"/>
      <w:sz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08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Absatz-Standardschriftart">
    <w:name w:val="Absatz-Standardschriftart"/>
    <w:uiPriority w:val="99"/>
    <w:rsid w:val="0088351D"/>
  </w:style>
  <w:style w:type="character" w:customStyle="1" w:styleId="WW-Absatz-Standardschriftart">
    <w:name w:val="WW-Absatz-Standardschriftart"/>
    <w:uiPriority w:val="99"/>
    <w:rsid w:val="0088351D"/>
  </w:style>
  <w:style w:type="character" w:customStyle="1" w:styleId="WW-Absatz-Standardschriftart1">
    <w:name w:val="WW-Absatz-Standardschriftart1"/>
    <w:uiPriority w:val="99"/>
    <w:rsid w:val="0088351D"/>
  </w:style>
  <w:style w:type="character" w:customStyle="1" w:styleId="WW-Absatz-Standardschriftart11">
    <w:name w:val="WW-Absatz-Standardschriftart11"/>
    <w:uiPriority w:val="99"/>
    <w:rsid w:val="0088351D"/>
  </w:style>
  <w:style w:type="character" w:customStyle="1" w:styleId="WW-Absatz-Standardschriftart111">
    <w:name w:val="WW-Absatz-Standardschriftart111"/>
    <w:uiPriority w:val="99"/>
    <w:rsid w:val="0088351D"/>
  </w:style>
  <w:style w:type="character" w:customStyle="1" w:styleId="4">
    <w:name w:val="Основной шрифт абзаца4"/>
    <w:uiPriority w:val="99"/>
    <w:rsid w:val="0088351D"/>
  </w:style>
  <w:style w:type="character" w:customStyle="1" w:styleId="3">
    <w:name w:val="Основной шрифт абзаца3"/>
    <w:uiPriority w:val="99"/>
    <w:rsid w:val="0088351D"/>
  </w:style>
  <w:style w:type="character" w:customStyle="1" w:styleId="WW-Absatz-Standardschriftart1111">
    <w:name w:val="WW-Absatz-Standardschriftart1111"/>
    <w:uiPriority w:val="99"/>
    <w:rsid w:val="0088351D"/>
  </w:style>
  <w:style w:type="character" w:customStyle="1" w:styleId="WW-Absatz-Standardschriftart11111">
    <w:name w:val="WW-Absatz-Standardschriftart11111"/>
    <w:uiPriority w:val="99"/>
    <w:rsid w:val="0088351D"/>
  </w:style>
  <w:style w:type="character" w:customStyle="1" w:styleId="WW-Absatz-Standardschriftart111111">
    <w:name w:val="WW-Absatz-Standardschriftart111111"/>
    <w:uiPriority w:val="99"/>
    <w:rsid w:val="0088351D"/>
  </w:style>
  <w:style w:type="character" w:customStyle="1" w:styleId="WW-Absatz-Standardschriftart1111111">
    <w:name w:val="WW-Absatz-Standardschriftart1111111"/>
    <w:uiPriority w:val="99"/>
    <w:rsid w:val="0088351D"/>
  </w:style>
  <w:style w:type="character" w:customStyle="1" w:styleId="WW-Absatz-Standardschriftart11111111">
    <w:name w:val="WW-Absatz-Standardschriftart11111111"/>
    <w:uiPriority w:val="99"/>
    <w:rsid w:val="0088351D"/>
  </w:style>
  <w:style w:type="character" w:customStyle="1" w:styleId="WW-Absatz-Standardschriftart111111111">
    <w:name w:val="WW-Absatz-Standardschriftart111111111"/>
    <w:uiPriority w:val="99"/>
    <w:rsid w:val="0088351D"/>
  </w:style>
  <w:style w:type="character" w:customStyle="1" w:styleId="WW-Absatz-Standardschriftart1111111111">
    <w:name w:val="WW-Absatz-Standardschriftart1111111111"/>
    <w:uiPriority w:val="99"/>
    <w:rsid w:val="0088351D"/>
  </w:style>
  <w:style w:type="character" w:customStyle="1" w:styleId="WW-Absatz-Standardschriftart11111111111">
    <w:name w:val="WW-Absatz-Standardschriftart11111111111"/>
    <w:uiPriority w:val="99"/>
    <w:rsid w:val="0088351D"/>
  </w:style>
  <w:style w:type="character" w:customStyle="1" w:styleId="WW-Absatz-Standardschriftart111111111111">
    <w:name w:val="WW-Absatz-Standardschriftart111111111111"/>
    <w:uiPriority w:val="99"/>
    <w:rsid w:val="0088351D"/>
  </w:style>
  <w:style w:type="character" w:customStyle="1" w:styleId="WW-Absatz-Standardschriftart1111111111111">
    <w:name w:val="WW-Absatz-Standardschriftart1111111111111"/>
    <w:uiPriority w:val="99"/>
    <w:rsid w:val="0088351D"/>
  </w:style>
  <w:style w:type="character" w:customStyle="1" w:styleId="WW-Absatz-Standardschriftart11111111111111">
    <w:name w:val="WW-Absatz-Standardschriftart11111111111111"/>
    <w:uiPriority w:val="99"/>
    <w:rsid w:val="0088351D"/>
  </w:style>
  <w:style w:type="character" w:customStyle="1" w:styleId="WW-Absatz-Standardschriftart111111111111111">
    <w:name w:val="WW-Absatz-Standardschriftart111111111111111"/>
    <w:uiPriority w:val="99"/>
    <w:rsid w:val="0088351D"/>
  </w:style>
  <w:style w:type="character" w:customStyle="1" w:styleId="WW-Absatz-Standardschriftart1111111111111111">
    <w:name w:val="WW-Absatz-Standardschriftart1111111111111111"/>
    <w:uiPriority w:val="99"/>
    <w:rsid w:val="0088351D"/>
  </w:style>
  <w:style w:type="character" w:customStyle="1" w:styleId="WW-Absatz-Standardschriftart11111111111111111">
    <w:name w:val="WW-Absatz-Standardschriftart11111111111111111"/>
    <w:uiPriority w:val="99"/>
    <w:rsid w:val="0088351D"/>
  </w:style>
  <w:style w:type="character" w:customStyle="1" w:styleId="2">
    <w:name w:val="Основной шрифт абзаца2"/>
    <w:uiPriority w:val="99"/>
    <w:rsid w:val="0088351D"/>
  </w:style>
  <w:style w:type="character" w:customStyle="1" w:styleId="1">
    <w:name w:val="Основной шрифт абзаца1"/>
    <w:uiPriority w:val="99"/>
    <w:rsid w:val="0088351D"/>
  </w:style>
  <w:style w:type="character" w:customStyle="1" w:styleId="apple-style-span">
    <w:name w:val="apple-style-span"/>
    <w:basedOn w:val="1"/>
    <w:uiPriority w:val="99"/>
    <w:rsid w:val="0088351D"/>
    <w:rPr>
      <w:rFonts w:cs="Times New Roman"/>
    </w:rPr>
  </w:style>
  <w:style w:type="character" w:styleId="Hyperlink">
    <w:name w:val="Hyperlink"/>
    <w:basedOn w:val="1"/>
    <w:uiPriority w:val="99"/>
    <w:rsid w:val="0088351D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1"/>
    <w:uiPriority w:val="99"/>
    <w:rsid w:val="0088351D"/>
    <w:rPr>
      <w:rFonts w:ascii="Cambria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1"/>
    <w:uiPriority w:val="99"/>
    <w:rsid w:val="0088351D"/>
    <w:rPr>
      <w:rFonts w:cs="Times New Roman"/>
    </w:rPr>
  </w:style>
  <w:style w:type="character" w:styleId="Strong">
    <w:name w:val="Strong"/>
    <w:basedOn w:val="1"/>
    <w:uiPriority w:val="99"/>
    <w:qFormat/>
    <w:rsid w:val="0088351D"/>
    <w:rPr>
      <w:rFonts w:cs="Times New Roman"/>
      <w:b/>
      <w:bCs/>
    </w:rPr>
  </w:style>
  <w:style w:type="character" w:styleId="Emphasis">
    <w:name w:val="Emphasis"/>
    <w:basedOn w:val="1"/>
    <w:uiPriority w:val="99"/>
    <w:qFormat/>
    <w:rsid w:val="0088351D"/>
    <w:rPr>
      <w:rFonts w:cs="Times New Roman"/>
      <w:i/>
      <w:iCs/>
    </w:rPr>
  </w:style>
  <w:style w:type="paragraph" w:customStyle="1" w:styleId="a">
    <w:name w:val="Заголовок"/>
    <w:basedOn w:val="Normal"/>
    <w:next w:val="Subtitle"/>
    <w:uiPriority w:val="99"/>
    <w:rsid w:val="0088351D"/>
    <w:pPr>
      <w:keepNext/>
      <w:widowControl w:val="0"/>
      <w:spacing w:before="240" w:after="120"/>
    </w:pPr>
    <w:rPr>
      <w:rFonts w:ascii="Liberation Sans" w:hAnsi="Liberation Sans" w:cs="DejaVu Sans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8351D"/>
    <w:pPr>
      <w:widowControl w:val="0"/>
      <w:spacing w:after="120"/>
    </w:pPr>
    <w:rPr>
      <w:rFonts w:eastAsia="Arial Unicode MS" w:cs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3574"/>
    <w:rPr>
      <w:rFonts w:eastAsia="Arial Unicode MS" w:cs="Tahoma"/>
      <w:sz w:val="24"/>
      <w:szCs w:val="24"/>
      <w:lang w:eastAsia="zh-CN"/>
    </w:rPr>
  </w:style>
  <w:style w:type="paragraph" w:styleId="List">
    <w:name w:val="List"/>
    <w:basedOn w:val="BodyText"/>
    <w:uiPriority w:val="99"/>
    <w:rsid w:val="0088351D"/>
    <w:rPr>
      <w:rFonts w:cs="Mangal"/>
    </w:rPr>
  </w:style>
  <w:style w:type="paragraph" w:styleId="Caption">
    <w:name w:val="caption"/>
    <w:basedOn w:val="Normal"/>
    <w:uiPriority w:val="99"/>
    <w:qFormat/>
    <w:rsid w:val="008835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Normal"/>
    <w:uiPriority w:val="99"/>
    <w:rsid w:val="0088351D"/>
    <w:pPr>
      <w:suppressLineNumbers/>
    </w:pPr>
    <w:rPr>
      <w:rFonts w:cs="Mangal"/>
    </w:rPr>
  </w:style>
  <w:style w:type="paragraph" w:customStyle="1" w:styleId="31">
    <w:name w:val="Название объекта3"/>
    <w:basedOn w:val="Normal"/>
    <w:uiPriority w:val="99"/>
    <w:rsid w:val="0088351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Normal"/>
    <w:uiPriority w:val="99"/>
    <w:rsid w:val="0088351D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uiPriority w:val="99"/>
    <w:rsid w:val="0088351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88351D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uiPriority w:val="99"/>
    <w:rsid w:val="0088351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88351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88351D"/>
    <w:pPr>
      <w:widowControl w:val="0"/>
    </w:pPr>
    <w:rPr>
      <w:rFonts w:ascii="Tahoma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89"/>
    <w:rPr>
      <w:sz w:val="0"/>
      <w:szCs w:val="0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8351D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D5089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88351D"/>
    <w:pPr>
      <w:spacing w:before="280" w:after="280"/>
    </w:pPr>
  </w:style>
  <w:style w:type="paragraph" w:customStyle="1" w:styleId="a0">
    <w:name w:val="Содержимое таблицы"/>
    <w:basedOn w:val="Normal"/>
    <w:uiPriority w:val="99"/>
    <w:rsid w:val="0088351D"/>
    <w:pPr>
      <w:suppressLineNumbers/>
    </w:pPr>
  </w:style>
  <w:style w:type="paragraph" w:customStyle="1" w:styleId="a1">
    <w:name w:val="Заголовок таблицы"/>
    <w:basedOn w:val="a0"/>
    <w:uiPriority w:val="99"/>
    <w:rsid w:val="0088351D"/>
    <w:pPr>
      <w:jc w:val="center"/>
    </w:pPr>
    <w:rPr>
      <w:b/>
      <w:bCs/>
    </w:rPr>
  </w:style>
  <w:style w:type="paragraph" w:customStyle="1" w:styleId="ConsPlusDocList">
    <w:name w:val="ConsPlusDocList"/>
    <w:next w:val="Normal"/>
    <w:uiPriority w:val="99"/>
    <w:rsid w:val="0088351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">
    <w:name w:val="ConsPlusCell"/>
    <w:next w:val="Normal"/>
    <w:uiPriority w:val="99"/>
    <w:rsid w:val="0088351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Normal"/>
    <w:uiPriority w:val="99"/>
    <w:rsid w:val="0088351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next w:val="Normal"/>
    <w:uiPriority w:val="99"/>
    <w:rsid w:val="0088351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western">
    <w:name w:val="western"/>
    <w:basedOn w:val="Normal"/>
    <w:uiPriority w:val="99"/>
    <w:rsid w:val="000B687F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u">
    <w:name w:val="u"/>
    <w:basedOn w:val="Normal"/>
    <w:uiPriority w:val="99"/>
    <w:rsid w:val="00D271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D2711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954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1644</TotalTime>
  <Pages>3</Pages>
  <Words>721</Words>
  <Characters>4116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Юрист</cp:lastModifiedBy>
  <cp:revision>72</cp:revision>
  <cp:lastPrinted>2016-10-14T08:58:00Z</cp:lastPrinted>
  <dcterms:created xsi:type="dcterms:W3CDTF">2016-05-06T10:01:00Z</dcterms:created>
  <dcterms:modified xsi:type="dcterms:W3CDTF">2017-04-04T09:13:00Z</dcterms:modified>
</cp:coreProperties>
</file>