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A32" w:rsidRPr="00076BF7" w:rsidRDefault="00B70A32">
      <w:pPr>
        <w:rPr>
          <w:b/>
          <w:lang w:val="ru-RU"/>
        </w:rPr>
      </w:pPr>
      <w:r w:rsidRPr="00076BF7">
        <w:rPr>
          <w:b/>
          <w:lang w:val="ru-RU"/>
        </w:rPr>
        <w:t xml:space="preserve">                            МУНИЦИПАЛЬНОЕ ОБРАЗОВАНИЕ «МЕЛЕКЕССКИЙ РАЙОН»</w:t>
      </w:r>
    </w:p>
    <w:p w:rsidR="00B70A32" w:rsidRPr="00076BF7" w:rsidRDefault="00B70A32" w:rsidP="00076BF7">
      <w:pPr>
        <w:jc w:val="center"/>
        <w:rPr>
          <w:b/>
          <w:sz w:val="52"/>
          <w:szCs w:val="52"/>
          <w:lang w:val="ru-RU"/>
        </w:rPr>
      </w:pPr>
    </w:p>
    <w:p w:rsidR="00B70A32" w:rsidRPr="00076BF7" w:rsidRDefault="00B70A32" w:rsidP="00076BF7">
      <w:pPr>
        <w:jc w:val="center"/>
        <w:rPr>
          <w:sz w:val="52"/>
          <w:szCs w:val="52"/>
          <w:lang w:val="ru-RU"/>
        </w:rPr>
      </w:pPr>
      <w:r>
        <w:rPr>
          <w:sz w:val="52"/>
          <w:szCs w:val="52"/>
          <w:lang w:val="ru-RU"/>
        </w:rPr>
        <w:t>АФИША</w:t>
      </w:r>
    </w:p>
    <w:p w:rsidR="00B70A32" w:rsidRDefault="00B70A32">
      <w:pPr>
        <w:pStyle w:val="Standard"/>
        <w:jc w:val="center"/>
        <w:rPr>
          <w:b/>
          <w:bCs/>
          <w:lang w:val="ru-RU"/>
        </w:rPr>
      </w:pPr>
    </w:p>
    <w:p w:rsidR="00B70A32" w:rsidRPr="00076BF7" w:rsidRDefault="00B70A32">
      <w:pPr>
        <w:pStyle w:val="Standard"/>
        <w:ind w:right="-187"/>
        <w:jc w:val="both"/>
        <w:rPr>
          <w:sz w:val="36"/>
          <w:szCs w:val="36"/>
          <w:lang w:val="ru-RU"/>
        </w:rPr>
      </w:pPr>
      <w:r w:rsidRPr="00076BF7">
        <w:rPr>
          <w:b/>
          <w:bCs/>
          <w:sz w:val="36"/>
          <w:szCs w:val="36"/>
          <w:lang w:val="ru-RU"/>
        </w:rPr>
        <w:t xml:space="preserve"> </w:t>
      </w:r>
      <w:r w:rsidRPr="00076BF7">
        <w:rPr>
          <w:bCs/>
          <w:sz w:val="36"/>
          <w:szCs w:val="36"/>
          <w:lang w:val="ru-RU"/>
        </w:rPr>
        <w:t xml:space="preserve">   культурных событий   с 17 апреля по 23 апреля 2017 года. </w:t>
      </w:r>
    </w:p>
    <w:p w:rsidR="00B70A32" w:rsidRPr="00076BF7" w:rsidRDefault="00B70A32">
      <w:pPr>
        <w:pStyle w:val="Standard"/>
        <w:ind w:right="-187"/>
        <w:jc w:val="both"/>
        <w:rPr>
          <w:bCs/>
          <w:sz w:val="36"/>
          <w:szCs w:val="36"/>
          <w:lang w:val="ru-RU"/>
        </w:rPr>
      </w:pPr>
    </w:p>
    <w:tbl>
      <w:tblPr>
        <w:tblW w:w="10305" w:type="dxa"/>
        <w:tblInd w:w="-26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740"/>
        <w:gridCol w:w="4575"/>
        <w:gridCol w:w="2280"/>
        <w:gridCol w:w="1710"/>
      </w:tblGrid>
      <w:tr w:rsidR="00B70A32" w:rsidRPr="00D51244" w:rsidTr="0011683D"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A32" w:rsidRDefault="00B70A3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</w:t>
            </w:r>
          </w:p>
        </w:tc>
        <w:tc>
          <w:tcPr>
            <w:tcW w:w="4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A32" w:rsidRDefault="00B70A3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Мероприятие</w:t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A32" w:rsidRDefault="00B70A3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Время и место проведения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A32" w:rsidRDefault="00B70A3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Категория, возраст участников</w:t>
            </w:r>
          </w:p>
        </w:tc>
      </w:tr>
      <w:tr w:rsidR="00B70A32" w:rsidRPr="00AC6A76" w:rsidTr="0011683D"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A32" w:rsidRPr="00DE6459" w:rsidRDefault="00B70A32">
            <w:pPr>
              <w:pStyle w:val="TableContents"/>
              <w:jc w:val="center"/>
              <w:rPr>
                <w:bCs/>
              </w:rPr>
            </w:pPr>
            <w:r>
              <w:rPr>
                <w:bCs/>
              </w:rPr>
              <w:t>17 апреля-30 апреля</w:t>
            </w:r>
          </w:p>
        </w:tc>
        <w:tc>
          <w:tcPr>
            <w:tcW w:w="4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A32" w:rsidRPr="00DE6459" w:rsidRDefault="00B70A32">
            <w:pPr>
              <w:pStyle w:val="TableContents"/>
              <w:jc w:val="center"/>
              <w:rPr>
                <w:bCs/>
              </w:rPr>
            </w:pPr>
            <w:r>
              <w:rPr>
                <w:bCs/>
              </w:rPr>
              <w:t>Участие во Всероссийской благотворительной акции «Подари ребёнку книгу»</w:t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A32" w:rsidRPr="00DE6459" w:rsidRDefault="00B70A32">
            <w:pPr>
              <w:pStyle w:val="TableContents"/>
              <w:jc w:val="center"/>
              <w:rPr>
                <w:bCs/>
              </w:rPr>
            </w:pPr>
            <w:r>
              <w:rPr>
                <w:bCs/>
              </w:rPr>
              <w:t>Библиотеки района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A32" w:rsidRPr="00DE6459" w:rsidRDefault="00B70A32">
            <w:pPr>
              <w:pStyle w:val="TableContents"/>
              <w:jc w:val="center"/>
              <w:rPr>
                <w:bCs/>
              </w:rPr>
            </w:pPr>
            <w:r>
              <w:rPr>
                <w:bCs/>
              </w:rPr>
              <w:t>Без ограничения по возрасту</w:t>
            </w:r>
          </w:p>
        </w:tc>
      </w:tr>
      <w:tr w:rsidR="00B70A32" w:rsidRPr="009E5648" w:rsidTr="0011683D"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A32" w:rsidRDefault="00B70A32">
            <w:pPr>
              <w:pStyle w:val="TableContents"/>
              <w:jc w:val="center"/>
              <w:rPr>
                <w:bCs/>
              </w:rPr>
            </w:pPr>
            <w:r>
              <w:rPr>
                <w:bCs/>
              </w:rPr>
              <w:t>17 апреля</w:t>
            </w:r>
          </w:p>
        </w:tc>
        <w:tc>
          <w:tcPr>
            <w:tcW w:w="4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A32" w:rsidRDefault="00B70A32">
            <w:pPr>
              <w:pStyle w:val="TableContents"/>
              <w:jc w:val="center"/>
              <w:rPr>
                <w:bCs/>
              </w:rPr>
            </w:pPr>
            <w:r w:rsidRPr="00543D9C">
              <w:rPr>
                <w:b/>
                <w:bCs/>
              </w:rPr>
              <w:t>«Как встречали на Руси светлый праздник</w:t>
            </w:r>
            <w:r>
              <w:rPr>
                <w:bCs/>
              </w:rPr>
              <w:t>»-праздничная программа</w:t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A32" w:rsidRDefault="00B70A32">
            <w:pPr>
              <w:pStyle w:val="TableContents"/>
              <w:jc w:val="center"/>
              <w:rPr>
                <w:bCs/>
              </w:rPr>
            </w:pPr>
            <w:r>
              <w:rPr>
                <w:bCs/>
              </w:rPr>
              <w:t>Библиотека с. Сл. Выходцево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A32" w:rsidRDefault="00B70A32">
            <w:pPr>
              <w:pStyle w:val="TableContents"/>
              <w:jc w:val="center"/>
              <w:rPr>
                <w:bCs/>
              </w:rPr>
            </w:pPr>
            <w:r>
              <w:rPr>
                <w:bCs/>
              </w:rPr>
              <w:t>10-14 лет</w:t>
            </w:r>
          </w:p>
        </w:tc>
      </w:tr>
      <w:tr w:rsidR="00B70A32" w:rsidRPr="00906F17" w:rsidTr="0011683D"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A32" w:rsidRDefault="00B70A32">
            <w:pPr>
              <w:pStyle w:val="TableContents"/>
              <w:jc w:val="center"/>
              <w:rPr>
                <w:bCs/>
              </w:rPr>
            </w:pPr>
            <w:r>
              <w:rPr>
                <w:bCs/>
              </w:rPr>
              <w:t>18 апреля</w:t>
            </w:r>
          </w:p>
        </w:tc>
        <w:tc>
          <w:tcPr>
            <w:tcW w:w="4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A32" w:rsidRDefault="00B70A3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«Свет воссиял великий»-</w:t>
            </w:r>
            <w:r w:rsidRPr="008277A0">
              <w:rPr>
                <w:bCs/>
              </w:rPr>
              <w:t>фольклорный праздник</w:t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A32" w:rsidRDefault="00B70A32">
            <w:pPr>
              <w:pStyle w:val="TableContents"/>
              <w:jc w:val="center"/>
              <w:rPr>
                <w:bCs/>
              </w:rPr>
            </w:pPr>
            <w:r>
              <w:rPr>
                <w:bCs/>
              </w:rPr>
              <w:t>СДК с. Приморское</w:t>
            </w:r>
          </w:p>
          <w:p w:rsidR="00B70A32" w:rsidRDefault="00B70A32">
            <w:pPr>
              <w:pStyle w:val="TableContents"/>
              <w:jc w:val="center"/>
              <w:rPr>
                <w:bCs/>
              </w:rPr>
            </w:pPr>
            <w:r>
              <w:rPr>
                <w:bCs/>
              </w:rPr>
              <w:t>14.00ч.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A32" w:rsidRDefault="00B70A32">
            <w:pPr>
              <w:pStyle w:val="TableContents"/>
              <w:jc w:val="center"/>
              <w:rPr>
                <w:bCs/>
              </w:rPr>
            </w:pPr>
            <w:r>
              <w:rPr>
                <w:bCs/>
              </w:rPr>
              <w:t>07-12 лет</w:t>
            </w:r>
          </w:p>
        </w:tc>
      </w:tr>
      <w:tr w:rsidR="00B70A32" w:rsidRPr="00A6224F" w:rsidTr="0011683D"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A32" w:rsidRDefault="00B70A32">
            <w:pPr>
              <w:pStyle w:val="TableContents"/>
              <w:jc w:val="center"/>
              <w:rPr>
                <w:bCs/>
              </w:rPr>
            </w:pPr>
            <w:r>
              <w:rPr>
                <w:bCs/>
              </w:rPr>
              <w:t>19 апреля</w:t>
            </w:r>
          </w:p>
        </w:tc>
        <w:tc>
          <w:tcPr>
            <w:tcW w:w="4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A32" w:rsidRPr="00543D9C" w:rsidRDefault="00B70A3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«Пасхальная радость»-</w:t>
            </w:r>
            <w:r w:rsidRPr="00A6224F">
              <w:rPr>
                <w:bCs/>
              </w:rPr>
              <w:t>выставка творческих работ</w:t>
            </w:r>
            <w:r>
              <w:rPr>
                <w:bCs/>
              </w:rPr>
              <w:t>. Концерт духовной музыки</w:t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A32" w:rsidRDefault="00B70A32">
            <w:pPr>
              <w:pStyle w:val="TableContents"/>
              <w:jc w:val="center"/>
              <w:rPr>
                <w:bCs/>
              </w:rPr>
            </w:pPr>
            <w:r>
              <w:rPr>
                <w:bCs/>
              </w:rPr>
              <w:t>ЦКД,ДШИ  п. Новосёлки</w:t>
            </w:r>
          </w:p>
          <w:p w:rsidR="00B70A32" w:rsidRDefault="00B70A32">
            <w:pPr>
              <w:pStyle w:val="TableContents"/>
              <w:jc w:val="center"/>
              <w:rPr>
                <w:bCs/>
              </w:rPr>
            </w:pPr>
            <w:r>
              <w:rPr>
                <w:bCs/>
              </w:rPr>
              <w:t>15.00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A32" w:rsidRDefault="00B70A32">
            <w:pPr>
              <w:pStyle w:val="TableContents"/>
              <w:jc w:val="center"/>
              <w:rPr>
                <w:bCs/>
              </w:rPr>
            </w:pPr>
            <w:r>
              <w:rPr>
                <w:bCs/>
              </w:rPr>
              <w:t>Без ограничения по возрасту</w:t>
            </w:r>
          </w:p>
        </w:tc>
      </w:tr>
      <w:tr w:rsidR="00B70A32" w:rsidRPr="00E04B0C" w:rsidTr="0011683D"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A32" w:rsidRDefault="00B70A32">
            <w:pPr>
              <w:pStyle w:val="TableContents"/>
              <w:jc w:val="center"/>
              <w:rPr>
                <w:bCs/>
              </w:rPr>
            </w:pPr>
            <w:r>
              <w:rPr>
                <w:bCs/>
              </w:rPr>
              <w:t>19 апреля</w:t>
            </w:r>
          </w:p>
        </w:tc>
        <w:tc>
          <w:tcPr>
            <w:tcW w:w="4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A32" w:rsidRDefault="00B70A3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«Великий День. Обычаи и традиции»-</w:t>
            </w:r>
            <w:r w:rsidRPr="00906F17">
              <w:rPr>
                <w:bCs/>
              </w:rPr>
              <w:t>праздничная программа, посещение храма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A32" w:rsidRDefault="00B70A32">
            <w:pPr>
              <w:pStyle w:val="TableContents"/>
              <w:jc w:val="center"/>
              <w:rPr>
                <w:bCs/>
              </w:rPr>
            </w:pPr>
            <w:r>
              <w:rPr>
                <w:bCs/>
              </w:rPr>
              <w:t>СДК с. Лебяжье</w:t>
            </w:r>
          </w:p>
          <w:p w:rsidR="00B70A32" w:rsidRDefault="00B70A32">
            <w:pPr>
              <w:pStyle w:val="TableContents"/>
              <w:jc w:val="center"/>
              <w:rPr>
                <w:bCs/>
              </w:rPr>
            </w:pPr>
            <w:r>
              <w:rPr>
                <w:bCs/>
              </w:rPr>
              <w:t>12.30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A32" w:rsidRDefault="00B70A32">
            <w:pPr>
              <w:pStyle w:val="TableContents"/>
              <w:jc w:val="center"/>
              <w:rPr>
                <w:bCs/>
              </w:rPr>
            </w:pPr>
            <w:r>
              <w:rPr>
                <w:bCs/>
              </w:rPr>
              <w:t>10-14 лет</w:t>
            </w:r>
          </w:p>
        </w:tc>
      </w:tr>
      <w:tr w:rsidR="00B70A32" w:rsidRPr="00906F17" w:rsidTr="0011683D"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A32" w:rsidRDefault="00B70A32">
            <w:pPr>
              <w:pStyle w:val="TableContents"/>
              <w:jc w:val="center"/>
              <w:rPr>
                <w:bCs/>
              </w:rPr>
            </w:pPr>
            <w:r>
              <w:rPr>
                <w:bCs/>
              </w:rPr>
              <w:t>20 апреля</w:t>
            </w:r>
          </w:p>
        </w:tc>
        <w:tc>
          <w:tcPr>
            <w:tcW w:w="4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A32" w:rsidRDefault="00B70A3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«Праздник русской Пасхи в русской литературе»-</w:t>
            </w:r>
            <w:r w:rsidRPr="00906F17">
              <w:rPr>
                <w:bCs/>
              </w:rPr>
              <w:t>час православия</w:t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A32" w:rsidRDefault="00B70A32">
            <w:pPr>
              <w:pStyle w:val="TableContents"/>
              <w:jc w:val="center"/>
              <w:rPr>
                <w:bCs/>
              </w:rPr>
            </w:pPr>
            <w:r>
              <w:rPr>
                <w:bCs/>
              </w:rPr>
              <w:t>Библиотека с. Сабакаево</w:t>
            </w:r>
          </w:p>
          <w:p w:rsidR="00B70A32" w:rsidRDefault="00B70A32">
            <w:pPr>
              <w:pStyle w:val="TableContents"/>
              <w:jc w:val="center"/>
              <w:rPr>
                <w:bCs/>
              </w:rPr>
            </w:pPr>
            <w:r>
              <w:rPr>
                <w:bCs/>
              </w:rPr>
              <w:t>13.30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A32" w:rsidRDefault="00B70A32">
            <w:pPr>
              <w:pStyle w:val="TableContents"/>
              <w:jc w:val="center"/>
              <w:rPr>
                <w:bCs/>
              </w:rPr>
            </w:pPr>
            <w:r>
              <w:rPr>
                <w:bCs/>
              </w:rPr>
              <w:t>09-12 лет</w:t>
            </w:r>
          </w:p>
        </w:tc>
      </w:tr>
      <w:tr w:rsidR="00B70A32" w:rsidRPr="00E04B0C" w:rsidTr="0011683D"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A32" w:rsidRDefault="00B70A32">
            <w:pPr>
              <w:pStyle w:val="TableContents"/>
              <w:jc w:val="center"/>
              <w:rPr>
                <w:bCs/>
              </w:rPr>
            </w:pPr>
            <w:r>
              <w:rPr>
                <w:bCs/>
              </w:rPr>
              <w:t>20 апреля</w:t>
            </w:r>
          </w:p>
        </w:tc>
        <w:tc>
          <w:tcPr>
            <w:tcW w:w="4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A32" w:rsidRDefault="00B70A3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«Пасхальный перезвон»-</w:t>
            </w:r>
            <w:r w:rsidRPr="00E04B0C">
              <w:rPr>
                <w:bCs/>
              </w:rPr>
              <w:t>праздничная программа, конкурсы, игры</w:t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A32" w:rsidRDefault="00B70A32">
            <w:pPr>
              <w:pStyle w:val="TableContents"/>
              <w:jc w:val="center"/>
              <w:rPr>
                <w:bCs/>
              </w:rPr>
            </w:pPr>
            <w:r>
              <w:rPr>
                <w:bCs/>
              </w:rPr>
              <w:t>СК п. Видный</w:t>
            </w:r>
          </w:p>
          <w:p w:rsidR="00B70A32" w:rsidRDefault="00B70A32">
            <w:pPr>
              <w:pStyle w:val="TableContents"/>
              <w:jc w:val="center"/>
              <w:rPr>
                <w:bCs/>
              </w:rPr>
            </w:pPr>
            <w:r>
              <w:rPr>
                <w:bCs/>
              </w:rPr>
              <w:t>14.00ч.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A32" w:rsidRDefault="00B70A32">
            <w:pPr>
              <w:pStyle w:val="TableContents"/>
              <w:jc w:val="center"/>
              <w:rPr>
                <w:bCs/>
              </w:rPr>
            </w:pPr>
            <w:r>
              <w:rPr>
                <w:bCs/>
              </w:rPr>
              <w:t>07-12</w:t>
            </w:r>
          </w:p>
        </w:tc>
      </w:tr>
      <w:tr w:rsidR="00B70A32" w:rsidRPr="008277A0" w:rsidTr="0011683D"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A32" w:rsidRDefault="00B70A32">
            <w:pPr>
              <w:pStyle w:val="TableContents"/>
              <w:jc w:val="center"/>
              <w:rPr>
                <w:bCs/>
              </w:rPr>
            </w:pPr>
            <w:r>
              <w:rPr>
                <w:bCs/>
              </w:rPr>
              <w:t>21 апреля</w:t>
            </w:r>
          </w:p>
        </w:tc>
        <w:tc>
          <w:tcPr>
            <w:tcW w:w="4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A32" w:rsidRDefault="00B70A32">
            <w:pPr>
              <w:pStyle w:val="TableContents"/>
              <w:jc w:val="center"/>
              <w:rPr>
                <w:b/>
                <w:bCs/>
              </w:rPr>
            </w:pPr>
            <w:r w:rsidRPr="008277A0">
              <w:rPr>
                <w:b/>
                <w:bCs/>
              </w:rPr>
              <w:t>«Мы вместе</w:t>
            </w:r>
            <w:r>
              <w:rPr>
                <w:bCs/>
              </w:rPr>
              <w:t>»-молодёжный форум</w:t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A32" w:rsidRDefault="00B70A32">
            <w:pPr>
              <w:pStyle w:val="TableContents"/>
              <w:jc w:val="center"/>
              <w:rPr>
                <w:bCs/>
              </w:rPr>
            </w:pPr>
            <w:r>
              <w:rPr>
                <w:bCs/>
              </w:rPr>
              <w:t>СОШ р.п. Новая Майна</w:t>
            </w:r>
          </w:p>
          <w:p w:rsidR="00B70A32" w:rsidRDefault="00B70A32">
            <w:pPr>
              <w:pStyle w:val="TableContents"/>
              <w:jc w:val="center"/>
              <w:rPr>
                <w:bCs/>
              </w:rPr>
            </w:pPr>
            <w:r>
              <w:rPr>
                <w:bCs/>
              </w:rPr>
              <w:t>11.00ч.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A32" w:rsidRDefault="00B70A32">
            <w:pPr>
              <w:pStyle w:val="TableContents"/>
              <w:jc w:val="center"/>
              <w:rPr>
                <w:bCs/>
              </w:rPr>
            </w:pPr>
            <w:r>
              <w:rPr>
                <w:bCs/>
              </w:rPr>
              <w:t>Без ограничения по возрасту</w:t>
            </w:r>
          </w:p>
        </w:tc>
      </w:tr>
      <w:tr w:rsidR="00B70A32" w:rsidRPr="00BE7A4E" w:rsidTr="0011683D"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A32" w:rsidRPr="00AC6A76" w:rsidRDefault="00B70A32">
            <w:pPr>
              <w:pStyle w:val="TableContents"/>
              <w:jc w:val="center"/>
              <w:rPr>
                <w:bCs/>
              </w:rPr>
            </w:pPr>
            <w:r w:rsidRPr="00AC6A76">
              <w:rPr>
                <w:bCs/>
              </w:rPr>
              <w:t>21 апреля</w:t>
            </w:r>
          </w:p>
        </w:tc>
        <w:tc>
          <w:tcPr>
            <w:tcW w:w="4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A32" w:rsidRPr="00AC6A76" w:rsidRDefault="00B70A32" w:rsidP="00883DA4">
            <w:pPr>
              <w:tabs>
                <w:tab w:val="left" w:pos="709"/>
              </w:tabs>
              <w:rPr>
                <w:color w:val="000000"/>
                <w:lang w:val="ru-RU"/>
              </w:rPr>
            </w:pPr>
            <w:r w:rsidRPr="00AC6A76">
              <w:rPr>
                <w:b/>
                <w:color w:val="000000"/>
                <w:lang w:val="ru-RU"/>
              </w:rPr>
              <w:t>«Тебе и мне нужна Земля» -</w:t>
            </w:r>
            <w:r w:rsidRPr="00AC6A76">
              <w:rPr>
                <w:color w:val="000000"/>
                <w:lang w:val="ru-RU"/>
              </w:rPr>
              <w:t>квест-путешествие по миру природы.</w:t>
            </w:r>
          </w:p>
          <w:p w:rsidR="00B70A32" w:rsidRPr="00AC6A76" w:rsidRDefault="00B70A32" w:rsidP="00883DA4">
            <w:pPr>
              <w:jc w:val="center"/>
              <w:rPr>
                <w:lang w:val="ru-RU"/>
              </w:rPr>
            </w:pP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A32" w:rsidRPr="00AC6A76" w:rsidRDefault="00B70A32" w:rsidP="00883DA4">
            <w:pPr>
              <w:jc w:val="center"/>
              <w:rPr>
                <w:lang w:val="ru-RU"/>
              </w:rPr>
            </w:pPr>
            <w:r w:rsidRPr="00AC6A76">
              <w:rPr>
                <w:lang w:val="ru-RU"/>
              </w:rPr>
              <w:t>18.00 – 20.00</w:t>
            </w:r>
          </w:p>
          <w:p w:rsidR="00B70A32" w:rsidRPr="00AC6A76" w:rsidRDefault="00B70A32" w:rsidP="00AC6A76">
            <w:pPr>
              <w:jc w:val="center"/>
              <w:rPr>
                <w:lang w:val="ru-RU"/>
              </w:rPr>
            </w:pPr>
            <w:r w:rsidRPr="00AC6A76">
              <w:rPr>
                <w:lang w:val="ru-RU"/>
              </w:rPr>
              <w:t>Б-ка им.А.Н. Жукова</w:t>
            </w:r>
          </w:p>
          <w:p w:rsidR="00B70A32" w:rsidRPr="009E5648" w:rsidRDefault="00B70A32" w:rsidP="00AC6A76">
            <w:pPr>
              <w:jc w:val="center"/>
              <w:rPr>
                <w:lang w:val="ru-RU"/>
              </w:rPr>
            </w:pPr>
            <w:r w:rsidRPr="009E5648">
              <w:rPr>
                <w:lang w:val="ru-RU"/>
              </w:rPr>
              <w:t>п.Новоселки</w:t>
            </w:r>
          </w:p>
          <w:p w:rsidR="00B70A32" w:rsidRPr="009E5648" w:rsidRDefault="00B70A32" w:rsidP="00883DA4">
            <w:pPr>
              <w:jc w:val="center"/>
              <w:rPr>
                <w:lang w:val="ru-RU"/>
              </w:rPr>
            </w:pP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A32" w:rsidRPr="00E04B0C" w:rsidRDefault="00B70A32" w:rsidP="00E04B0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12-14</w:t>
            </w:r>
          </w:p>
        </w:tc>
      </w:tr>
      <w:tr w:rsidR="00B70A32" w:rsidRPr="00DE6459" w:rsidTr="0011683D"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A32" w:rsidRPr="00AC6A76" w:rsidRDefault="00B70A3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6A76">
              <w:rPr>
                <w:rFonts w:ascii="Times New Roman" w:hAnsi="Times New Roman" w:cs="Times New Roman"/>
                <w:bCs/>
                <w:sz w:val="24"/>
                <w:szCs w:val="24"/>
              </w:rPr>
              <w:t>21 апреля</w:t>
            </w:r>
          </w:p>
        </w:tc>
        <w:tc>
          <w:tcPr>
            <w:tcW w:w="4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A32" w:rsidRPr="00AC6A76" w:rsidRDefault="00B70A32" w:rsidP="00883DA4">
            <w:pPr>
              <w:jc w:val="both"/>
              <w:rPr>
                <w:color w:val="000000"/>
                <w:lang w:val="ru-RU"/>
              </w:rPr>
            </w:pPr>
            <w:r w:rsidRPr="00AC6A76">
              <w:rPr>
                <w:b/>
                <w:color w:val="000000"/>
                <w:lang w:val="ru-RU"/>
              </w:rPr>
              <w:t>«В царстве растений</w:t>
            </w:r>
            <w:r w:rsidRPr="00AC6A76">
              <w:rPr>
                <w:color w:val="000000"/>
                <w:lang w:val="ru-RU"/>
              </w:rPr>
              <w:t>»-</w:t>
            </w:r>
            <w:r w:rsidRPr="00AC6A76">
              <w:rPr>
                <w:i/>
                <w:color w:val="000000"/>
                <w:lang w:val="ru-RU"/>
              </w:rPr>
              <w:t xml:space="preserve"> </w:t>
            </w:r>
            <w:r w:rsidRPr="00AC6A76">
              <w:rPr>
                <w:color w:val="000000"/>
                <w:lang w:val="ru-RU"/>
              </w:rPr>
              <w:t>экологический урок</w:t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A32" w:rsidRDefault="00B70A32" w:rsidP="00883DA4">
            <w:pPr>
              <w:jc w:val="center"/>
              <w:rPr>
                <w:lang w:val="ru-RU"/>
              </w:rPr>
            </w:pPr>
            <w:r w:rsidRPr="00C70606">
              <w:t>С 18.00 -20.00</w:t>
            </w:r>
          </w:p>
          <w:p w:rsidR="00B70A32" w:rsidRPr="00C70606" w:rsidRDefault="00B70A32" w:rsidP="00AC6A76">
            <w:pPr>
              <w:jc w:val="center"/>
            </w:pPr>
            <w:r w:rsidRPr="00C70606">
              <w:t>Б-ка с.Моисеевка</w:t>
            </w:r>
          </w:p>
          <w:p w:rsidR="00B70A32" w:rsidRPr="00AC6A76" w:rsidRDefault="00B70A32" w:rsidP="00883DA4">
            <w:pPr>
              <w:jc w:val="center"/>
              <w:rPr>
                <w:lang w:val="ru-RU"/>
              </w:rPr>
            </w:pP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A32" w:rsidRPr="00E04B0C" w:rsidRDefault="00B70A32" w:rsidP="00E04B0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10-12</w:t>
            </w:r>
          </w:p>
        </w:tc>
      </w:tr>
      <w:tr w:rsidR="00B70A32" w:rsidRPr="00DE6459" w:rsidTr="0011683D"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A32" w:rsidRPr="00AC6A76" w:rsidRDefault="00B70A3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6A76">
              <w:rPr>
                <w:rFonts w:ascii="Times New Roman" w:hAnsi="Times New Roman" w:cs="Times New Roman"/>
                <w:bCs/>
                <w:sz w:val="24"/>
                <w:szCs w:val="24"/>
              </w:rPr>
              <w:t>21 апреля</w:t>
            </w:r>
          </w:p>
        </w:tc>
        <w:tc>
          <w:tcPr>
            <w:tcW w:w="4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A32" w:rsidRPr="00AC6A76" w:rsidRDefault="00B70A32" w:rsidP="00883DA4">
            <w:pPr>
              <w:rPr>
                <w:color w:val="000000"/>
                <w:lang w:val="ru-RU"/>
              </w:rPr>
            </w:pPr>
            <w:r w:rsidRPr="00AC6A76">
              <w:rPr>
                <w:b/>
                <w:i/>
                <w:color w:val="000000"/>
                <w:lang w:val="ru-RU"/>
              </w:rPr>
              <w:t xml:space="preserve"> </w:t>
            </w:r>
            <w:r w:rsidRPr="00AC6A76">
              <w:rPr>
                <w:b/>
                <w:color w:val="000000"/>
                <w:lang w:val="ru-RU"/>
              </w:rPr>
              <w:t>«Зелёная библиотека»</w:t>
            </w:r>
            <w:r w:rsidRPr="00AC6A76">
              <w:rPr>
                <w:color w:val="000000"/>
                <w:lang w:val="ru-RU"/>
              </w:rPr>
              <w:t xml:space="preserve"> -Книжный эко-тур</w:t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A32" w:rsidRDefault="00B70A32" w:rsidP="00883DA4">
            <w:pPr>
              <w:jc w:val="center"/>
              <w:rPr>
                <w:lang w:val="ru-RU"/>
              </w:rPr>
            </w:pPr>
            <w:r w:rsidRPr="00C70606">
              <w:t>18.00-20.00</w:t>
            </w:r>
          </w:p>
          <w:p w:rsidR="00B70A32" w:rsidRPr="00C70606" w:rsidRDefault="00B70A32" w:rsidP="00AC6A76">
            <w:pPr>
              <w:jc w:val="center"/>
            </w:pPr>
            <w:r>
              <w:t>Библиотека с. Филипповка</w:t>
            </w:r>
          </w:p>
          <w:p w:rsidR="00B70A32" w:rsidRPr="00AC6A76" w:rsidRDefault="00B70A32" w:rsidP="00AC6A76">
            <w:pPr>
              <w:jc w:val="center"/>
              <w:rPr>
                <w:lang w:val="ru-RU"/>
              </w:rPr>
            </w:pP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A32" w:rsidRPr="009E5648" w:rsidRDefault="00B70A32" w:rsidP="00883DA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14-15 лет</w:t>
            </w:r>
          </w:p>
        </w:tc>
      </w:tr>
      <w:tr w:rsidR="00B70A32" w:rsidRPr="00DE6459" w:rsidTr="0011683D"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A32" w:rsidRPr="00AC6A76" w:rsidRDefault="00B70A3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6A76">
              <w:rPr>
                <w:rFonts w:ascii="Times New Roman" w:hAnsi="Times New Roman" w:cs="Times New Roman"/>
                <w:bCs/>
                <w:sz w:val="24"/>
                <w:szCs w:val="24"/>
              </w:rPr>
              <w:t>21 апреля</w:t>
            </w:r>
          </w:p>
        </w:tc>
        <w:tc>
          <w:tcPr>
            <w:tcW w:w="4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A32" w:rsidRPr="00C70606" w:rsidRDefault="00B70A32" w:rsidP="00883DA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«Живи, Земля!»- экологический салон</w:t>
            </w:r>
          </w:p>
          <w:p w:rsidR="00B70A32" w:rsidRPr="00C70606" w:rsidRDefault="00B70A32" w:rsidP="00883DA4">
            <w:pPr>
              <w:jc w:val="both"/>
              <w:rPr>
                <w:color w:val="000000"/>
              </w:rPr>
            </w:pP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A32" w:rsidRDefault="00B70A32" w:rsidP="00883DA4">
            <w:pPr>
              <w:jc w:val="center"/>
              <w:rPr>
                <w:lang w:val="ru-RU"/>
              </w:rPr>
            </w:pPr>
            <w:r w:rsidRPr="00C70606">
              <w:t>С 17.00-19.00</w:t>
            </w:r>
          </w:p>
          <w:p w:rsidR="00B70A32" w:rsidRPr="00C70606" w:rsidRDefault="00B70A32" w:rsidP="00AC6A76">
            <w:pPr>
              <w:jc w:val="center"/>
            </w:pPr>
            <w:r w:rsidRPr="00C70606">
              <w:t>Б-ка п.Уткин</w:t>
            </w:r>
          </w:p>
          <w:p w:rsidR="00B70A32" w:rsidRPr="00AC6A76" w:rsidRDefault="00B70A32" w:rsidP="00883DA4">
            <w:pPr>
              <w:jc w:val="center"/>
              <w:rPr>
                <w:lang w:val="ru-RU"/>
              </w:rPr>
            </w:pP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A32" w:rsidRPr="009E5648" w:rsidRDefault="00B70A32" w:rsidP="00AC6A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15-16 </w:t>
            </w:r>
          </w:p>
        </w:tc>
      </w:tr>
      <w:tr w:rsidR="00B70A32" w:rsidRPr="00AC6A76" w:rsidTr="0011683D"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A32" w:rsidRPr="00AC6A76" w:rsidRDefault="00B70A3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6A76">
              <w:rPr>
                <w:rFonts w:ascii="Times New Roman" w:hAnsi="Times New Roman" w:cs="Times New Roman"/>
                <w:bCs/>
                <w:sz w:val="24"/>
                <w:szCs w:val="24"/>
              </w:rPr>
              <w:t>21 апреля</w:t>
            </w:r>
          </w:p>
        </w:tc>
        <w:tc>
          <w:tcPr>
            <w:tcW w:w="4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A32" w:rsidRPr="00AC6A76" w:rsidRDefault="00B70A32" w:rsidP="00883DA4">
            <w:pPr>
              <w:jc w:val="both"/>
              <w:rPr>
                <w:b/>
                <w:color w:val="000000"/>
                <w:lang w:val="ru-RU"/>
              </w:rPr>
            </w:pPr>
            <w:r w:rsidRPr="00AC6A76">
              <w:rPr>
                <w:color w:val="000000"/>
                <w:lang w:val="ru-RU"/>
              </w:rPr>
              <w:t xml:space="preserve"> </w:t>
            </w:r>
            <w:r w:rsidRPr="00AC6A76">
              <w:rPr>
                <w:b/>
                <w:color w:val="000000"/>
                <w:lang w:val="ru-RU"/>
              </w:rPr>
              <w:t>«Природа вокруг нас»-</w:t>
            </w:r>
          </w:p>
          <w:p w:rsidR="00B70A32" w:rsidRPr="00AC6A76" w:rsidRDefault="00B70A32" w:rsidP="00883DA4">
            <w:pPr>
              <w:jc w:val="both"/>
              <w:rPr>
                <w:color w:val="000000"/>
                <w:lang w:val="ru-RU"/>
              </w:rPr>
            </w:pPr>
            <w:r w:rsidRPr="00AC6A76">
              <w:rPr>
                <w:color w:val="000000"/>
                <w:lang w:val="ru-RU"/>
              </w:rPr>
              <w:t>экологический диалог</w:t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A32" w:rsidRPr="00AC6A76" w:rsidRDefault="00B70A32" w:rsidP="00883DA4">
            <w:pPr>
              <w:jc w:val="center"/>
              <w:rPr>
                <w:lang w:val="ru-RU"/>
              </w:rPr>
            </w:pPr>
            <w:r w:rsidRPr="00AC6A76">
              <w:rPr>
                <w:lang w:val="ru-RU"/>
              </w:rPr>
              <w:t xml:space="preserve"> Б-ка</w:t>
            </w:r>
          </w:p>
          <w:p w:rsidR="00B70A32" w:rsidRDefault="00B70A32" w:rsidP="00883DA4">
            <w:pPr>
              <w:jc w:val="center"/>
              <w:rPr>
                <w:lang w:val="ru-RU"/>
              </w:rPr>
            </w:pPr>
            <w:r w:rsidRPr="00AC6A76">
              <w:rPr>
                <w:lang w:val="ru-RU"/>
              </w:rPr>
              <w:t>п.Видный</w:t>
            </w:r>
          </w:p>
          <w:p w:rsidR="00B70A32" w:rsidRDefault="00B70A32" w:rsidP="00883DA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18.00-20.00</w:t>
            </w:r>
          </w:p>
          <w:p w:rsidR="00B70A32" w:rsidRPr="00AC6A76" w:rsidRDefault="00B70A32" w:rsidP="00AC6A76">
            <w:pPr>
              <w:jc w:val="center"/>
              <w:rPr>
                <w:lang w:val="ru-RU"/>
              </w:rPr>
            </w:pP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A32" w:rsidRPr="00C70606" w:rsidRDefault="00B70A32" w:rsidP="00883DA4">
            <w:pPr>
              <w:jc w:val="center"/>
            </w:pPr>
            <w:r>
              <w:rPr>
                <w:lang w:val="ru-RU"/>
              </w:rPr>
              <w:t>12-14 лет</w:t>
            </w:r>
          </w:p>
        </w:tc>
      </w:tr>
      <w:tr w:rsidR="00B70A32" w:rsidRPr="00DE6459" w:rsidTr="0011683D"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A32" w:rsidRPr="00AC6A76" w:rsidRDefault="00B70A3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6A76">
              <w:rPr>
                <w:rFonts w:ascii="Times New Roman" w:hAnsi="Times New Roman" w:cs="Times New Roman"/>
                <w:bCs/>
                <w:sz w:val="24"/>
                <w:szCs w:val="24"/>
              </w:rPr>
              <w:t>21 апреля</w:t>
            </w:r>
          </w:p>
        </w:tc>
        <w:tc>
          <w:tcPr>
            <w:tcW w:w="4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A32" w:rsidRPr="00AC6A76" w:rsidRDefault="00B70A32" w:rsidP="00883DA4">
            <w:pPr>
              <w:jc w:val="both"/>
              <w:rPr>
                <w:color w:val="000000"/>
                <w:lang w:val="ru-RU"/>
              </w:rPr>
            </w:pPr>
            <w:r w:rsidRPr="00AC6A76">
              <w:rPr>
                <w:b/>
                <w:color w:val="000000"/>
                <w:lang w:val="ru-RU"/>
              </w:rPr>
              <w:t>«Сохранить природу – сохранить жизнь»</w:t>
            </w:r>
            <w:r w:rsidRPr="00AC6A76">
              <w:rPr>
                <w:color w:val="000000"/>
                <w:lang w:val="ru-RU"/>
              </w:rPr>
              <w:t xml:space="preserve"> - экобеседа.</w:t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A32" w:rsidRDefault="00B70A32" w:rsidP="00883DA4">
            <w:pPr>
              <w:jc w:val="center"/>
              <w:rPr>
                <w:lang w:val="ru-RU"/>
              </w:rPr>
            </w:pPr>
            <w:r w:rsidRPr="00C70606">
              <w:t>18.00-20.00</w:t>
            </w:r>
          </w:p>
          <w:p w:rsidR="00B70A32" w:rsidRPr="00C70606" w:rsidRDefault="00B70A32" w:rsidP="00AC6A76">
            <w:pPr>
              <w:jc w:val="center"/>
            </w:pPr>
            <w:r w:rsidRPr="00C70606">
              <w:t>Б-ка с.М-Озеро</w:t>
            </w:r>
          </w:p>
          <w:p w:rsidR="00B70A32" w:rsidRPr="00AC6A76" w:rsidRDefault="00B70A32" w:rsidP="00883DA4">
            <w:pPr>
              <w:jc w:val="center"/>
              <w:rPr>
                <w:lang w:val="ru-RU"/>
              </w:rPr>
            </w:pPr>
          </w:p>
          <w:p w:rsidR="00B70A32" w:rsidRPr="00C70606" w:rsidRDefault="00B70A32" w:rsidP="00883DA4">
            <w:pPr>
              <w:jc w:val="center"/>
            </w:pP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A32" w:rsidRPr="009E5648" w:rsidRDefault="00B70A32" w:rsidP="00AC6A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14-16 лет</w:t>
            </w:r>
          </w:p>
        </w:tc>
      </w:tr>
      <w:tr w:rsidR="00B70A32" w:rsidRPr="009E5648" w:rsidTr="0011683D"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A32" w:rsidRPr="00895276" w:rsidRDefault="00B70A32">
            <w:pPr>
              <w:pStyle w:val="TableContents"/>
              <w:jc w:val="center"/>
              <w:rPr>
                <w:bCs/>
              </w:rPr>
            </w:pPr>
            <w:r>
              <w:rPr>
                <w:bCs/>
              </w:rPr>
              <w:t>21 апреля</w:t>
            </w:r>
          </w:p>
        </w:tc>
        <w:tc>
          <w:tcPr>
            <w:tcW w:w="4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A32" w:rsidRPr="009E5648" w:rsidRDefault="00B70A32" w:rsidP="00883DA4">
            <w:pPr>
              <w:jc w:val="both"/>
              <w:rPr>
                <w:lang w:val="ru-RU"/>
              </w:rPr>
            </w:pPr>
            <w:r w:rsidRPr="009E5648">
              <w:rPr>
                <w:b/>
                <w:lang w:val="ru-RU"/>
              </w:rPr>
              <w:t>«Природа в произведениях писателей»-</w:t>
            </w:r>
            <w:r w:rsidRPr="009E5648">
              <w:rPr>
                <w:lang w:val="ru-RU"/>
              </w:rPr>
              <w:t>экологический вернисаж</w:t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A32" w:rsidRDefault="00B70A32" w:rsidP="00883DA4">
            <w:pPr>
              <w:jc w:val="both"/>
              <w:rPr>
                <w:lang w:val="ru-RU"/>
              </w:rPr>
            </w:pPr>
            <w:r w:rsidRPr="00E04B0C">
              <w:rPr>
                <w:lang w:val="ru-RU"/>
              </w:rPr>
              <w:t>15.00-17.00</w:t>
            </w:r>
          </w:p>
          <w:p w:rsidR="00B70A32" w:rsidRPr="009E5648" w:rsidRDefault="00B70A32" w:rsidP="00883DA4">
            <w:pPr>
              <w:jc w:val="both"/>
              <w:rPr>
                <w:lang w:val="ru-RU"/>
              </w:rPr>
            </w:pPr>
            <w:r w:rsidRPr="009E5648">
              <w:rPr>
                <w:lang w:val="ru-RU"/>
              </w:rPr>
              <w:t>Читальный  зал. Модельная библиотека имени А.Н. Толстого р.п. Новая Майна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A32" w:rsidRPr="009E5648" w:rsidRDefault="00B70A32" w:rsidP="00883DA4">
            <w:pPr>
              <w:jc w:val="both"/>
              <w:rPr>
                <w:lang w:val="ru-RU"/>
              </w:rPr>
            </w:pPr>
            <w:r>
              <w:rPr>
                <w:bCs/>
              </w:rPr>
              <w:t>Без ограничения по возрасту</w:t>
            </w:r>
          </w:p>
        </w:tc>
      </w:tr>
      <w:tr w:rsidR="00B70A32" w:rsidRPr="009E5648" w:rsidTr="0011683D"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A32" w:rsidRPr="00543D9C" w:rsidRDefault="00B70A3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3D9C">
              <w:rPr>
                <w:rFonts w:ascii="Times New Roman" w:hAnsi="Times New Roman" w:cs="Times New Roman"/>
                <w:bCs/>
                <w:sz w:val="24"/>
                <w:szCs w:val="24"/>
              </w:rPr>
              <w:t>21 апреля</w:t>
            </w:r>
          </w:p>
        </w:tc>
        <w:tc>
          <w:tcPr>
            <w:tcW w:w="4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A32" w:rsidRPr="009E5648" w:rsidRDefault="00B70A32" w:rsidP="00883DA4">
            <w:pPr>
              <w:jc w:val="both"/>
              <w:rPr>
                <w:b/>
                <w:lang w:val="ru-RU"/>
              </w:rPr>
            </w:pPr>
            <w:r w:rsidRPr="009E5648">
              <w:rPr>
                <w:b/>
                <w:lang w:val="ru-RU"/>
              </w:rPr>
              <w:t>«Пусть наша планета всегда будет  зелёной</w:t>
            </w:r>
            <w:r w:rsidRPr="009E5648">
              <w:rPr>
                <w:lang w:val="ru-RU"/>
              </w:rPr>
              <w:t>!»-экологические чтения, фито-чай.</w:t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A32" w:rsidRDefault="00B70A32" w:rsidP="00883DA4">
            <w:pPr>
              <w:jc w:val="both"/>
              <w:rPr>
                <w:lang w:val="ru-RU"/>
              </w:rPr>
            </w:pPr>
            <w:r w:rsidRPr="00E04B0C">
              <w:rPr>
                <w:lang w:val="ru-RU"/>
              </w:rPr>
              <w:t>18.00-20.00</w:t>
            </w:r>
          </w:p>
          <w:p w:rsidR="00B70A32" w:rsidRPr="009E5648" w:rsidRDefault="00B70A32" w:rsidP="00883DA4">
            <w:pPr>
              <w:jc w:val="both"/>
              <w:rPr>
                <w:lang w:val="ru-RU"/>
              </w:rPr>
            </w:pPr>
            <w:r w:rsidRPr="009E5648">
              <w:rPr>
                <w:lang w:val="ru-RU"/>
              </w:rPr>
              <w:t>Центр Духовно-нравственного воспитания «Радуга» с. Верхний Мелекесс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A32" w:rsidRPr="009E5648" w:rsidRDefault="00B70A32" w:rsidP="00883DA4">
            <w:pPr>
              <w:jc w:val="both"/>
              <w:rPr>
                <w:lang w:val="ru-RU"/>
              </w:rPr>
            </w:pPr>
            <w:r>
              <w:rPr>
                <w:bCs/>
              </w:rPr>
              <w:t>Без ограничения по возрасту</w:t>
            </w:r>
          </w:p>
        </w:tc>
      </w:tr>
      <w:tr w:rsidR="00B70A32" w:rsidRPr="009E5648" w:rsidTr="0011683D"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A32" w:rsidRPr="0092706D" w:rsidRDefault="00B70A32">
            <w:pPr>
              <w:pStyle w:val="TableContents"/>
              <w:jc w:val="center"/>
              <w:rPr>
                <w:bCs/>
              </w:rPr>
            </w:pPr>
            <w:r>
              <w:rPr>
                <w:bCs/>
              </w:rPr>
              <w:t>21 апреля</w:t>
            </w:r>
          </w:p>
        </w:tc>
        <w:tc>
          <w:tcPr>
            <w:tcW w:w="4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A32" w:rsidRPr="00543D9C" w:rsidRDefault="00B70A32" w:rsidP="00883DA4">
            <w:pPr>
              <w:rPr>
                <w:lang w:val="ru-RU"/>
              </w:rPr>
            </w:pPr>
            <w:r w:rsidRPr="00543D9C">
              <w:rPr>
                <w:lang w:val="ru-RU"/>
              </w:rPr>
              <w:t xml:space="preserve"> </w:t>
            </w:r>
            <w:r w:rsidRPr="00543D9C">
              <w:rPr>
                <w:b/>
                <w:lang w:val="ru-RU"/>
              </w:rPr>
              <w:t>Квест – игра</w:t>
            </w:r>
            <w:r w:rsidRPr="00543D9C">
              <w:rPr>
                <w:lang w:val="ru-RU"/>
              </w:rPr>
              <w:t xml:space="preserve"> «  экологический серпантин»</w:t>
            </w:r>
          </w:p>
          <w:p w:rsidR="00B70A32" w:rsidRPr="00543D9C" w:rsidRDefault="00B70A32" w:rsidP="00883DA4">
            <w:pPr>
              <w:rPr>
                <w:lang w:val="ru-RU"/>
              </w:rPr>
            </w:pPr>
            <w:r w:rsidRPr="00543D9C">
              <w:rPr>
                <w:lang w:val="ru-RU"/>
              </w:rPr>
              <w:t xml:space="preserve"> Фито – чай</w:t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A32" w:rsidRPr="00543D9C" w:rsidRDefault="00B70A32" w:rsidP="00883DA4">
            <w:pPr>
              <w:rPr>
                <w:lang w:val="ru-RU"/>
              </w:rPr>
            </w:pPr>
            <w:r w:rsidRPr="00417F87">
              <w:t>Библиотека с Лебяжье</w:t>
            </w:r>
          </w:p>
          <w:p w:rsidR="00B70A32" w:rsidRPr="00417F87" w:rsidRDefault="00B70A32" w:rsidP="00883DA4">
            <w:r w:rsidRPr="00417F87">
              <w:t>17.00-19.00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A32" w:rsidRPr="00543D9C" w:rsidRDefault="00B70A32" w:rsidP="00883DA4">
            <w:pPr>
              <w:rPr>
                <w:lang w:val="ru-RU"/>
              </w:rPr>
            </w:pPr>
            <w:r>
              <w:rPr>
                <w:lang w:val="ru-RU"/>
              </w:rPr>
              <w:t>12-15 лет</w:t>
            </w:r>
          </w:p>
        </w:tc>
      </w:tr>
      <w:tr w:rsidR="00B70A32" w:rsidRPr="009E5648" w:rsidTr="0011683D"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A32" w:rsidRPr="00543D9C" w:rsidRDefault="00B70A3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3D9C">
              <w:rPr>
                <w:rFonts w:ascii="Times New Roman" w:hAnsi="Times New Roman" w:cs="Times New Roman"/>
                <w:bCs/>
                <w:sz w:val="24"/>
                <w:szCs w:val="24"/>
              </w:rPr>
              <w:t>21 апреля</w:t>
            </w:r>
          </w:p>
        </w:tc>
        <w:tc>
          <w:tcPr>
            <w:tcW w:w="4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A32" w:rsidRPr="009E5648" w:rsidRDefault="00B70A32" w:rsidP="00883DA4">
            <w:pPr>
              <w:rPr>
                <w:lang w:val="ru-RU"/>
              </w:rPr>
            </w:pPr>
            <w:r w:rsidRPr="009E5648">
              <w:rPr>
                <w:lang w:val="ru-RU"/>
              </w:rPr>
              <w:t xml:space="preserve"> </w:t>
            </w:r>
            <w:r w:rsidRPr="00543D9C">
              <w:rPr>
                <w:b/>
                <w:lang w:val="ru-RU"/>
              </w:rPr>
              <w:t>« Певцы природы</w:t>
            </w:r>
            <w:r w:rsidRPr="009E5648">
              <w:rPr>
                <w:lang w:val="ru-RU"/>
              </w:rPr>
              <w:t>»   -литературная экология</w:t>
            </w:r>
            <w:r>
              <w:rPr>
                <w:lang w:val="ru-RU"/>
              </w:rPr>
              <w:t xml:space="preserve">. </w:t>
            </w:r>
            <w:r w:rsidRPr="009E5648">
              <w:rPr>
                <w:lang w:val="ru-RU"/>
              </w:rPr>
              <w:t xml:space="preserve"> Фито – кафе</w:t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A32" w:rsidRPr="00543D9C" w:rsidRDefault="00B70A32" w:rsidP="00883DA4">
            <w:pPr>
              <w:rPr>
                <w:lang w:val="ru-RU"/>
              </w:rPr>
            </w:pPr>
            <w:r w:rsidRPr="00543D9C">
              <w:rPr>
                <w:lang w:val="ru-RU"/>
              </w:rPr>
              <w:t>Библиотека с Приморское</w:t>
            </w:r>
          </w:p>
          <w:p w:rsidR="00B70A32" w:rsidRPr="00543D9C" w:rsidRDefault="00B70A32" w:rsidP="00883DA4">
            <w:pPr>
              <w:rPr>
                <w:lang w:val="ru-RU"/>
              </w:rPr>
            </w:pPr>
            <w:r w:rsidRPr="00543D9C">
              <w:rPr>
                <w:lang w:val="ru-RU"/>
              </w:rPr>
              <w:t>18.00</w:t>
            </w:r>
            <w:r>
              <w:rPr>
                <w:lang w:val="ru-RU"/>
              </w:rPr>
              <w:t>-20.00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A32" w:rsidRPr="00543D9C" w:rsidRDefault="00B70A32" w:rsidP="00883DA4">
            <w:pPr>
              <w:rPr>
                <w:lang w:val="ru-RU"/>
              </w:rPr>
            </w:pPr>
            <w:r w:rsidRPr="00543D9C">
              <w:rPr>
                <w:lang w:val="ru-RU"/>
              </w:rPr>
              <w:t xml:space="preserve"> </w:t>
            </w:r>
            <w:r>
              <w:rPr>
                <w:lang w:val="ru-RU"/>
              </w:rPr>
              <w:t>10-12 лет</w:t>
            </w:r>
          </w:p>
        </w:tc>
      </w:tr>
      <w:tr w:rsidR="00B70A32" w:rsidRPr="009E5648" w:rsidTr="0011683D"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A32" w:rsidRPr="00543D9C" w:rsidRDefault="00B70A3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3D9C">
              <w:rPr>
                <w:rFonts w:ascii="Times New Roman" w:hAnsi="Times New Roman" w:cs="Times New Roman"/>
                <w:bCs/>
                <w:sz w:val="24"/>
                <w:szCs w:val="24"/>
              </w:rPr>
              <w:t>21 апреля</w:t>
            </w:r>
          </w:p>
        </w:tc>
        <w:tc>
          <w:tcPr>
            <w:tcW w:w="4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A32" w:rsidRPr="009E5648" w:rsidRDefault="00B70A32" w:rsidP="00883DA4">
            <w:pPr>
              <w:rPr>
                <w:lang w:val="ru-RU"/>
              </w:rPr>
            </w:pPr>
            <w:r w:rsidRPr="00543D9C">
              <w:rPr>
                <w:b/>
                <w:lang w:val="ru-RU"/>
              </w:rPr>
              <w:t>« Правила поведения на природе</w:t>
            </w:r>
            <w:r w:rsidRPr="009E5648">
              <w:rPr>
                <w:lang w:val="ru-RU"/>
              </w:rPr>
              <w:t>» игра – викторина</w:t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A32" w:rsidRPr="00543D9C" w:rsidRDefault="00B70A32" w:rsidP="00543D9C">
            <w:pPr>
              <w:rPr>
                <w:lang w:val="ru-RU"/>
              </w:rPr>
            </w:pPr>
            <w:r w:rsidRPr="00543D9C">
              <w:rPr>
                <w:lang w:val="ru-RU"/>
              </w:rPr>
              <w:t>Библиотека</w:t>
            </w:r>
          </w:p>
          <w:p w:rsidR="00B70A32" w:rsidRPr="00543D9C" w:rsidRDefault="00B70A32" w:rsidP="00543D9C">
            <w:pPr>
              <w:rPr>
                <w:lang w:val="ru-RU"/>
              </w:rPr>
            </w:pPr>
            <w:r>
              <w:rPr>
                <w:lang w:val="ru-RU"/>
              </w:rPr>
              <w:t>с</w:t>
            </w:r>
            <w:r w:rsidRPr="00543D9C">
              <w:rPr>
                <w:lang w:val="ru-RU"/>
              </w:rPr>
              <w:t xml:space="preserve"> Сабакаево</w:t>
            </w:r>
          </w:p>
          <w:p w:rsidR="00B70A32" w:rsidRPr="00543D9C" w:rsidRDefault="00B70A32" w:rsidP="00883DA4">
            <w:pPr>
              <w:rPr>
                <w:lang w:val="ru-RU"/>
              </w:rPr>
            </w:pPr>
            <w:r w:rsidRPr="00543D9C">
              <w:rPr>
                <w:lang w:val="ru-RU"/>
              </w:rPr>
              <w:t>17.00</w:t>
            </w:r>
            <w:r>
              <w:rPr>
                <w:lang w:val="ru-RU"/>
              </w:rPr>
              <w:t>-20.00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A32" w:rsidRPr="00543D9C" w:rsidRDefault="00B70A32" w:rsidP="00883DA4">
            <w:pPr>
              <w:rPr>
                <w:lang w:val="ru-RU"/>
              </w:rPr>
            </w:pPr>
            <w:r w:rsidRPr="00543D9C">
              <w:rPr>
                <w:lang w:val="ru-RU"/>
              </w:rPr>
              <w:t xml:space="preserve"> </w:t>
            </w:r>
            <w:r>
              <w:rPr>
                <w:lang w:val="ru-RU"/>
              </w:rPr>
              <w:t>07-10 лет</w:t>
            </w:r>
          </w:p>
        </w:tc>
      </w:tr>
      <w:tr w:rsidR="00B70A32" w:rsidRPr="009E5648" w:rsidTr="0011683D"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A32" w:rsidRPr="00543D9C" w:rsidRDefault="00B70A3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3D9C">
              <w:rPr>
                <w:rFonts w:ascii="Times New Roman" w:hAnsi="Times New Roman" w:cs="Times New Roman"/>
                <w:bCs/>
                <w:sz w:val="24"/>
                <w:szCs w:val="24"/>
              </w:rPr>
              <w:t>21 апреля</w:t>
            </w:r>
          </w:p>
        </w:tc>
        <w:tc>
          <w:tcPr>
            <w:tcW w:w="4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A32" w:rsidRPr="009E5648" w:rsidRDefault="00B70A32" w:rsidP="00883DA4">
            <w:pPr>
              <w:rPr>
                <w:lang w:val="ru-RU"/>
              </w:rPr>
            </w:pPr>
            <w:r w:rsidRPr="00543D9C">
              <w:rPr>
                <w:b/>
                <w:lang w:val="ru-RU"/>
              </w:rPr>
              <w:t xml:space="preserve">   « В мире животных»-</w:t>
            </w:r>
            <w:r w:rsidRPr="009E5648">
              <w:rPr>
                <w:lang w:val="ru-RU"/>
              </w:rPr>
              <w:t xml:space="preserve"> игровая программа  </w:t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A32" w:rsidRPr="00543D9C" w:rsidRDefault="00B70A32" w:rsidP="00883DA4">
            <w:pPr>
              <w:rPr>
                <w:lang w:val="ru-RU"/>
              </w:rPr>
            </w:pPr>
            <w:r w:rsidRPr="00417F87">
              <w:t>Библиотека с Аллагулово</w:t>
            </w:r>
          </w:p>
          <w:p w:rsidR="00B70A32" w:rsidRPr="00417F87" w:rsidRDefault="00B70A32" w:rsidP="00883DA4">
            <w:r w:rsidRPr="00417F87">
              <w:t>17.00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A32" w:rsidRPr="00A85953" w:rsidRDefault="00B70A32" w:rsidP="00883DA4">
            <w:pPr>
              <w:rPr>
                <w:lang w:val="ru-RU"/>
              </w:rPr>
            </w:pPr>
            <w:r w:rsidRPr="00417F87">
              <w:t xml:space="preserve"> </w:t>
            </w:r>
            <w:r>
              <w:rPr>
                <w:lang w:val="ru-RU"/>
              </w:rPr>
              <w:t>07-10 лет</w:t>
            </w:r>
          </w:p>
        </w:tc>
      </w:tr>
      <w:tr w:rsidR="00B70A32" w:rsidRPr="009E5648" w:rsidTr="0011683D"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A32" w:rsidRPr="00B13BA0" w:rsidRDefault="00B70A32">
            <w:pPr>
              <w:pStyle w:val="TableContents"/>
              <w:jc w:val="center"/>
              <w:rPr>
                <w:bCs/>
              </w:rPr>
            </w:pPr>
            <w:r>
              <w:rPr>
                <w:bCs/>
              </w:rPr>
              <w:t>21 апреля</w:t>
            </w:r>
          </w:p>
        </w:tc>
        <w:tc>
          <w:tcPr>
            <w:tcW w:w="4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A32" w:rsidRPr="00A85953" w:rsidRDefault="00B70A32" w:rsidP="00883DA4">
            <w:pPr>
              <w:jc w:val="both"/>
              <w:rPr>
                <w:b/>
                <w:lang w:val="ru-RU"/>
              </w:rPr>
            </w:pPr>
            <w:r w:rsidRPr="00A85953">
              <w:rPr>
                <w:b/>
                <w:lang w:val="ru-RU"/>
              </w:rPr>
              <w:t>«Природа в произведениях писателей»-</w:t>
            </w:r>
            <w:r w:rsidRPr="00A85953">
              <w:rPr>
                <w:lang w:val="ru-RU"/>
              </w:rPr>
              <w:t>литературный вернисаж</w:t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A32" w:rsidRPr="00A85953" w:rsidRDefault="00B70A32" w:rsidP="00883DA4">
            <w:pPr>
              <w:jc w:val="both"/>
              <w:rPr>
                <w:lang w:val="ru-RU"/>
              </w:rPr>
            </w:pPr>
            <w:r>
              <w:t>Библиотека с. Тинарка</w:t>
            </w:r>
          </w:p>
          <w:p w:rsidR="00B70A32" w:rsidRPr="00A85953" w:rsidRDefault="00B70A32" w:rsidP="00883DA4">
            <w:pPr>
              <w:jc w:val="both"/>
              <w:rPr>
                <w:lang w:val="ru-RU"/>
              </w:rPr>
            </w:pPr>
            <w:r>
              <w:t>17.00</w:t>
            </w:r>
            <w:r>
              <w:rPr>
                <w:lang w:val="ru-RU"/>
              </w:rPr>
              <w:t>-20.00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A32" w:rsidRPr="00A6224F" w:rsidRDefault="00B70A32" w:rsidP="00883DA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14-16 лет</w:t>
            </w:r>
          </w:p>
        </w:tc>
      </w:tr>
      <w:tr w:rsidR="00B70A32" w:rsidRPr="009E5648" w:rsidTr="0011683D"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A32" w:rsidRPr="00A6224F" w:rsidRDefault="00B70A3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224F">
              <w:rPr>
                <w:rFonts w:ascii="Times New Roman" w:hAnsi="Times New Roman" w:cs="Times New Roman"/>
                <w:bCs/>
                <w:sz w:val="24"/>
                <w:szCs w:val="24"/>
              </w:rPr>
              <w:t>21 апреля</w:t>
            </w:r>
          </w:p>
        </w:tc>
        <w:tc>
          <w:tcPr>
            <w:tcW w:w="4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A32" w:rsidRPr="00A85953" w:rsidRDefault="00B70A32" w:rsidP="00883DA4">
            <w:pPr>
              <w:jc w:val="both"/>
              <w:rPr>
                <w:b/>
                <w:lang w:val="ru-RU"/>
              </w:rPr>
            </w:pPr>
            <w:r w:rsidRPr="00A85953">
              <w:rPr>
                <w:b/>
                <w:lang w:val="ru-RU"/>
              </w:rPr>
              <w:t>«Сохраним нашу землю»-</w:t>
            </w:r>
            <w:r w:rsidRPr="00A85953">
              <w:rPr>
                <w:lang w:val="ru-RU"/>
              </w:rPr>
              <w:t>посвящение в друзья природы</w:t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A32" w:rsidRDefault="00B70A32" w:rsidP="00883DA4">
            <w:pPr>
              <w:jc w:val="both"/>
              <w:rPr>
                <w:lang w:val="ru-RU"/>
              </w:rPr>
            </w:pPr>
            <w:r>
              <w:t>Библиотека с. Терентьевка</w:t>
            </w:r>
          </w:p>
          <w:p w:rsidR="00B70A32" w:rsidRPr="00A85953" w:rsidRDefault="00B70A32" w:rsidP="00883DA4">
            <w:pPr>
              <w:jc w:val="both"/>
              <w:rPr>
                <w:lang w:val="ru-RU"/>
              </w:rPr>
            </w:pPr>
          </w:p>
          <w:p w:rsidR="00B70A32" w:rsidRDefault="00B70A32" w:rsidP="00883DA4">
            <w:pPr>
              <w:jc w:val="both"/>
            </w:pPr>
            <w:r>
              <w:t>18.00-20.00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A32" w:rsidRPr="00A6224F" w:rsidRDefault="00B70A32" w:rsidP="00883DA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10-15 лет</w:t>
            </w:r>
          </w:p>
        </w:tc>
      </w:tr>
      <w:tr w:rsidR="00B70A32" w:rsidRPr="009E5648" w:rsidTr="0011683D"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A32" w:rsidRPr="00A6224F" w:rsidRDefault="00B70A3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224F">
              <w:rPr>
                <w:rFonts w:ascii="Times New Roman" w:hAnsi="Times New Roman" w:cs="Times New Roman"/>
                <w:bCs/>
                <w:sz w:val="24"/>
                <w:szCs w:val="24"/>
              </w:rPr>
              <w:t>21 апреля</w:t>
            </w:r>
          </w:p>
        </w:tc>
        <w:tc>
          <w:tcPr>
            <w:tcW w:w="4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A32" w:rsidRPr="00A85953" w:rsidRDefault="00B70A32" w:rsidP="00883DA4">
            <w:pPr>
              <w:jc w:val="both"/>
              <w:rPr>
                <w:b/>
                <w:lang w:val="ru-RU"/>
              </w:rPr>
            </w:pPr>
            <w:r w:rsidRPr="00A85953">
              <w:rPr>
                <w:b/>
                <w:lang w:val="ru-RU"/>
              </w:rPr>
              <w:t>«Мы все соседи по планете»-</w:t>
            </w:r>
            <w:r w:rsidRPr="00A85953">
              <w:rPr>
                <w:lang w:val="ru-RU"/>
              </w:rPr>
              <w:t>литературно-экологический праздник</w:t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A32" w:rsidRPr="00A85953" w:rsidRDefault="00B70A32" w:rsidP="00883DA4">
            <w:pPr>
              <w:jc w:val="both"/>
              <w:rPr>
                <w:lang w:val="ru-RU"/>
              </w:rPr>
            </w:pPr>
            <w:r>
              <w:t>Библиотека с.Тиинск</w:t>
            </w:r>
          </w:p>
          <w:p w:rsidR="00B70A32" w:rsidRDefault="00B70A32" w:rsidP="00883DA4">
            <w:pPr>
              <w:jc w:val="both"/>
            </w:pPr>
            <w:r>
              <w:t>18.00-20.00</w:t>
            </w:r>
          </w:p>
          <w:p w:rsidR="00B70A32" w:rsidRDefault="00B70A32" w:rsidP="00883DA4">
            <w:pPr>
              <w:jc w:val="both"/>
            </w:pP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A32" w:rsidRPr="00A85953" w:rsidRDefault="00B70A32" w:rsidP="00883DA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10-15 лет</w:t>
            </w:r>
          </w:p>
        </w:tc>
      </w:tr>
      <w:tr w:rsidR="00B70A32" w:rsidRPr="009E5648" w:rsidTr="0011683D"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A32" w:rsidRPr="00A6224F" w:rsidRDefault="00B70A3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224F">
              <w:rPr>
                <w:rFonts w:ascii="Times New Roman" w:hAnsi="Times New Roman" w:cs="Times New Roman"/>
                <w:bCs/>
                <w:sz w:val="24"/>
                <w:szCs w:val="24"/>
              </w:rPr>
              <w:t>21 апреля</w:t>
            </w:r>
          </w:p>
        </w:tc>
        <w:tc>
          <w:tcPr>
            <w:tcW w:w="4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A32" w:rsidRPr="00A85953" w:rsidRDefault="00B70A32" w:rsidP="00883DA4">
            <w:pPr>
              <w:jc w:val="both"/>
              <w:rPr>
                <w:b/>
                <w:lang w:val="ru-RU"/>
              </w:rPr>
            </w:pPr>
            <w:r w:rsidRPr="00A85953">
              <w:rPr>
                <w:b/>
                <w:lang w:val="ru-RU"/>
              </w:rPr>
              <w:t>«Литература и природа»-</w:t>
            </w:r>
            <w:r w:rsidRPr="00A85953">
              <w:rPr>
                <w:lang w:val="ru-RU"/>
              </w:rPr>
              <w:t>праздник друзей природы</w:t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A32" w:rsidRPr="00A85953" w:rsidRDefault="00B70A32" w:rsidP="00883DA4">
            <w:pPr>
              <w:jc w:val="both"/>
              <w:rPr>
                <w:lang w:val="ru-RU"/>
              </w:rPr>
            </w:pPr>
            <w:r w:rsidRPr="00A85953">
              <w:rPr>
                <w:lang w:val="ru-RU"/>
              </w:rPr>
              <w:t>Библиотека с. Русский Мелекесс</w:t>
            </w:r>
          </w:p>
          <w:p w:rsidR="00B70A32" w:rsidRPr="00A85953" w:rsidRDefault="00B70A32" w:rsidP="00883DA4">
            <w:pPr>
              <w:jc w:val="both"/>
              <w:rPr>
                <w:lang w:val="ru-RU"/>
              </w:rPr>
            </w:pPr>
            <w:r w:rsidRPr="00A85953">
              <w:rPr>
                <w:lang w:val="ru-RU"/>
              </w:rPr>
              <w:t>16.00ч.</w:t>
            </w:r>
            <w:r>
              <w:rPr>
                <w:lang w:val="ru-RU"/>
              </w:rPr>
              <w:t>-18.00ч.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A32" w:rsidRPr="00A6224F" w:rsidRDefault="00B70A32" w:rsidP="00883DA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10-14 лет</w:t>
            </w:r>
          </w:p>
        </w:tc>
      </w:tr>
      <w:tr w:rsidR="00B70A32" w:rsidRPr="009E5648" w:rsidTr="0011683D"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A32" w:rsidRPr="00A6224F" w:rsidRDefault="00B70A32">
            <w:pPr>
              <w:pStyle w:val="TableContents"/>
              <w:jc w:val="center"/>
              <w:rPr>
                <w:bCs/>
              </w:rPr>
            </w:pPr>
            <w:r w:rsidRPr="00A6224F">
              <w:rPr>
                <w:bCs/>
              </w:rPr>
              <w:t>21 апреля</w:t>
            </w:r>
          </w:p>
        </w:tc>
        <w:tc>
          <w:tcPr>
            <w:tcW w:w="4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A32" w:rsidRPr="00A6224F" w:rsidRDefault="00B70A32" w:rsidP="00883DA4">
            <w:pPr>
              <w:jc w:val="both"/>
              <w:rPr>
                <w:lang w:val="ru-RU"/>
              </w:rPr>
            </w:pPr>
            <w:r w:rsidRPr="00A6224F">
              <w:rPr>
                <w:b/>
                <w:lang w:val="ru-RU"/>
              </w:rPr>
              <w:t xml:space="preserve">«Путешествие по страницам Красной книги»- </w:t>
            </w:r>
            <w:r w:rsidRPr="00A6224F">
              <w:rPr>
                <w:lang w:val="ru-RU"/>
              </w:rPr>
              <w:t>растения Ульяновской области,</w:t>
            </w:r>
            <w:r w:rsidRPr="00A6224F">
              <w:rPr>
                <w:b/>
                <w:lang w:val="ru-RU"/>
              </w:rPr>
              <w:t xml:space="preserve"> </w:t>
            </w:r>
            <w:r w:rsidRPr="00A6224F">
              <w:rPr>
                <w:lang w:val="ru-RU"/>
              </w:rPr>
              <w:t>фито-чай</w:t>
            </w:r>
          </w:p>
          <w:p w:rsidR="00B70A32" w:rsidRPr="00A6224F" w:rsidRDefault="00B70A32" w:rsidP="00883DA4">
            <w:pPr>
              <w:jc w:val="both"/>
              <w:rPr>
                <w:b/>
                <w:lang w:val="ru-RU"/>
              </w:rPr>
            </w:pP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A32" w:rsidRPr="00A6224F" w:rsidRDefault="00B70A32" w:rsidP="00883DA4">
            <w:pPr>
              <w:jc w:val="both"/>
              <w:rPr>
                <w:lang w:val="ru-RU"/>
              </w:rPr>
            </w:pPr>
            <w:r w:rsidRPr="00A6224F">
              <w:rPr>
                <w:lang w:val="ru-RU"/>
              </w:rPr>
              <w:t>Читальный зал Библиотека р.п. Мулловка</w:t>
            </w:r>
          </w:p>
          <w:p w:rsidR="00B70A32" w:rsidRDefault="00B70A32" w:rsidP="00883DA4">
            <w:pPr>
              <w:jc w:val="both"/>
            </w:pPr>
            <w:r>
              <w:t>16.00-18.00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A32" w:rsidRPr="00A6224F" w:rsidRDefault="00B70A32" w:rsidP="00883DA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12-15 лет</w:t>
            </w:r>
          </w:p>
        </w:tc>
      </w:tr>
      <w:tr w:rsidR="00B70A32" w:rsidRPr="00B30EA4" w:rsidTr="0011683D"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A32" w:rsidRPr="00EA6EB9" w:rsidRDefault="00B70A32" w:rsidP="00B30EA4">
            <w:pPr>
              <w:pStyle w:val="TableContents"/>
              <w:jc w:val="center"/>
              <w:rPr>
                <w:bCs/>
              </w:rPr>
            </w:pPr>
            <w:r>
              <w:rPr>
                <w:bCs/>
              </w:rPr>
              <w:t>23 апреля</w:t>
            </w:r>
          </w:p>
        </w:tc>
        <w:tc>
          <w:tcPr>
            <w:tcW w:w="4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A32" w:rsidRPr="008277A0" w:rsidRDefault="00B70A32" w:rsidP="008277A0">
            <w:pPr>
              <w:widowControl/>
              <w:suppressAutoHyphens w:val="0"/>
              <w:autoSpaceDN/>
              <w:spacing w:before="100" w:beforeAutospacing="1" w:line="102" w:lineRule="atLeast"/>
              <w:jc w:val="center"/>
              <w:textAlignment w:val="auto"/>
              <w:rPr>
                <w:rFonts w:cs="Times New Roman"/>
                <w:kern w:val="0"/>
                <w:lang w:eastAsia="ru-RU"/>
              </w:rPr>
            </w:pPr>
            <w:r w:rsidRPr="008277A0">
              <w:rPr>
                <w:rFonts w:cs="Times New Roman"/>
                <w:color w:val="00000A"/>
                <w:kern w:val="0"/>
                <w:lang w:val="ru-RU" w:eastAsia="ru-RU"/>
              </w:rPr>
              <w:t xml:space="preserve">Клуб выходного дня. Настольные игры. </w:t>
            </w:r>
            <w:r w:rsidRPr="008277A0">
              <w:rPr>
                <w:rFonts w:cs="Times New Roman"/>
                <w:color w:val="00000A"/>
                <w:kern w:val="0"/>
                <w:lang w:eastAsia="ru-RU"/>
              </w:rPr>
              <w:t>Занятия в тренажерном зале</w:t>
            </w:r>
          </w:p>
          <w:p w:rsidR="00B70A32" w:rsidRPr="00EA6EB9" w:rsidRDefault="00B70A32">
            <w:pPr>
              <w:pStyle w:val="TableContents"/>
              <w:jc w:val="center"/>
              <w:rPr>
                <w:bCs/>
              </w:rPr>
            </w:pP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A32" w:rsidRPr="00B30EA4" w:rsidRDefault="00B70A32" w:rsidP="00B30EA4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kern w:val="0"/>
                <w:lang w:val="ru-RU" w:eastAsia="ru-RU"/>
              </w:rPr>
            </w:pPr>
            <w:r w:rsidRPr="00B30EA4">
              <w:rPr>
                <w:rFonts w:cs="Times New Roman"/>
                <w:color w:val="00000A"/>
                <w:kern w:val="0"/>
                <w:lang w:val="ru-RU" w:eastAsia="ru-RU"/>
              </w:rPr>
              <w:t>ЦКД</w:t>
            </w:r>
          </w:p>
          <w:p w:rsidR="00B70A32" w:rsidRDefault="00B70A32" w:rsidP="00B30EA4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color w:val="00000A"/>
                <w:kern w:val="0"/>
                <w:lang w:val="ru-RU" w:eastAsia="ru-RU"/>
              </w:rPr>
            </w:pPr>
            <w:r w:rsidRPr="00B30EA4">
              <w:rPr>
                <w:rFonts w:cs="Times New Roman"/>
                <w:color w:val="00000A"/>
                <w:kern w:val="0"/>
                <w:lang w:val="ru-RU" w:eastAsia="ru-RU"/>
              </w:rPr>
              <w:t>р.п.Новая Майна</w:t>
            </w:r>
          </w:p>
          <w:p w:rsidR="00B70A32" w:rsidRPr="00B30EA4" w:rsidRDefault="00B70A32" w:rsidP="00B30EA4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kern w:val="0"/>
                <w:lang w:val="ru-RU" w:eastAsia="ru-RU"/>
              </w:rPr>
            </w:pPr>
            <w:r>
              <w:rPr>
                <w:rFonts w:cs="Times New Roman"/>
                <w:color w:val="00000A"/>
                <w:kern w:val="0"/>
                <w:lang w:val="ru-RU" w:eastAsia="ru-RU"/>
              </w:rPr>
              <w:t>16.00</w:t>
            </w:r>
          </w:p>
          <w:p w:rsidR="00B70A32" w:rsidRPr="00EA6EB9" w:rsidRDefault="00B70A32">
            <w:pPr>
              <w:pStyle w:val="TableContents"/>
              <w:jc w:val="center"/>
              <w:rPr>
                <w:bCs/>
              </w:rPr>
            </w:pP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A32" w:rsidRPr="00EA6EB9" w:rsidRDefault="00B70A32">
            <w:pPr>
              <w:pStyle w:val="TableContents"/>
              <w:jc w:val="center"/>
              <w:rPr>
                <w:bCs/>
              </w:rPr>
            </w:pPr>
            <w:r>
              <w:rPr>
                <w:bCs/>
              </w:rPr>
              <w:t>Без ограничения по возрасту</w:t>
            </w:r>
          </w:p>
        </w:tc>
      </w:tr>
      <w:tr w:rsidR="00B70A32" w:rsidRPr="00B30EA4" w:rsidTr="0011683D"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A32" w:rsidRPr="00EA6EB9" w:rsidRDefault="00B70A32">
            <w:pPr>
              <w:pStyle w:val="TableContents"/>
              <w:jc w:val="center"/>
              <w:rPr>
                <w:bCs/>
              </w:rPr>
            </w:pPr>
            <w:r>
              <w:rPr>
                <w:bCs/>
              </w:rPr>
              <w:t>22 апреля</w:t>
            </w:r>
          </w:p>
        </w:tc>
        <w:tc>
          <w:tcPr>
            <w:tcW w:w="4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A32" w:rsidRPr="00B30EA4" w:rsidRDefault="00B70A32" w:rsidP="00B30EA4">
            <w:pPr>
              <w:widowControl/>
              <w:suppressAutoHyphens w:val="0"/>
              <w:autoSpaceDN/>
              <w:spacing w:before="100" w:beforeAutospacing="1" w:line="102" w:lineRule="atLeast"/>
              <w:jc w:val="center"/>
              <w:textAlignment w:val="auto"/>
              <w:rPr>
                <w:rFonts w:cs="Times New Roman"/>
                <w:kern w:val="0"/>
                <w:lang w:val="ru-RU" w:eastAsia="ru-RU"/>
              </w:rPr>
            </w:pPr>
            <w:r w:rsidRPr="00B30EA4">
              <w:rPr>
                <w:rFonts w:cs="Times New Roman"/>
                <w:color w:val="00000A"/>
                <w:kern w:val="0"/>
                <w:lang w:val="ru-RU" w:eastAsia="ru-RU"/>
              </w:rPr>
              <w:t>Клуб выходного дня. Занятия в тренаже</w:t>
            </w:r>
            <w:r w:rsidRPr="00B30EA4">
              <w:rPr>
                <w:rFonts w:cs="Times New Roman"/>
                <w:color w:val="00000A"/>
                <w:kern w:val="0"/>
                <w:lang w:val="ru-RU" w:eastAsia="ru-RU"/>
              </w:rPr>
              <w:t>р</w:t>
            </w:r>
            <w:r w:rsidRPr="00B30EA4">
              <w:rPr>
                <w:rFonts w:cs="Times New Roman"/>
                <w:color w:val="00000A"/>
                <w:kern w:val="0"/>
                <w:lang w:val="ru-RU" w:eastAsia="ru-RU"/>
              </w:rPr>
              <w:t>ном зале</w:t>
            </w:r>
          </w:p>
          <w:p w:rsidR="00B70A32" w:rsidRPr="00EA6EB9" w:rsidRDefault="00B70A32">
            <w:pPr>
              <w:pStyle w:val="TableContents"/>
              <w:jc w:val="center"/>
              <w:rPr>
                <w:bCs/>
              </w:rPr>
            </w:pP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A32" w:rsidRDefault="00B70A32">
            <w:pPr>
              <w:pStyle w:val="TableContents"/>
              <w:jc w:val="center"/>
              <w:rPr>
                <w:bCs/>
              </w:rPr>
            </w:pPr>
            <w:r>
              <w:rPr>
                <w:bCs/>
              </w:rPr>
              <w:t>ЦКД с. Тиинск</w:t>
            </w:r>
          </w:p>
          <w:p w:rsidR="00B70A32" w:rsidRPr="00EA6EB9" w:rsidRDefault="00B70A32">
            <w:pPr>
              <w:pStyle w:val="TableContents"/>
              <w:jc w:val="center"/>
              <w:rPr>
                <w:bCs/>
              </w:rPr>
            </w:pPr>
            <w:r>
              <w:rPr>
                <w:bCs/>
              </w:rPr>
              <w:t>16.00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A32" w:rsidRPr="00811592" w:rsidRDefault="00B70A32">
            <w:pPr>
              <w:pStyle w:val="TableContents"/>
              <w:jc w:val="center"/>
              <w:rPr>
                <w:bCs/>
              </w:rPr>
            </w:pPr>
            <w:r>
              <w:rPr>
                <w:bCs/>
              </w:rPr>
              <w:t>16-35</w:t>
            </w:r>
          </w:p>
        </w:tc>
      </w:tr>
      <w:tr w:rsidR="00B70A32" w:rsidRPr="00B30EA4" w:rsidTr="0011683D"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A32" w:rsidRDefault="00B70A32">
            <w:pPr>
              <w:pStyle w:val="TableContents"/>
              <w:jc w:val="center"/>
              <w:rPr>
                <w:bCs/>
              </w:rPr>
            </w:pPr>
            <w:r>
              <w:rPr>
                <w:bCs/>
              </w:rPr>
              <w:t>22 апреля</w:t>
            </w:r>
          </w:p>
        </w:tc>
        <w:tc>
          <w:tcPr>
            <w:tcW w:w="4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A32" w:rsidRPr="00B30EA4" w:rsidRDefault="00B70A32" w:rsidP="00B30EA4">
            <w:pPr>
              <w:widowControl/>
              <w:suppressAutoHyphens w:val="0"/>
              <w:autoSpaceDN/>
              <w:spacing w:before="100" w:beforeAutospacing="1" w:line="102" w:lineRule="atLeast"/>
              <w:jc w:val="center"/>
              <w:textAlignment w:val="auto"/>
              <w:rPr>
                <w:rFonts w:cs="Times New Roman"/>
                <w:kern w:val="0"/>
                <w:lang w:val="ru-RU" w:eastAsia="ru-RU"/>
              </w:rPr>
            </w:pPr>
            <w:r w:rsidRPr="00B30EA4">
              <w:rPr>
                <w:rFonts w:cs="Times New Roman"/>
                <w:b/>
                <w:bCs/>
                <w:color w:val="00000A"/>
                <w:kern w:val="0"/>
                <w:lang w:val="ru-RU" w:eastAsia="ru-RU"/>
              </w:rPr>
              <w:t>«Душе полезные советы»</w:t>
            </w:r>
            <w:r w:rsidRPr="00B30EA4">
              <w:rPr>
                <w:rFonts w:cs="Times New Roman"/>
                <w:color w:val="00000A"/>
                <w:kern w:val="0"/>
                <w:lang w:val="ru-RU" w:eastAsia="ru-RU"/>
              </w:rPr>
              <w:t>час духовного общения</w:t>
            </w:r>
          </w:p>
          <w:p w:rsidR="00B70A32" w:rsidRPr="000A71D3" w:rsidRDefault="00B70A32">
            <w:pPr>
              <w:pStyle w:val="TableContents"/>
              <w:jc w:val="center"/>
              <w:rPr>
                <w:bCs/>
              </w:rPr>
            </w:pP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A32" w:rsidRPr="00B30EA4" w:rsidRDefault="00B70A32" w:rsidP="00B30EA4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kern w:val="0"/>
                <w:lang w:val="ru-RU" w:eastAsia="ru-RU"/>
              </w:rPr>
            </w:pPr>
            <w:r w:rsidRPr="00B30EA4">
              <w:rPr>
                <w:rFonts w:cs="Times New Roman"/>
                <w:color w:val="00000A"/>
                <w:kern w:val="0"/>
                <w:lang w:val="ru-RU" w:eastAsia="ru-RU"/>
              </w:rPr>
              <w:t>Центр духовно-нравственного во</w:t>
            </w:r>
            <w:r w:rsidRPr="00B30EA4">
              <w:rPr>
                <w:rFonts w:cs="Times New Roman"/>
                <w:color w:val="00000A"/>
                <w:kern w:val="0"/>
                <w:lang w:val="ru-RU" w:eastAsia="ru-RU"/>
              </w:rPr>
              <w:t>с</w:t>
            </w:r>
            <w:r w:rsidRPr="00B30EA4">
              <w:rPr>
                <w:rFonts w:cs="Times New Roman"/>
                <w:color w:val="00000A"/>
                <w:kern w:val="0"/>
                <w:lang w:val="ru-RU" w:eastAsia="ru-RU"/>
              </w:rPr>
              <w:t>питания «Радуга»</w:t>
            </w:r>
          </w:p>
          <w:p w:rsidR="00B70A32" w:rsidRPr="00B30EA4" w:rsidRDefault="00B70A32" w:rsidP="00B30EA4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kern w:val="0"/>
                <w:lang w:eastAsia="ru-RU"/>
              </w:rPr>
            </w:pPr>
            <w:r w:rsidRPr="00B30EA4">
              <w:rPr>
                <w:rFonts w:cs="Times New Roman"/>
                <w:color w:val="00000A"/>
                <w:kern w:val="0"/>
                <w:lang w:eastAsia="ru-RU"/>
              </w:rPr>
              <w:t>с.Верхний Мелекесс</w:t>
            </w:r>
          </w:p>
          <w:p w:rsidR="00B70A32" w:rsidRPr="00B30EA4" w:rsidRDefault="00B70A32" w:rsidP="00B30EA4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kern w:val="0"/>
                <w:lang w:eastAsia="ru-RU"/>
              </w:rPr>
            </w:pPr>
            <w:r w:rsidRPr="00B30EA4">
              <w:rPr>
                <w:rFonts w:cs="Times New Roman"/>
                <w:color w:val="00000A"/>
                <w:kern w:val="0"/>
                <w:lang w:eastAsia="ru-RU"/>
              </w:rPr>
              <w:t>10.00ч.</w:t>
            </w:r>
          </w:p>
          <w:p w:rsidR="00B70A32" w:rsidRDefault="00B70A32">
            <w:pPr>
              <w:pStyle w:val="TableContents"/>
              <w:jc w:val="center"/>
              <w:rPr>
                <w:bCs/>
              </w:rPr>
            </w:pP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A32" w:rsidRDefault="00B70A32">
            <w:pPr>
              <w:pStyle w:val="TableContents"/>
              <w:jc w:val="center"/>
              <w:rPr>
                <w:bCs/>
              </w:rPr>
            </w:pPr>
            <w:r>
              <w:rPr>
                <w:bCs/>
              </w:rPr>
              <w:t>Без ограничения по возрасту</w:t>
            </w:r>
          </w:p>
        </w:tc>
      </w:tr>
    </w:tbl>
    <w:p w:rsidR="00B70A32" w:rsidRDefault="00B70A32">
      <w:pPr>
        <w:pStyle w:val="Standard"/>
        <w:ind w:left="-284" w:right="-1"/>
        <w:jc w:val="both"/>
        <w:rPr>
          <w:lang w:val="ru-RU"/>
        </w:rPr>
      </w:pPr>
    </w:p>
    <w:p w:rsidR="00B70A32" w:rsidRDefault="00B70A32">
      <w:pPr>
        <w:pStyle w:val="Standard"/>
        <w:ind w:left="-284" w:right="-1"/>
        <w:jc w:val="both"/>
        <w:rPr>
          <w:lang w:val="ru-RU"/>
        </w:rPr>
      </w:pPr>
    </w:p>
    <w:p w:rsidR="00B70A32" w:rsidRDefault="00B70A32">
      <w:pPr>
        <w:pStyle w:val="Standard"/>
        <w:ind w:left="-284" w:right="-1"/>
        <w:jc w:val="both"/>
        <w:rPr>
          <w:lang w:val="ru-RU"/>
        </w:rPr>
      </w:pPr>
    </w:p>
    <w:p w:rsidR="00B70A32" w:rsidRDefault="00B70A32">
      <w:pPr>
        <w:pStyle w:val="Standard"/>
        <w:ind w:left="-284" w:right="-1"/>
        <w:jc w:val="both"/>
        <w:rPr>
          <w:lang w:val="ru-RU"/>
        </w:rPr>
      </w:pPr>
    </w:p>
    <w:p w:rsidR="00B70A32" w:rsidRDefault="00B70A32">
      <w:pPr>
        <w:pStyle w:val="Standard"/>
        <w:ind w:left="-284" w:right="-1"/>
        <w:jc w:val="both"/>
        <w:rPr>
          <w:lang w:val="ru-RU"/>
        </w:rPr>
      </w:pPr>
    </w:p>
    <w:p w:rsidR="00B70A32" w:rsidRDefault="00B70A32">
      <w:pPr>
        <w:pStyle w:val="Standard"/>
        <w:ind w:left="-284" w:right="-1"/>
        <w:jc w:val="both"/>
        <w:rPr>
          <w:lang w:val="ru-RU"/>
        </w:rPr>
      </w:pPr>
    </w:p>
    <w:p w:rsidR="00B70A32" w:rsidRDefault="00B70A32">
      <w:pPr>
        <w:pStyle w:val="Standard"/>
        <w:ind w:left="-284" w:right="-1"/>
        <w:jc w:val="both"/>
        <w:rPr>
          <w:lang w:val="ru-RU"/>
        </w:rPr>
      </w:pPr>
    </w:p>
    <w:p w:rsidR="00B70A32" w:rsidRDefault="00B70A32">
      <w:pPr>
        <w:pStyle w:val="Standard"/>
        <w:ind w:left="-284" w:right="-1"/>
        <w:jc w:val="both"/>
        <w:rPr>
          <w:lang w:val="ru-RU"/>
        </w:rPr>
      </w:pPr>
    </w:p>
    <w:p w:rsidR="00B70A32" w:rsidRDefault="00B70A32">
      <w:pPr>
        <w:pStyle w:val="Standard"/>
        <w:ind w:left="-284" w:right="-1"/>
        <w:jc w:val="both"/>
        <w:rPr>
          <w:lang w:val="ru-RU"/>
        </w:rPr>
      </w:pPr>
    </w:p>
    <w:p w:rsidR="00B70A32" w:rsidRDefault="00B70A32">
      <w:pPr>
        <w:pStyle w:val="Standard"/>
        <w:ind w:left="-284" w:right="-1"/>
        <w:jc w:val="both"/>
        <w:rPr>
          <w:lang w:val="ru-RU"/>
        </w:rPr>
      </w:pPr>
    </w:p>
    <w:p w:rsidR="00B70A32" w:rsidRDefault="00B70A32">
      <w:pPr>
        <w:pStyle w:val="Standard"/>
        <w:ind w:left="-284" w:right="-1"/>
        <w:jc w:val="both"/>
        <w:rPr>
          <w:lang w:val="ru-RU"/>
        </w:rPr>
      </w:pPr>
    </w:p>
    <w:p w:rsidR="00B70A32" w:rsidRDefault="00B70A32">
      <w:pPr>
        <w:pStyle w:val="Standard"/>
        <w:ind w:left="-284" w:right="-1"/>
        <w:jc w:val="both"/>
        <w:rPr>
          <w:lang w:val="ru-RU"/>
        </w:rPr>
      </w:pPr>
    </w:p>
    <w:p w:rsidR="00B70A32" w:rsidRDefault="00B70A32">
      <w:pPr>
        <w:pStyle w:val="Standard"/>
        <w:ind w:left="-284" w:right="-1"/>
        <w:jc w:val="both"/>
        <w:rPr>
          <w:lang w:val="ru-RU"/>
        </w:rPr>
      </w:pPr>
    </w:p>
    <w:p w:rsidR="00B70A32" w:rsidRDefault="00B70A32">
      <w:pPr>
        <w:pStyle w:val="Standard"/>
        <w:ind w:left="-284" w:right="-1"/>
        <w:jc w:val="both"/>
        <w:rPr>
          <w:lang w:val="ru-RU"/>
        </w:rPr>
      </w:pPr>
    </w:p>
    <w:p w:rsidR="00B70A32" w:rsidRDefault="00B70A32">
      <w:pPr>
        <w:pStyle w:val="Standard"/>
        <w:ind w:left="-284" w:right="-1"/>
        <w:jc w:val="both"/>
        <w:rPr>
          <w:lang w:val="ru-RU"/>
        </w:rPr>
      </w:pPr>
    </w:p>
    <w:p w:rsidR="00B70A32" w:rsidRDefault="00B70A32">
      <w:pPr>
        <w:pStyle w:val="Standard"/>
        <w:ind w:left="-284" w:right="-1"/>
        <w:jc w:val="both"/>
        <w:rPr>
          <w:lang w:val="ru-RU"/>
        </w:rPr>
      </w:pPr>
    </w:p>
    <w:p w:rsidR="00B70A32" w:rsidRDefault="00B70A32">
      <w:pPr>
        <w:pStyle w:val="Standard"/>
        <w:ind w:left="-284" w:right="-1"/>
        <w:jc w:val="both"/>
        <w:rPr>
          <w:lang w:val="ru-RU"/>
        </w:rPr>
      </w:pPr>
    </w:p>
    <w:p w:rsidR="00B70A32" w:rsidRDefault="00B70A32">
      <w:pPr>
        <w:pStyle w:val="Standard"/>
        <w:ind w:left="-284" w:right="-1"/>
        <w:jc w:val="both"/>
        <w:rPr>
          <w:lang w:val="ru-RU"/>
        </w:rPr>
      </w:pPr>
    </w:p>
    <w:p w:rsidR="00B70A32" w:rsidRDefault="00B70A32">
      <w:pPr>
        <w:pStyle w:val="Standard"/>
        <w:ind w:left="-284" w:right="-1"/>
        <w:jc w:val="both"/>
        <w:rPr>
          <w:lang w:val="ru-RU"/>
        </w:rPr>
      </w:pPr>
    </w:p>
    <w:p w:rsidR="00B70A32" w:rsidRDefault="00B70A32">
      <w:pPr>
        <w:pStyle w:val="Standard"/>
        <w:ind w:left="-284" w:right="-1"/>
        <w:jc w:val="both"/>
        <w:rPr>
          <w:lang w:val="ru-RU"/>
        </w:rPr>
      </w:pPr>
    </w:p>
    <w:p w:rsidR="00B70A32" w:rsidRDefault="00B70A32">
      <w:pPr>
        <w:pStyle w:val="Standard"/>
        <w:ind w:left="-284" w:right="-1"/>
        <w:jc w:val="both"/>
        <w:rPr>
          <w:lang w:val="ru-RU"/>
        </w:rPr>
      </w:pPr>
    </w:p>
    <w:p w:rsidR="00B70A32" w:rsidRDefault="00B70A32">
      <w:pPr>
        <w:pStyle w:val="Standard"/>
        <w:ind w:left="-284" w:right="-1"/>
        <w:jc w:val="both"/>
        <w:rPr>
          <w:lang w:val="ru-RU"/>
        </w:rPr>
      </w:pPr>
    </w:p>
    <w:p w:rsidR="00B70A32" w:rsidRDefault="00B70A32">
      <w:pPr>
        <w:pStyle w:val="Standard"/>
        <w:ind w:left="-284" w:right="-1"/>
        <w:jc w:val="both"/>
        <w:rPr>
          <w:lang w:val="ru-RU"/>
        </w:rPr>
      </w:pPr>
    </w:p>
    <w:p w:rsidR="00B70A32" w:rsidRDefault="00B70A32">
      <w:pPr>
        <w:pStyle w:val="Standard"/>
        <w:ind w:left="-284" w:right="-1"/>
        <w:jc w:val="both"/>
        <w:rPr>
          <w:lang w:val="ru-RU"/>
        </w:rPr>
      </w:pPr>
    </w:p>
    <w:p w:rsidR="00B70A32" w:rsidRDefault="00B70A32">
      <w:pPr>
        <w:pStyle w:val="Standard"/>
        <w:ind w:left="-284" w:right="-1"/>
        <w:jc w:val="both"/>
        <w:rPr>
          <w:lang w:val="ru-RU"/>
        </w:rPr>
      </w:pPr>
    </w:p>
    <w:p w:rsidR="00B70A32" w:rsidRDefault="00B70A32">
      <w:pPr>
        <w:pStyle w:val="Standard"/>
        <w:ind w:left="-284" w:right="-1"/>
        <w:jc w:val="both"/>
        <w:rPr>
          <w:lang w:val="ru-RU"/>
        </w:rPr>
      </w:pPr>
    </w:p>
    <w:p w:rsidR="00B70A32" w:rsidRDefault="00B70A32">
      <w:pPr>
        <w:pStyle w:val="Standard"/>
        <w:ind w:left="-284" w:right="-1"/>
        <w:jc w:val="both"/>
        <w:rPr>
          <w:lang w:val="ru-RU"/>
        </w:rPr>
      </w:pPr>
    </w:p>
    <w:p w:rsidR="00B70A32" w:rsidRDefault="00B70A32">
      <w:pPr>
        <w:pStyle w:val="Standard"/>
        <w:ind w:left="-284" w:right="-1"/>
        <w:jc w:val="both"/>
        <w:rPr>
          <w:lang w:val="ru-RU"/>
        </w:rPr>
      </w:pPr>
    </w:p>
    <w:p w:rsidR="00B70A32" w:rsidRDefault="00B70A32">
      <w:pPr>
        <w:pStyle w:val="Standard"/>
        <w:ind w:left="-284" w:right="-1"/>
        <w:jc w:val="both"/>
        <w:rPr>
          <w:lang w:val="ru-RU"/>
        </w:rPr>
      </w:pPr>
    </w:p>
    <w:sectPr w:rsidR="00B70A32" w:rsidSect="0011683D">
      <w:pgSz w:w="11906" w:h="16838"/>
      <w:pgMar w:top="1134" w:right="707" w:bottom="720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A32" w:rsidRDefault="00B70A32" w:rsidP="0011683D">
      <w:r>
        <w:separator/>
      </w:r>
    </w:p>
  </w:endnote>
  <w:endnote w:type="continuationSeparator" w:id="0">
    <w:p w:rsidR="00B70A32" w:rsidRDefault="00B70A32" w:rsidP="001168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A32" w:rsidRDefault="00B70A32" w:rsidP="0011683D">
      <w:r w:rsidRPr="0011683D">
        <w:rPr>
          <w:color w:val="000000"/>
        </w:rPr>
        <w:separator/>
      </w:r>
    </w:p>
  </w:footnote>
  <w:footnote w:type="continuationSeparator" w:id="0">
    <w:p w:rsidR="00B70A32" w:rsidRDefault="00B70A32" w:rsidP="001168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D0081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55028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90C45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9CC62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C98F2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A28CC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94AC4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626AE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14ABD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09ACC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632595D"/>
    <w:multiLevelType w:val="multilevel"/>
    <w:tmpl w:val="23C48C5E"/>
    <w:styleLink w:val="WW8Num2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683D"/>
    <w:rsid w:val="00035741"/>
    <w:rsid w:val="00062A45"/>
    <w:rsid w:val="00075E2F"/>
    <w:rsid w:val="00076BF7"/>
    <w:rsid w:val="000857C2"/>
    <w:rsid w:val="000A191C"/>
    <w:rsid w:val="000A71D3"/>
    <w:rsid w:val="000C04C4"/>
    <w:rsid w:val="000E2FB4"/>
    <w:rsid w:val="000E562B"/>
    <w:rsid w:val="001047FA"/>
    <w:rsid w:val="00115E35"/>
    <w:rsid w:val="0011683D"/>
    <w:rsid w:val="001325F5"/>
    <w:rsid w:val="00134110"/>
    <w:rsid w:val="00143002"/>
    <w:rsid w:val="001501FB"/>
    <w:rsid w:val="001620DC"/>
    <w:rsid w:val="00180269"/>
    <w:rsid w:val="001B499A"/>
    <w:rsid w:val="001C704F"/>
    <w:rsid w:val="001E2682"/>
    <w:rsid w:val="001F7F4E"/>
    <w:rsid w:val="00202768"/>
    <w:rsid w:val="00220AD0"/>
    <w:rsid w:val="0025583B"/>
    <w:rsid w:val="00267950"/>
    <w:rsid w:val="00270F58"/>
    <w:rsid w:val="002A09E4"/>
    <w:rsid w:val="002C7F25"/>
    <w:rsid w:val="002E1C8C"/>
    <w:rsid w:val="002F3BEB"/>
    <w:rsid w:val="00333492"/>
    <w:rsid w:val="00355102"/>
    <w:rsid w:val="0035541E"/>
    <w:rsid w:val="00377F06"/>
    <w:rsid w:val="00381F52"/>
    <w:rsid w:val="003A6ECC"/>
    <w:rsid w:val="003F019A"/>
    <w:rsid w:val="003F133B"/>
    <w:rsid w:val="003F1E0C"/>
    <w:rsid w:val="004017D8"/>
    <w:rsid w:val="00404E50"/>
    <w:rsid w:val="0040798D"/>
    <w:rsid w:val="00417F87"/>
    <w:rsid w:val="00450904"/>
    <w:rsid w:val="004B132E"/>
    <w:rsid w:val="004C5394"/>
    <w:rsid w:val="004D5CBE"/>
    <w:rsid w:val="004F25F3"/>
    <w:rsid w:val="00500A40"/>
    <w:rsid w:val="00543D9C"/>
    <w:rsid w:val="0055503C"/>
    <w:rsid w:val="005630A0"/>
    <w:rsid w:val="00570FC7"/>
    <w:rsid w:val="005803A4"/>
    <w:rsid w:val="005A5478"/>
    <w:rsid w:val="005C6C45"/>
    <w:rsid w:val="005C75A7"/>
    <w:rsid w:val="005C76A8"/>
    <w:rsid w:val="00644DC3"/>
    <w:rsid w:val="006834CF"/>
    <w:rsid w:val="006A5A4B"/>
    <w:rsid w:val="006C5625"/>
    <w:rsid w:val="006E32B2"/>
    <w:rsid w:val="0071513B"/>
    <w:rsid w:val="007C2CDC"/>
    <w:rsid w:val="00811592"/>
    <w:rsid w:val="00826162"/>
    <w:rsid w:val="008277A0"/>
    <w:rsid w:val="008777B7"/>
    <w:rsid w:val="00883DA4"/>
    <w:rsid w:val="00895276"/>
    <w:rsid w:val="008B5390"/>
    <w:rsid w:val="008C7C00"/>
    <w:rsid w:val="008F3689"/>
    <w:rsid w:val="00906F17"/>
    <w:rsid w:val="00920A9D"/>
    <w:rsid w:val="00921432"/>
    <w:rsid w:val="00923EF4"/>
    <w:rsid w:val="00925AA7"/>
    <w:rsid w:val="0092706D"/>
    <w:rsid w:val="009349DB"/>
    <w:rsid w:val="00967F69"/>
    <w:rsid w:val="00975B77"/>
    <w:rsid w:val="00977553"/>
    <w:rsid w:val="00991D72"/>
    <w:rsid w:val="00992146"/>
    <w:rsid w:val="009D192C"/>
    <w:rsid w:val="009E5648"/>
    <w:rsid w:val="009E5AC9"/>
    <w:rsid w:val="00A31B54"/>
    <w:rsid w:val="00A34255"/>
    <w:rsid w:val="00A34BF1"/>
    <w:rsid w:val="00A6224F"/>
    <w:rsid w:val="00A7792F"/>
    <w:rsid w:val="00A803A1"/>
    <w:rsid w:val="00A85953"/>
    <w:rsid w:val="00AB729F"/>
    <w:rsid w:val="00AC6A76"/>
    <w:rsid w:val="00AE4492"/>
    <w:rsid w:val="00B02ACE"/>
    <w:rsid w:val="00B13BA0"/>
    <w:rsid w:val="00B22C0B"/>
    <w:rsid w:val="00B30EA4"/>
    <w:rsid w:val="00B70A32"/>
    <w:rsid w:val="00B71672"/>
    <w:rsid w:val="00B7247E"/>
    <w:rsid w:val="00B848DE"/>
    <w:rsid w:val="00BD38F0"/>
    <w:rsid w:val="00BD6874"/>
    <w:rsid w:val="00BE7A4E"/>
    <w:rsid w:val="00C46D9C"/>
    <w:rsid w:val="00C70606"/>
    <w:rsid w:val="00CB73D7"/>
    <w:rsid w:val="00CD2827"/>
    <w:rsid w:val="00D27B0D"/>
    <w:rsid w:val="00D362AB"/>
    <w:rsid w:val="00D4655C"/>
    <w:rsid w:val="00D51244"/>
    <w:rsid w:val="00D74C23"/>
    <w:rsid w:val="00DA7229"/>
    <w:rsid w:val="00DC5EF3"/>
    <w:rsid w:val="00DC7079"/>
    <w:rsid w:val="00DE6459"/>
    <w:rsid w:val="00DE681B"/>
    <w:rsid w:val="00DF5D91"/>
    <w:rsid w:val="00E02521"/>
    <w:rsid w:val="00E04B0C"/>
    <w:rsid w:val="00E12E0F"/>
    <w:rsid w:val="00E15F0C"/>
    <w:rsid w:val="00E43564"/>
    <w:rsid w:val="00E561B0"/>
    <w:rsid w:val="00E65D00"/>
    <w:rsid w:val="00E725E4"/>
    <w:rsid w:val="00E8303D"/>
    <w:rsid w:val="00EA3F6B"/>
    <w:rsid w:val="00EA6EB9"/>
    <w:rsid w:val="00EC0A35"/>
    <w:rsid w:val="00EF5DDF"/>
    <w:rsid w:val="00F124C1"/>
    <w:rsid w:val="00F240C1"/>
    <w:rsid w:val="00F64447"/>
    <w:rsid w:val="00FD4E97"/>
    <w:rsid w:val="00FE50C9"/>
    <w:rsid w:val="00FE5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83D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11683D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en-US" w:eastAsia="en-US"/>
    </w:rPr>
  </w:style>
  <w:style w:type="paragraph" w:customStyle="1" w:styleId="Heading">
    <w:name w:val="Heading"/>
    <w:basedOn w:val="Standard"/>
    <w:next w:val="Textbody"/>
    <w:uiPriority w:val="99"/>
    <w:rsid w:val="0011683D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uiPriority w:val="99"/>
    <w:rsid w:val="0011683D"/>
    <w:pPr>
      <w:spacing w:after="120"/>
    </w:pPr>
  </w:style>
  <w:style w:type="paragraph" w:customStyle="1" w:styleId="Heading11">
    <w:name w:val="Heading 11"/>
    <w:basedOn w:val="Standard"/>
    <w:next w:val="Standard"/>
    <w:uiPriority w:val="99"/>
    <w:rsid w:val="0011683D"/>
    <w:pPr>
      <w:keepNext/>
      <w:jc w:val="center"/>
      <w:outlineLvl w:val="0"/>
    </w:pPr>
    <w:rPr>
      <w:b/>
      <w:bCs/>
      <w:sz w:val="28"/>
    </w:rPr>
  </w:style>
  <w:style w:type="paragraph" w:styleId="List">
    <w:name w:val="List"/>
    <w:basedOn w:val="Textbody"/>
    <w:uiPriority w:val="99"/>
    <w:rsid w:val="0011683D"/>
  </w:style>
  <w:style w:type="paragraph" w:styleId="Caption">
    <w:name w:val="caption"/>
    <w:basedOn w:val="Standard"/>
    <w:uiPriority w:val="99"/>
    <w:qFormat/>
    <w:rsid w:val="0011683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11683D"/>
    <w:pPr>
      <w:suppressLineNumbers/>
    </w:pPr>
  </w:style>
  <w:style w:type="paragraph" w:customStyle="1" w:styleId="TableContents">
    <w:name w:val="Table Contents"/>
    <w:basedOn w:val="Normal"/>
    <w:uiPriority w:val="99"/>
    <w:rsid w:val="0011683D"/>
    <w:pPr>
      <w:widowControl/>
      <w:suppressLineNumbers/>
      <w:textAlignment w:val="auto"/>
    </w:pPr>
    <w:rPr>
      <w:rFonts w:eastAsia="Times New Roman" w:cs="Times New Roman"/>
      <w:kern w:val="0"/>
      <w:lang w:val="ru-RU" w:eastAsia="ar-SA"/>
    </w:rPr>
  </w:style>
  <w:style w:type="paragraph" w:customStyle="1" w:styleId="TableHeading">
    <w:name w:val="Table Heading"/>
    <w:basedOn w:val="TableContents"/>
    <w:uiPriority w:val="99"/>
    <w:rsid w:val="0011683D"/>
    <w:pPr>
      <w:jc w:val="center"/>
    </w:pPr>
    <w:rPr>
      <w:b/>
      <w:bCs/>
    </w:rPr>
  </w:style>
  <w:style w:type="paragraph" w:styleId="NoSpacing">
    <w:name w:val="No Spacing"/>
    <w:uiPriority w:val="99"/>
    <w:qFormat/>
    <w:rsid w:val="0011683D"/>
    <w:pPr>
      <w:tabs>
        <w:tab w:val="left" w:pos="708"/>
      </w:tabs>
      <w:suppressAutoHyphens/>
      <w:autoSpaceDN w:val="0"/>
      <w:spacing w:line="100" w:lineRule="atLeast"/>
      <w:textAlignment w:val="baseline"/>
    </w:pPr>
    <w:rPr>
      <w:rFonts w:ascii="Calibri" w:hAnsi="Calibri" w:cs="Times New Roman"/>
      <w:color w:val="00000A"/>
      <w:kern w:val="3"/>
      <w:lang w:eastAsia="zh-CN"/>
    </w:rPr>
  </w:style>
  <w:style w:type="paragraph" w:customStyle="1" w:styleId="WW-">
    <w:name w:val="WW-Базовый"/>
    <w:uiPriority w:val="99"/>
    <w:rsid w:val="0011683D"/>
    <w:pPr>
      <w:tabs>
        <w:tab w:val="left" w:pos="708"/>
      </w:tabs>
      <w:suppressAutoHyphens/>
      <w:autoSpaceDN w:val="0"/>
      <w:spacing w:after="200" w:line="276" w:lineRule="auto"/>
      <w:textAlignment w:val="baseline"/>
    </w:pPr>
    <w:rPr>
      <w:rFonts w:ascii="Calibri" w:hAnsi="Calibri" w:cs="Calibri"/>
      <w:color w:val="00000A"/>
      <w:kern w:val="3"/>
      <w:lang w:eastAsia="zh-CN"/>
    </w:rPr>
  </w:style>
  <w:style w:type="paragraph" w:customStyle="1" w:styleId="Header1">
    <w:name w:val="Header1"/>
    <w:basedOn w:val="Normal"/>
    <w:uiPriority w:val="99"/>
    <w:rsid w:val="0011683D"/>
    <w:pPr>
      <w:tabs>
        <w:tab w:val="center" w:pos="4677"/>
        <w:tab w:val="right" w:pos="9355"/>
      </w:tabs>
    </w:pPr>
  </w:style>
  <w:style w:type="paragraph" w:styleId="ListParagraph">
    <w:name w:val="List Paragraph"/>
    <w:basedOn w:val="Standard"/>
    <w:uiPriority w:val="99"/>
    <w:qFormat/>
    <w:rsid w:val="0011683D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western">
    <w:name w:val="western"/>
    <w:basedOn w:val="Standard"/>
    <w:uiPriority w:val="99"/>
    <w:rsid w:val="0011683D"/>
    <w:pPr>
      <w:suppressAutoHyphens w:val="0"/>
      <w:spacing w:before="280" w:after="280"/>
    </w:pPr>
  </w:style>
  <w:style w:type="paragraph" w:styleId="NormalWeb">
    <w:name w:val="Normal (Web)"/>
    <w:basedOn w:val="Normal"/>
    <w:uiPriority w:val="99"/>
    <w:rsid w:val="0011683D"/>
    <w:pPr>
      <w:widowControl/>
      <w:spacing w:before="280" w:after="280"/>
      <w:textAlignment w:val="auto"/>
    </w:pPr>
    <w:rPr>
      <w:rFonts w:eastAsia="Times New Roman" w:cs="Times New Roman"/>
      <w:kern w:val="0"/>
      <w:lang w:val="ru-RU" w:eastAsia="ar-SA"/>
    </w:rPr>
  </w:style>
  <w:style w:type="character" w:customStyle="1" w:styleId="WW8Num2z0">
    <w:name w:val="WW8Num2z0"/>
    <w:uiPriority w:val="99"/>
    <w:rsid w:val="0011683D"/>
  </w:style>
  <w:style w:type="character" w:customStyle="1" w:styleId="WW8Num2z1">
    <w:name w:val="WW8Num2z1"/>
    <w:uiPriority w:val="99"/>
    <w:rsid w:val="0011683D"/>
  </w:style>
  <w:style w:type="character" w:customStyle="1" w:styleId="WW8Num2z2">
    <w:name w:val="WW8Num2z2"/>
    <w:uiPriority w:val="99"/>
    <w:rsid w:val="0011683D"/>
  </w:style>
  <w:style w:type="character" w:customStyle="1" w:styleId="WW8Num2z3">
    <w:name w:val="WW8Num2z3"/>
    <w:uiPriority w:val="99"/>
    <w:rsid w:val="0011683D"/>
  </w:style>
  <w:style w:type="character" w:customStyle="1" w:styleId="WW8Num2z4">
    <w:name w:val="WW8Num2z4"/>
    <w:uiPriority w:val="99"/>
    <w:rsid w:val="0011683D"/>
  </w:style>
  <w:style w:type="character" w:customStyle="1" w:styleId="WW8Num2z5">
    <w:name w:val="WW8Num2z5"/>
    <w:uiPriority w:val="99"/>
    <w:rsid w:val="0011683D"/>
  </w:style>
  <w:style w:type="character" w:customStyle="1" w:styleId="WW8Num2z6">
    <w:name w:val="WW8Num2z6"/>
    <w:uiPriority w:val="99"/>
    <w:rsid w:val="0011683D"/>
  </w:style>
  <w:style w:type="character" w:customStyle="1" w:styleId="WW8Num2z7">
    <w:name w:val="WW8Num2z7"/>
    <w:uiPriority w:val="99"/>
    <w:rsid w:val="0011683D"/>
  </w:style>
  <w:style w:type="character" w:customStyle="1" w:styleId="WW8Num2z8">
    <w:name w:val="WW8Num2z8"/>
    <w:uiPriority w:val="99"/>
    <w:rsid w:val="0011683D"/>
  </w:style>
  <w:style w:type="character" w:customStyle="1" w:styleId="NumberingSymbols">
    <w:name w:val="Numbering Symbols"/>
    <w:uiPriority w:val="99"/>
    <w:rsid w:val="0011683D"/>
  </w:style>
  <w:style w:type="character" w:customStyle="1" w:styleId="Internetlink">
    <w:name w:val="Internet link"/>
    <w:uiPriority w:val="99"/>
    <w:rsid w:val="0011683D"/>
    <w:rPr>
      <w:color w:val="000080"/>
      <w:u w:val="single"/>
    </w:rPr>
  </w:style>
  <w:style w:type="character" w:customStyle="1" w:styleId="a">
    <w:name w:val="Верхний колонтитул Знак"/>
    <w:basedOn w:val="DefaultParagraphFont"/>
    <w:uiPriority w:val="99"/>
    <w:rsid w:val="0011683D"/>
    <w:rPr>
      <w:rFonts w:cs="Times New Roman"/>
    </w:rPr>
  </w:style>
  <w:style w:type="character" w:customStyle="1" w:styleId="1">
    <w:name w:val="Верхний колонтитул Знак1"/>
    <w:basedOn w:val="DefaultParagraphFont"/>
    <w:uiPriority w:val="99"/>
    <w:rsid w:val="0011683D"/>
    <w:rPr>
      <w:rFonts w:cs="Times New Roman"/>
    </w:rPr>
  </w:style>
  <w:style w:type="paragraph" w:styleId="Header">
    <w:name w:val="header"/>
    <w:basedOn w:val="Normal"/>
    <w:link w:val="HeaderChar"/>
    <w:uiPriority w:val="99"/>
    <w:rsid w:val="0011683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55102"/>
    <w:rPr>
      <w:rFonts w:cs="Times New Roman"/>
      <w:kern w:val="3"/>
      <w:sz w:val="24"/>
      <w:szCs w:val="24"/>
      <w:lang w:val="en-US" w:eastAsia="en-US"/>
    </w:rPr>
  </w:style>
  <w:style w:type="character" w:customStyle="1" w:styleId="2">
    <w:name w:val="Верхний колонтитул Знак2"/>
    <w:basedOn w:val="DefaultParagraphFont"/>
    <w:uiPriority w:val="99"/>
    <w:rsid w:val="0011683D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2A09E4"/>
    <w:pPr>
      <w:widowControl/>
      <w:autoSpaceDN/>
      <w:spacing w:after="140" w:line="288" w:lineRule="auto"/>
      <w:textAlignment w:val="auto"/>
    </w:pPr>
    <w:rPr>
      <w:rFonts w:eastAsia="Times New Roman" w:cs="Times New Roman"/>
      <w:kern w:val="0"/>
      <w:lang w:val="ru-RU" w:eastAsia="zh-C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A09E4"/>
    <w:rPr>
      <w:rFonts w:eastAsia="Times New Roman" w:cs="Times New Roman"/>
      <w:kern w:val="0"/>
      <w:lang w:val="ru-RU" w:eastAsia="zh-CN" w:bidi="ar-SA"/>
    </w:rPr>
  </w:style>
  <w:style w:type="paragraph" w:customStyle="1" w:styleId="ConsPlusNonformat">
    <w:name w:val="ConsPlusNonformat"/>
    <w:uiPriority w:val="99"/>
    <w:rsid w:val="002A09E4"/>
    <w:pPr>
      <w:suppressAutoHyphens/>
      <w:autoSpaceDE w:val="0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F64447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64447"/>
    <w:rPr>
      <w:rFonts w:ascii="Tahoma" w:hAnsi="Tahoma" w:cs="Times New Roman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rsid w:val="00EC0A3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C0A35"/>
    <w:rPr>
      <w:rFonts w:cs="Times New Roman"/>
    </w:rPr>
  </w:style>
  <w:style w:type="numbering" w:customStyle="1" w:styleId="WW8Num2">
    <w:name w:val="WW8Num2"/>
    <w:rsid w:val="001C5030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31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1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1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1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1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1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1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1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1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1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1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1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1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1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1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3</Pages>
  <Words>527</Words>
  <Characters>3005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admin</dc:creator>
  <cp:keywords/>
  <dc:description/>
  <cp:lastModifiedBy>Отдел культуры</cp:lastModifiedBy>
  <cp:revision>3</cp:revision>
  <cp:lastPrinted>2016-12-28T06:19:00Z</cp:lastPrinted>
  <dcterms:created xsi:type="dcterms:W3CDTF">2017-04-18T05:14:00Z</dcterms:created>
  <dcterms:modified xsi:type="dcterms:W3CDTF">2017-04-18T05:20:00Z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