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D5" w:rsidRDefault="007D10D5" w:rsidP="00621EAC">
      <w:pPr>
        <w:jc w:val="right"/>
      </w:pPr>
      <w:r>
        <w:t xml:space="preserve">ПРИЛОЖЕНИЕ </w:t>
      </w:r>
    </w:p>
    <w:p w:rsidR="007D10D5" w:rsidRDefault="007D10D5" w:rsidP="0059646E">
      <w:pPr>
        <w:jc w:val="center"/>
      </w:pPr>
      <w:r>
        <w:t>Список участников</w:t>
      </w:r>
    </w:p>
    <w:p w:rsidR="007D10D5" w:rsidRDefault="007D10D5" w:rsidP="0059646E">
      <w:pPr>
        <w:jc w:val="center"/>
      </w:pPr>
      <w:r>
        <w:t>Всероссийской недели охраны труда – 2020</w:t>
      </w:r>
    </w:p>
    <w:p w:rsidR="007D10D5" w:rsidRDefault="007D10D5" w:rsidP="0059646E">
      <w:pPr>
        <w:jc w:val="center"/>
      </w:pPr>
      <w:r>
        <w:t>от ___________________________________________________</w:t>
      </w:r>
    </w:p>
    <w:p w:rsidR="007D10D5" w:rsidRDefault="007D10D5" w:rsidP="0059646E">
      <w:pPr>
        <w:jc w:val="center"/>
      </w:pPr>
    </w:p>
    <w:p w:rsidR="007D10D5" w:rsidRDefault="007D10D5" w:rsidP="0059646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2036"/>
        <w:gridCol w:w="2977"/>
        <w:gridCol w:w="2409"/>
        <w:gridCol w:w="2127"/>
        <w:gridCol w:w="1984"/>
        <w:gridCol w:w="2410"/>
      </w:tblGrid>
      <w:tr w:rsidR="007D10D5" w:rsidRPr="00A4225F" w:rsidTr="00A4225F">
        <w:tc>
          <w:tcPr>
            <w:tcW w:w="768" w:type="dxa"/>
          </w:tcPr>
          <w:p w:rsidR="007D10D5" w:rsidRPr="00A4225F" w:rsidRDefault="007D10D5" w:rsidP="00A4225F">
            <w:pPr>
              <w:jc w:val="center"/>
            </w:pPr>
            <w:r w:rsidRPr="00A4225F">
              <w:t>№ п</w:t>
            </w:r>
            <w:r w:rsidRPr="00A4225F">
              <w:rPr>
                <w:lang w:val="en-US"/>
              </w:rPr>
              <w:t>/</w:t>
            </w:r>
            <w:r w:rsidRPr="00A4225F">
              <w:t>п</w:t>
            </w:r>
          </w:p>
        </w:tc>
        <w:tc>
          <w:tcPr>
            <w:tcW w:w="1784" w:type="dxa"/>
          </w:tcPr>
          <w:p w:rsidR="007D10D5" w:rsidRPr="00A4225F" w:rsidRDefault="007D10D5" w:rsidP="00A4225F">
            <w:pPr>
              <w:jc w:val="center"/>
            </w:pPr>
            <w:r w:rsidRPr="00A4225F">
              <w:t>ID участника в системе event.aetalon.ru (присваивается после регистрации участника)</w:t>
            </w:r>
          </w:p>
        </w:tc>
        <w:tc>
          <w:tcPr>
            <w:tcW w:w="2977" w:type="dxa"/>
          </w:tcPr>
          <w:p w:rsidR="007D10D5" w:rsidRPr="00A4225F" w:rsidRDefault="007D10D5" w:rsidP="00A4225F">
            <w:pPr>
              <w:jc w:val="center"/>
            </w:pPr>
            <w:r w:rsidRPr="00A4225F">
              <w:t>ФИО</w:t>
            </w:r>
          </w:p>
          <w:p w:rsidR="007D10D5" w:rsidRPr="00A4225F" w:rsidRDefault="007D10D5" w:rsidP="00A4225F">
            <w:pPr>
              <w:jc w:val="center"/>
            </w:pPr>
            <w:r w:rsidRPr="00A4225F">
              <w:t xml:space="preserve"> (без сокращений)</w:t>
            </w:r>
          </w:p>
        </w:tc>
        <w:tc>
          <w:tcPr>
            <w:tcW w:w="2409" w:type="dxa"/>
          </w:tcPr>
          <w:p w:rsidR="007D10D5" w:rsidRPr="00A4225F" w:rsidRDefault="007D10D5" w:rsidP="00A4225F">
            <w:pPr>
              <w:jc w:val="center"/>
            </w:pPr>
            <w:r w:rsidRPr="00A4225F">
              <w:t>должность</w:t>
            </w:r>
          </w:p>
        </w:tc>
        <w:tc>
          <w:tcPr>
            <w:tcW w:w="2127" w:type="dxa"/>
          </w:tcPr>
          <w:p w:rsidR="007D10D5" w:rsidRPr="00A4225F" w:rsidRDefault="007D10D5" w:rsidP="00A4225F">
            <w:pPr>
              <w:jc w:val="center"/>
            </w:pPr>
            <w:r w:rsidRPr="00A4225F">
              <w:t>место работы</w:t>
            </w:r>
          </w:p>
        </w:tc>
        <w:tc>
          <w:tcPr>
            <w:tcW w:w="1984" w:type="dxa"/>
          </w:tcPr>
          <w:p w:rsidR="007D10D5" w:rsidRPr="00A4225F" w:rsidRDefault="007D10D5" w:rsidP="00A4225F">
            <w:pPr>
              <w:jc w:val="center"/>
            </w:pPr>
            <w:r w:rsidRPr="00A4225F">
              <w:rPr>
                <w:lang w:val="en-US"/>
              </w:rPr>
              <w:t>e-mail</w:t>
            </w:r>
          </w:p>
        </w:tc>
        <w:tc>
          <w:tcPr>
            <w:tcW w:w="2410" w:type="dxa"/>
          </w:tcPr>
          <w:p w:rsidR="007D10D5" w:rsidRPr="00A4225F" w:rsidRDefault="007D10D5" w:rsidP="00A4225F">
            <w:pPr>
              <w:jc w:val="center"/>
            </w:pPr>
            <w:r w:rsidRPr="00A4225F">
              <w:t>телефон</w:t>
            </w:r>
          </w:p>
        </w:tc>
      </w:tr>
      <w:tr w:rsidR="007D10D5" w:rsidRPr="00A4225F" w:rsidTr="00A4225F">
        <w:tc>
          <w:tcPr>
            <w:tcW w:w="768" w:type="dxa"/>
          </w:tcPr>
          <w:p w:rsidR="007D10D5" w:rsidRPr="00A4225F" w:rsidRDefault="007D10D5" w:rsidP="0059646E"/>
        </w:tc>
        <w:tc>
          <w:tcPr>
            <w:tcW w:w="1784" w:type="dxa"/>
          </w:tcPr>
          <w:p w:rsidR="007D10D5" w:rsidRPr="00A4225F" w:rsidRDefault="007D10D5" w:rsidP="0059646E"/>
        </w:tc>
        <w:tc>
          <w:tcPr>
            <w:tcW w:w="2977" w:type="dxa"/>
          </w:tcPr>
          <w:p w:rsidR="007D10D5" w:rsidRPr="00A4225F" w:rsidRDefault="007D10D5" w:rsidP="0059646E"/>
        </w:tc>
        <w:tc>
          <w:tcPr>
            <w:tcW w:w="2409" w:type="dxa"/>
          </w:tcPr>
          <w:p w:rsidR="007D10D5" w:rsidRPr="00A4225F" w:rsidRDefault="007D10D5" w:rsidP="0059646E"/>
        </w:tc>
        <w:tc>
          <w:tcPr>
            <w:tcW w:w="2127" w:type="dxa"/>
          </w:tcPr>
          <w:p w:rsidR="007D10D5" w:rsidRPr="00A4225F" w:rsidRDefault="007D10D5" w:rsidP="0059646E"/>
        </w:tc>
        <w:tc>
          <w:tcPr>
            <w:tcW w:w="1984" w:type="dxa"/>
          </w:tcPr>
          <w:p w:rsidR="007D10D5" w:rsidRPr="00A4225F" w:rsidRDefault="007D10D5" w:rsidP="0059646E"/>
        </w:tc>
        <w:tc>
          <w:tcPr>
            <w:tcW w:w="2410" w:type="dxa"/>
          </w:tcPr>
          <w:p w:rsidR="007D10D5" w:rsidRPr="00A4225F" w:rsidRDefault="007D10D5" w:rsidP="0059646E"/>
        </w:tc>
      </w:tr>
      <w:tr w:rsidR="007D10D5" w:rsidRPr="00A4225F" w:rsidTr="00A4225F">
        <w:tc>
          <w:tcPr>
            <w:tcW w:w="768" w:type="dxa"/>
          </w:tcPr>
          <w:p w:rsidR="007D10D5" w:rsidRPr="00A4225F" w:rsidRDefault="007D10D5" w:rsidP="0059646E"/>
        </w:tc>
        <w:tc>
          <w:tcPr>
            <w:tcW w:w="1784" w:type="dxa"/>
          </w:tcPr>
          <w:p w:rsidR="007D10D5" w:rsidRPr="00A4225F" w:rsidRDefault="007D10D5" w:rsidP="0059646E"/>
        </w:tc>
        <w:tc>
          <w:tcPr>
            <w:tcW w:w="2977" w:type="dxa"/>
          </w:tcPr>
          <w:p w:rsidR="007D10D5" w:rsidRPr="00A4225F" w:rsidRDefault="007D10D5" w:rsidP="0059646E"/>
        </w:tc>
        <w:tc>
          <w:tcPr>
            <w:tcW w:w="2409" w:type="dxa"/>
          </w:tcPr>
          <w:p w:rsidR="007D10D5" w:rsidRPr="00A4225F" w:rsidRDefault="007D10D5" w:rsidP="0059646E"/>
        </w:tc>
        <w:tc>
          <w:tcPr>
            <w:tcW w:w="2127" w:type="dxa"/>
          </w:tcPr>
          <w:p w:rsidR="007D10D5" w:rsidRPr="00A4225F" w:rsidRDefault="007D10D5" w:rsidP="0059646E"/>
        </w:tc>
        <w:tc>
          <w:tcPr>
            <w:tcW w:w="1984" w:type="dxa"/>
          </w:tcPr>
          <w:p w:rsidR="007D10D5" w:rsidRPr="00A4225F" w:rsidRDefault="007D10D5" w:rsidP="0059646E"/>
        </w:tc>
        <w:tc>
          <w:tcPr>
            <w:tcW w:w="2410" w:type="dxa"/>
          </w:tcPr>
          <w:p w:rsidR="007D10D5" w:rsidRPr="00A4225F" w:rsidRDefault="007D10D5" w:rsidP="0059646E"/>
        </w:tc>
      </w:tr>
      <w:tr w:rsidR="007D10D5" w:rsidRPr="00A4225F" w:rsidTr="00A4225F">
        <w:tc>
          <w:tcPr>
            <w:tcW w:w="768" w:type="dxa"/>
          </w:tcPr>
          <w:p w:rsidR="007D10D5" w:rsidRPr="00A4225F" w:rsidRDefault="007D10D5" w:rsidP="0059646E"/>
        </w:tc>
        <w:tc>
          <w:tcPr>
            <w:tcW w:w="1784" w:type="dxa"/>
          </w:tcPr>
          <w:p w:rsidR="007D10D5" w:rsidRPr="00A4225F" w:rsidRDefault="007D10D5" w:rsidP="0059646E"/>
        </w:tc>
        <w:tc>
          <w:tcPr>
            <w:tcW w:w="2977" w:type="dxa"/>
          </w:tcPr>
          <w:p w:rsidR="007D10D5" w:rsidRPr="00A4225F" w:rsidRDefault="007D10D5" w:rsidP="0059646E"/>
        </w:tc>
        <w:tc>
          <w:tcPr>
            <w:tcW w:w="2409" w:type="dxa"/>
          </w:tcPr>
          <w:p w:rsidR="007D10D5" w:rsidRPr="00A4225F" w:rsidRDefault="007D10D5" w:rsidP="0059646E"/>
        </w:tc>
        <w:tc>
          <w:tcPr>
            <w:tcW w:w="2127" w:type="dxa"/>
          </w:tcPr>
          <w:p w:rsidR="007D10D5" w:rsidRPr="00A4225F" w:rsidRDefault="007D10D5" w:rsidP="0059646E"/>
        </w:tc>
        <w:tc>
          <w:tcPr>
            <w:tcW w:w="1984" w:type="dxa"/>
          </w:tcPr>
          <w:p w:rsidR="007D10D5" w:rsidRPr="00A4225F" w:rsidRDefault="007D10D5" w:rsidP="0059646E"/>
        </w:tc>
        <w:tc>
          <w:tcPr>
            <w:tcW w:w="2410" w:type="dxa"/>
          </w:tcPr>
          <w:p w:rsidR="007D10D5" w:rsidRPr="00A4225F" w:rsidRDefault="007D10D5" w:rsidP="0059646E"/>
        </w:tc>
      </w:tr>
      <w:tr w:rsidR="007D10D5" w:rsidRPr="00A4225F" w:rsidTr="00A4225F">
        <w:tc>
          <w:tcPr>
            <w:tcW w:w="768" w:type="dxa"/>
          </w:tcPr>
          <w:p w:rsidR="007D10D5" w:rsidRPr="00A4225F" w:rsidRDefault="007D10D5" w:rsidP="0059646E"/>
        </w:tc>
        <w:tc>
          <w:tcPr>
            <w:tcW w:w="1784" w:type="dxa"/>
          </w:tcPr>
          <w:p w:rsidR="007D10D5" w:rsidRPr="00A4225F" w:rsidRDefault="007D10D5" w:rsidP="0059646E"/>
        </w:tc>
        <w:tc>
          <w:tcPr>
            <w:tcW w:w="2977" w:type="dxa"/>
          </w:tcPr>
          <w:p w:rsidR="007D10D5" w:rsidRPr="00A4225F" w:rsidRDefault="007D10D5" w:rsidP="0059646E"/>
        </w:tc>
        <w:tc>
          <w:tcPr>
            <w:tcW w:w="2409" w:type="dxa"/>
          </w:tcPr>
          <w:p w:rsidR="007D10D5" w:rsidRPr="00A4225F" w:rsidRDefault="007D10D5" w:rsidP="0059646E"/>
        </w:tc>
        <w:tc>
          <w:tcPr>
            <w:tcW w:w="2127" w:type="dxa"/>
          </w:tcPr>
          <w:p w:rsidR="007D10D5" w:rsidRPr="00A4225F" w:rsidRDefault="007D10D5" w:rsidP="0059646E"/>
        </w:tc>
        <w:tc>
          <w:tcPr>
            <w:tcW w:w="1984" w:type="dxa"/>
          </w:tcPr>
          <w:p w:rsidR="007D10D5" w:rsidRPr="00A4225F" w:rsidRDefault="007D10D5" w:rsidP="0059646E"/>
        </w:tc>
        <w:tc>
          <w:tcPr>
            <w:tcW w:w="2410" w:type="dxa"/>
          </w:tcPr>
          <w:p w:rsidR="007D10D5" w:rsidRPr="00A4225F" w:rsidRDefault="007D10D5" w:rsidP="0059646E"/>
        </w:tc>
      </w:tr>
    </w:tbl>
    <w:p w:rsidR="007D10D5" w:rsidRDefault="007D10D5" w:rsidP="0059646E"/>
    <w:p w:rsidR="007D10D5" w:rsidRDefault="007D10D5" w:rsidP="0059646E">
      <w:pPr>
        <w:ind w:left="360"/>
        <w:rPr>
          <w:b/>
        </w:rPr>
      </w:pPr>
      <w:bookmarkStart w:id="0" w:name="_GoBack"/>
      <w:bookmarkEnd w:id="0"/>
    </w:p>
    <w:p w:rsidR="007D10D5" w:rsidRDefault="007D10D5" w:rsidP="0059646E">
      <w:pPr>
        <w:ind w:left="360"/>
        <w:rPr>
          <w:b/>
        </w:rPr>
      </w:pPr>
    </w:p>
    <w:p w:rsidR="007D10D5" w:rsidRDefault="007D10D5" w:rsidP="0059646E">
      <w:pPr>
        <w:ind w:left="360"/>
        <w:rPr>
          <w:b/>
        </w:rPr>
      </w:pPr>
    </w:p>
    <w:p w:rsidR="007D10D5" w:rsidRDefault="007D10D5" w:rsidP="0059646E">
      <w:pPr>
        <w:ind w:left="360"/>
        <w:rPr>
          <w:b/>
        </w:rPr>
      </w:pPr>
      <w:r>
        <w:rPr>
          <w:b/>
        </w:rPr>
        <w:t xml:space="preserve">                                 </w:t>
      </w:r>
    </w:p>
    <w:p w:rsidR="007D10D5" w:rsidRDefault="007D10D5" w:rsidP="0059646E">
      <w:pPr>
        <w:ind w:left="360"/>
        <w:rPr>
          <w:b/>
        </w:rPr>
      </w:pPr>
    </w:p>
    <w:p w:rsidR="007D10D5" w:rsidRDefault="007D10D5" w:rsidP="0059646E">
      <w:pPr>
        <w:ind w:left="360"/>
      </w:pPr>
      <w:r>
        <w:t>Руководитель                                             (подпись)</w:t>
      </w:r>
    </w:p>
    <w:p w:rsidR="007D10D5" w:rsidRDefault="007D10D5" w:rsidP="0059646E">
      <w:pPr>
        <w:ind w:left="360"/>
      </w:pPr>
    </w:p>
    <w:p w:rsidR="007D10D5" w:rsidRDefault="007D10D5" w:rsidP="0059646E">
      <w:pPr>
        <w:ind w:left="360"/>
      </w:pPr>
    </w:p>
    <w:p w:rsidR="007D10D5" w:rsidRPr="00FB2C7C" w:rsidRDefault="007D10D5" w:rsidP="0059646E">
      <w:pPr>
        <w:ind w:left="360"/>
      </w:pPr>
      <w:r>
        <w:t>Исполнитель (Ф.И.О., тел.)</w:t>
      </w:r>
    </w:p>
    <w:sectPr w:rsidR="007D10D5" w:rsidRPr="00FB2C7C" w:rsidSect="007D1E52">
      <w:pgSz w:w="16838" w:h="11906" w:orient="landscape"/>
      <w:pgMar w:top="170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0A0B"/>
    <w:multiLevelType w:val="hybridMultilevel"/>
    <w:tmpl w:val="D08E8664"/>
    <w:lvl w:ilvl="0" w:tplc="4A7262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46E"/>
    <w:rsid w:val="00076EDE"/>
    <w:rsid w:val="00101D7C"/>
    <w:rsid w:val="00122FC0"/>
    <w:rsid w:val="00191FC6"/>
    <w:rsid w:val="00286B36"/>
    <w:rsid w:val="003545A0"/>
    <w:rsid w:val="00422480"/>
    <w:rsid w:val="004252BB"/>
    <w:rsid w:val="004A5153"/>
    <w:rsid w:val="004D1D5C"/>
    <w:rsid w:val="0059308C"/>
    <w:rsid w:val="0059646E"/>
    <w:rsid w:val="00621EAC"/>
    <w:rsid w:val="006624AB"/>
    <w:rsid w:val="0069490A"/>
    <w:rsid w:val="006C0824"/>
    <w:rsid w:val="007433E8"/>
    <w:rsid w:val="007D10D5"/>
    <w:rsid w:val="007D1E52"/>
    <w:rsid w:val="007E1FFF"/>
    <w:rsid w:val="00803C38"/>
    <w:rsid w:val="009371C1"/>
    <w:rsid w:val="00955AD8"/>
    <w:rsid w:val="009F19E0"/>
    <w:rsid w:val="009F6722"/>
    <w:rsid w:val="00A4225F"/>
    <w:rsid w:val="00AA237A"/>
    <w:rsid w:val="00B371A0"/>
    <w:rsid w:val="00C566F1"/>
    <w:rsid w:val="00DD072B"/>
    <w:rsid w:val="00E77FE9"/>
    <w:rsid w:val="00F03C8A"/>
    <w:rsid w:val="00FB2C7C"/>
    <w:rsid w:val="00FB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D8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64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6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380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GoncharovaNV</dc:creator>
  <cp:keywords/>
  <dc:description/>
  <cp:lastModifiedBy>Юрист</cp:lastModifiedBy>
  <cp:revision>2</cp:revision>
  <dcterms:created xsi:type="dcterms:W3CDTF">2020-02-26T08:51:00Z</dcterms:created>
  <dcterms:modified xsi:type="dcterms:W3CDTF">2020-02-26T08:51:00Z</dcterms:modified>
</cp:coreProperties>
</file>