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26" w:rsidRPr="00814E6C" w:rsidRDefault="009B3D26"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r w:rsidRPr="00814E6C">
        <w:rPr>
          <w:rFonts w:ascii="PT Astra Serif" w:hAnsi="PT Astra Serif" w:cs="Times New Roman"/>
          <w:b/>
          <w:iCs/>
          <w:color w:val="000000"/>
          <w:kern w:val="36"/>
          <w:sz w:val="28"/>
          <w:szCs w:val="28"/>
          <w:lang w:eastAsia="ru-RU" w:bidi="ar-SA"/>
        </w:rPr>
        <w:t xml:space="preserve">Инвестиционное Послание Главы администрации </w:t>
      </w:r>
    </w:p>
    <w:p w:rsidR="009B3D26" w:rsidRPr="00814E6C" w:rsidRDefault="009B3D26"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r w:rsidRPr="00814E6C">
        <w:rPr>
          <w:rFonts w:ascii="PT Astra Serif" w:hAnsi="PT Astra Serif" w:cs="Times New Roman"/>
          <w:b/>
          <w:iCs/>
          <w:color w:val="000000"/>
          <w:kern w:val="36"/>
          <w:sz w:val="28"/>
          <w:szCs w:val="28"/>
          <w:lang w:eastAsia="ru-RU" w:bidi="ar-SA"/>
        </w:rPr>
        <w:t>муниципального образования «Мелекесский район» С.А. Сандрюкова</w:t>
      </w:r>
    </w:p>
    <w:p w:rsidR="009B3D26" w:rsidRPr="00814E6C" w:rsidRDefault="009B3D26"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r>
        <w:rPr>
          <w:rFonts w:ascii="PT Astra Serif" w:hAnsi="PT Astra Serif" w:cs="Times New Roman"/>
          <w:b/>
          <w:iCs/>
          <w:color w:val="000000"/>
          <w:kern w:val="36"/>
          <w:sz w:val="28"/>
          <w:szCs w:val="28"/>
          <w:lang w:eastAsia="ru-RU" w:bidi="ar-SA"/>
        </w:rPr>
        <w:t xml:space="preserve"> на 2021</w:t>
      </w:r>
      <w:r w:rsidRPr="00814E6C">
        <w:rPr>
          <w:rFonts w:ascii="PT Astra Serif" w:hAnsi="PT Astra Serif" w:cs="Times New Roman"/>
          <w:b/>
          <w:iCs/>
          <w:color w:val="000000"/>
          <w:kern w:val="36"/>
          <w:sz w:val="28"/>
          <w:szCs w:val="28"/>
          <w:lang w:eastAsia="ru-RU" w:bidi="ar-SA"/>
        </w:rPr>
        <w:t xml:space="preserve"> год.</w:t>
      </w:r>
    </w:p>
    <w:p w:rsidR="009B3D26" w:rsidRPr="00814E6C" w:rsidRDefault="009B3D26"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p>
    <w:p w:rsidR="009B3D26" w:rsidRPr="00D06028" w:rsidRDefault="009B3D26" w:rsidP="00D06028">
      <w:pPr>
        <w:pStyle w:val="NoSpacing"/>
        <w:ind w:firstLine="540"/>
        <w:jc w:val="both"/>
        <w:rPr>
          <w:rFonts w:ascii="PT Astra Serif" w:hAnsi="PT Astra Serif"/>
          <w:b/>
          <w:sz w:val="28"/>
          <w:szCs w:val="28"/>
        </w:rPr>
      </w:pPr>
      <w:r w:rsidRPr="00D06028">
        <w:rPr>
          <w:rFonts w:ascii="PT Astra Serif" w:hAnsi="PT Astra Serif"/>
          <w:sz w:val="28"/>
          <w:szCs w:val="28"/>
        </w:rPr>
        <w:t>В соответствии с национальными целями развития страны до 2024 года, важнейшим стратегическим</w:t>
      </w:r>
      <w:r>
        <w:rPr>
          <w:rFonts w:ascii="PT Astra Serif" w:hAnsi="PT Astra Serif"/>
          <w:sz w:val="28"/>
          <w:szCs w:val="28"/>
        </w:rPr>
        <w:t xml:space="preserve"> приоритетом администрации Мелекес</w:t>
      </w:r>
      <w:r w:rsidRPr="00D06028">
        <w:rPr>
          <w:rFonts w:ascii="PT Astra Serif" w:hAnsi="PT Astra Serif"/>
          <w:sz w:val="28"/>
          <w:szCs w:val="28"/>
        </w:rPr>
        <w:t xml:space="preserve">ского района является повышение уровня жизни и благосостояния населения на основе обеспечения устойчивого экономического роста, построения цифровой экономики, совершенствования социальной сферы и развития </w:t>
      </w:r>
      <w:r>
        <w:rPr>
          <w:rFonts w:ascii="PT Astra Serif" w:hAnsi="PT Astra Serif"/>
          <w:sz w:val="28"/>
          <w:szCs w:val="28"/>
        </w:rPr>
        <w:t xml:space="preserve"> инвестиционного </w:t>
      </w:r>
      <w:r w:rsidRPr="00D06028">
        <w:rPr>
          <w:rFonts w:ascii="PT Astra Serif" w:hAnsi="PT Astra Serif"/>
          <w:sz w:val="28"/>
          <w:szCs w:val="28"/>
        </w:rPr>
        <w:t>потенциала муниципального управления.</w:t>
      </w:r>
    </w:p>
    <w:p w:rsidR="009B3D26" w:rsidRPr="00B56E8E" w:rsidRDefault="009B3D26" w:rsidP="00740F4B">
      <w:pPr>
        <w:pStyle w:val="NoSpacing"/>
        <w:jc w:val="both"/>
        <w:rPr>
          <w:rFonts w:ascii="PT Astra Serif" w:hAnsi="PT Astra Serif"/>
          <w:b/>
          <w:sz w:val="28"/>
          <w:szCs w:val="28"/>
        </w:rPr>
      </w:pPr>
      <w:r>
        <w:rPr>
          <w:rFonts w:ascii="PT Astra Serif" w:hAnsi="PT Astra Serif"/>
          <w:b/>
          <w:sz w:val="28"/>
          <w:szCs w:val="28"/>
        </w:rPr>
        <w:t xml:space="preserve">      </w:t>
      </w:r>
      <w:r w:rsidRPr="00B56E8E">
        <w:rPr>
          <w:rFonts w:ascii="PT Astra Serif" w:hAnsi="PT Astra Serif"/>
          <w:color w:val="000000"/>
          <w:sz w:val="28"/>
          <w:szCs w:val="28"/>
        </w:rPr>
        <w:t>Двадцатый год был полон вызовов, мы прожили его в новых реа</w:t>
      </w:r>
      <w:r>
        <w:rPr>
          <w:rFonts w:ascii="PT Astra Serif" w:hAnsi="PT Astra Serif"/>
          <w:color w:val="000000"/>
          <w:sz w:val="28"/>
          <w:szCs w:val="28"/>
        </w:rPr>
        <w:t xml:space="preserve">лиях, в том числе и в экономике. Нужно отметить, </w:t>
      </w:r>
      <w:r w:rsidRPr="00B56E8E">
        <w:rPr>
          <w:rFonts w:ascii="PT Astra Serif" w:hAnsi="PT Astra Serif"/>
          <w:color w:val="000000"/>
          <w:sz w:val="28"/>
          <w:szCs w:val="28"/>
        </w:rPr>
        <w:t xml:space="preserve">что </w:t>
      </w:r>
      <w:r>
        <w:rPr>
          <w:rFonts w:ascii="PT Astra Serif" w:hAnsi="PT Astra Serif"/>
          <w:color w:val="000000"/>
          <w:sz w:val="28"/>
          <w:szCs w:val="28"/>
        </w:rPr>
        <w:t xml:space="preserve"> Мелекесский район сохранил</w:t>
      </w:r>
      <w:r w:rsidRPr="00B56E8E">
        <w:rPr>
          <w:rFonts w:ascii="PT Astra Serif" w:hAnsi="PT Astra Serif"/>
          <w:color w:val="000000"/>
          <w:sz w:val="28"/>
          <w:szCs w:val="28"/>
        </w:rPr>
        <w:t xml:space="preserve"> экономическую стабильн</w:t>
      </w:r>
      <w:r>
        <w:rPr>
          <w:rFonts w:ascii="PT Astra Serif" w:hAnsi="PT Astra Serif"/>
          <w:color w:val="000000"/>
          <w:sz w:val="28"/>
          <w:szCs w:val="28"/>
        </w:rPr>
        <w:t xml:space="preserve">ость за счет устойчивой работы </w:t>
      </w:r>
      <w:r w:rsidRPr="00B56E8E">
        <w:rPr>
          <w:rFonts w:ascii="PT Astra Serif" w:hAnsi="PT Astra Serif"/>
          <w:color w:val="000000"/>
          <w:sz w:val="28"/>
          <w:szCs w:val="28"/>
        </w:rPr>
        <w:t>предприятий</w:t>
      </w:r>
      <w:r>
        <w:rPr>
          <w:rFonts w:ascii="PT Astra Serif" w:hAnsi="PT Astra Serif"/>
          <w:color w:val="000000"/>
          <w:sz w:val="28"/>
          <w:szCs w:val="28"/>
        </w:rPr>
        <w:t xml:space="preserve"> всех  сфер деятельности</w:t>
      </w:r>
      <w:r w:rsidRPr="00B56E8E">
        <w:rPr>
          <w:rFonts w:ascii="PT Astra Serif" w:hAnsi="PT Astra Serif"/>
          <w:color w:val="000000"/>
          <w:sz w:val="28"/>
          <w:szCs w:val="28"/>
        </w:rPr>
        <w:t>.</w:t>
      </w:r>
    </w:p>
    <w:p w:rsidR="009B3D26" w:rsidRPr="00740F4B" w:rsidRDefault="009B3D26" w:rsidP="00740F4B">
      <w:pPr>
        <w:pStyle w:val="NoSpacing"/>
        <w:jc w:val="both"/>
        <w:rPr>
          <w:rFonts w:ascii="PT Astra Serif" w:hAnsi="PT Astra Serif"/>
          <w:sz w:val="28"/>
          <w:szCs w:val="28"/>
        </w:rPr>
      </w:pPr>
      <w:r w:rsidRPr="00740F4B">
        <w:rPr>
          <w:rFonts w:ascii="PT Astra Serif" w:hAnsi="PT Astra Serif"/>
          <w:b/>
          <w:sz w:val="28"/>
          <w:szCs w:val="28"/>
        </w:rPr>
        <w:t xml:space="preserve">        </w:t>
      </w:r>
      <w:r w:rsidRPr="00740F4B">
        <w:rPr>
          <w:rFonts w:ascii="PT Astra Serif" w:hAnsi="PT Astra Serif"/>
          <w:sz w:val="28"/>
          <w:szCs w:val="28"/>
        </w:rPr>
        <w:t xml:space="preserve">  Нам предстоит с учетом новых требований и стандартов по перспективному, пространственному развитию территорий продолжить  работу:</w:t>
      </w:r>
    </w:p>
    <w:p w:rsidR="009B3D26" w:rsidRPr="00740F4B" w:rsidRDefault="009B3D26"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color w:val="212121"/>
          <w:sz w:val="28"/>
          <w:szCs w:val="28"/>
          <w:lang w:eastAsia="ru-RU"/>
        </w:rPr>
        <w:t>- по внесению изменений в документы Градостроительства и территориального зонирования;</w:t>
      </w:r>
    </w:p>
    <w:p w:rsidR="009B3D26" w:rsidRPr="00740F4B" w:rsidRDefault="009B3D26"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color w:val="212121"/>
          <w:sz w:val="28"/>
          <w:szCs w:val="28"/>
          <w:lang w:eastAsia="ru-RU"/>
        </w:rPr>
        <w:t>-по созданию условий для осуществления комфортной  предпринимательской и инвестиционной деятельности во всех сферах экономической деятельности на условиях честной конкуренции;</w:t>
      </w:r>
    </w:p>
    <w:p w:rsidR="009B3D26" w:rsidRPr="00740F4B" w:rsidRDefault="009B3D26"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color w:val="212121"/>
          <w:sz w:val="28"/>
          <w:szCs w:val="28"/>
          <w:lang w:eastAsia="ru-RU"/>
        </w:rPr>
        <w:t>- по обеспечению  действующих, продвижению и  развитию  новых гарантий и форм поддержки инвесторам и предпринимателям района;</w:t>
      </w:r>
    </w:p>
    <w:p w:rsidR="009B3D26" w:rsidRPr="00740F4B" w:rsidRDefault="009B3D26"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sz w:val="28"/>
          <w:szCs w:val="28"/>
          <w:lang w:eastAsia="ru-RU"/>
        </w:rPr>
        <w:t>-по участию населения и общественных организаций в комплексном развитии территорий района  с применением механизмов  ТОС и проектов на основе местных инициатив граждан.</w:t>
      </w:r>
    </w:p>
    <w:p w:rsidR="009B3D26" w:rsidRDefault="009B3D26" w:rsidP="00740F4B">
      <w:pPr>
        <w:pStyle w:val="NoSpacing"/>
        <w:jc w:val="both"/>
        <w:rPr>
          <w:rFonts w:ascii="PT Astra Serif" w:hAnsi="PT Astra Serif"/>
          <w:sz w:val="28"/>
          <w:szCs w:val="28"/>
        </w:rPr>
      </w:pPr>
      <w:r>
        <w:rPr>
          <w:rFonts w:ascii="PT Astra Serif" w:hAnsi="PT Astra Serif"/>
          <w:sz w:val="28"/>
          <w:szCs w:val="28"/>
        </w:rPr>
        <w:t xml:space="preserve">            </w:t>
      </w:r>
      <w:r w:rsidRPr="00740F4B">
        <w:rPr>
          <w:rFonts w:ascii="PT Astra Serif" w:hAnsi="PT Astra Serif"/>
          <w:sz w:val="28"/>
          <w:szCs w:val="28"/>
        </w:rPr>
        <w:t xml:space="preserve">Значительная роль в продвижении форм поддержки предпринимательской инициативы и создания своего собственного дела принадлежит АНО «Центр развития предпринимательства Мелекесского района» и Координационному совету по предпринимательству района. Вся проделанная работа дала определенный результат. </w:t>
      </w:r>
    </w:p>
    <w:p w:rsidR="009B3D26" w:rsidRPr="00740F4B" w:rsidRDefault="009B3D26" w:rsidP="00740F4B">
      <w:pPr>
        <w:pStyle w:val="NoSpacing"/>
        <w:jc w:val="both"/>
        <w:rPr>
          <w:rFonts w:ascii="PT Astra Serif" w:hAnsi="PT Astra Serif"/>
          <w:sz w:val="28"/>
          <w:szCs w:val="28"/>
        </w:rPr>
      </w:pPr>
      <w:r>
        <w:rPr>
          <w:rFonts w:ascii="PT Astra Serif" w:hAnsi="PT Astra Serif"/>
          <w:sz w:val="28"/>
          <w:szCs w:val="28"/>
        </w:rPr>
        <w:t xml:space="preserve">           П</w:t>
      </w:r>
      <w:r w:rsidRPr="00740F4B">
        <w:rPr>
          <w:rFonts w:ascii="PT Astra Serif" w:hAnsi="PT Astra Serif"/>
          <w:sz w:val="28"/>
          <w:szCs w:val="28"/>
        </w:rPr>
        <w:t xml:space="preserve">о итогам проекта «Тайный инвестор» Мелекесский район находится в </w:t>
      </w:r>
      <w:r>
        <w:rPr>
          <w:rFonts w:ascii="PT Astra Serif" w:hAnsi="PT Astra Serif"/>
          <w:sz w:val="28"/>
          <w:szCs w:val="28"/>
        </w:rPr>
        <w:t xml:space="preserve">зоне  стабильности </w:t>
      </w:r>
      <w:r w:rsidRPr="00740F4B">
        <w:rPr>
          <w:rFonts w:ascii="PT Astra Serif" w:hAnsi="PT Astra Serif"/>
          <w:sz w:val="28"/>
          <w:szCs w:val="28"/>
        </w:rPr>
        <w:t>муниципальных образований, выполнив все заявленные условия по содействию развития предпринимательства. Всего</w:t>
      </w:r>
      <w:r>
        <w:rPr>
          <w:rFonts w:ascii="PT Astra Serif" w:hAnsi="PT Astra Serif"/>
          <w:sz w:val="28"/>
          <w:szCs w:val="28"/>
        </w:rPr>
        <w:t xml:space="preserve"> за период с  2010 года по  2020</w:t>
      </w:r>
      <w:r w:rsidRPr="00740F4B">
        <w:rPr>
          <w:rFonts w:ascii="PT Astra Serif" w:hAnsi="PT Astra Serif"/>
          <w:sz w:val="28"/>
          <w:szCs w:val="28"/>
        </w:rPr>
        <w:t xml:space="preserve"> год включительно в  экономику района предприятиями вложено </w:t>
      </w:r>
      <w:r>
        <w:rPr>
          <w:rFonts w:ascii="PT Astra Serif" w:hAnsi="PT Astra Serif"/>
          <w:sz w:val="28"/>
          <w:szCs w:val="28"/>
        </w:rPr>
        <w:t>свыше 15</w:t>
      </w:r>
      <w:r w:rsidRPr="00740F4B">
        <w:rPr>
          <w:rFonts w:ascii="PT Astra Serif" w:hAnsi="PT Astra Serif"/>
          <w:sz w:val="28"/>
          <w:szCs w:val="28"/>
        </w:rPr>
        <w:t xml:space="preserve"> млрд. руб. капитальных вложений (без бюджетных инвестиций), создано на новых и действующих предприятиях </w:t>
      </w:r>
      <w:r>
        <w:rPr>
          <w:rFonts w:ascii="PT Astra Serif" w:hAnsi="PT Astra Serif"/>
          <w:sz w:val="28"/>
          <w:szCs w:val="28"/>
        </w:rPr>
        <w:t xml:space="preserve"> свыше 50</w:t>
      </w:r>
      <w:r w:rsidRPr="00740F4B">
        <w:rPr>
          <w:rFonts w:ascii="PT Astra Serif" w:hAnsi="PT Astra Serif"/>
          <w:sz w:val="28"/>
          <w:szCs w:val="28"/>
        </w:rPr>
        <w:t>00 рабочих мест, из которых значительная доля приходится на  СМСП.</w:t>
      </w:r>
    </w:p>
    <w:p w:rsidR="009B3D26" w:rsidRPr="00814E6C" w:rsidRDefault="009B3D26" w:rsidP="00ED155C">
      <w:pPr>
        <w:pStyle w:val="NoSpacing"/>
        <w:jc w:val="both"/>
        <w:rPr>
          <w:rFonts w:ascii="PT Astra Serif" w:hAnsi="PT Astra Serif"/>
          <w:sz w:val="28"/>
          <w:szCs w:val="28"/>
        </w:rPr>
      </w:pPr>
      <w:r w:rsidRPr="00814E6C">
        <w:rPr>
          <w:rFonts w:ascii="PT Astra Serif" w:hAnsi="PT Astra Serif"/>
          <w:b/>
          <w:sz w:val="28"/>
          <w:szCs w:val="28"/>
        </w:rPr>
        <w:t xml:space="preserve">         </w:t>
      </w:r>
      <w:r w:rsidRPr="00814E6C">
        <w:rPr>
          <w:rFonts w:ascii="PT Astra Serif" w:hAnsi="PT Astra Serif"/>
          <w:sz w:val="28"/>
          <w:szCs w:val="28"/>
        </w:rPr>
        <w:t>Нам предстоит продолжить работу по выстраиванию  системного диалога с бизнесом. Одной из таких форм остаются    «Недели предпринимательских инициатив», на которых бизнес  отмечал недоступность кредитных ресурсов, высокую теплоэнергетическую составляющую. На сегодня  механизмы помощи имеются. Региональный фонд развития промышленности Ульяновской области,</w:t>
      </w:r>
      <w:r w:rsidRPr="00814E6C">
        <w:rPr>
          <w:rFonts w:ascii="PT Astra Serif" w:hAnsi="PT Astra Serif"/>
          <w:color w:val="1C1C1C"/>
          <w:sz w:val="28"/>
          <w:szCs w:val="28"/>
          <w:shd w:val="clear" w:color="auto" w:fill="FFFFFF"/>
        </w:rPr>
        <w:t> </w:t>
      </w:r>
      <w:r w:rsidRPr="00814E6C">
        <w:rPr>
          <w:rFonts w:ascii="PT Astra Serif" w:hAnsi="PT Astra Serif"/>
          <w:sz w:val="28"/>
          <w:szCs w:val="28"/>
          <w:shd w:val="clear" w:color="auto" w:fill="FFFFFF"/>
        </w:rPr>
        <w:t>созданный по инициативе Губернатора Сергея Ивановича Морозова</w:t>
      </w:r>
      <w:r w:rsidRPr="00814E6C">
        <w:rPr>
          <w:rFonts w:ascii="PT Astra Serif" w:hAnsi="PT Astra Serif"/>
          <w:sz w:val="28"/>
          <w:szCs w:val="28"/>
        </w:rPr>
        <w:t xml:space="preserve">, «Фонд Развития и Финансирования предпринимательства», возможностями которых воспользовались предприятия и индивидуальные предприниматели,  в том числе нашего района. </w:t>
      </w:r>
    </w:p>
    <w:p w:rsidR="009B3D26" w:rsidRPr="00911006" w:rsidRDefault="009B3D26" w:rsidP="00911006">
      <w:pPr>
        <w:pStyle w:val="NoSpacing"/>
        <w:jc w:val="both"/>
        <w:rPr>
          <w:rFonts w:ascii="Times New Roman" w:hAnsi="Times New Roman"/>
          <w:sz w:val="28"/>
          <w:szCs w:val="28"/>
        </w:rPr>
      </w:pPr>
      <w:r w:rsidRPr="00911006">
        <w:rPr>
          <w:rFonts w:ascii="PT Astra Serif" w:hAnsi="PT Astra Serif"/>
          <w:sz w:val="28"/>
          <w:szCs w:val="28"/>
        </w:rPr>
        <w:t xml:space="preserve">             </w:t>
      </w:r>
      <w:r w:rsidRPr="00911006">
        <w:rPr>
          <w:rFonts w:ascii="Times New Roman" w:hAnsi="Times New Roman"/>
          <w:sz w:val="28"/>
          <w:szCs w:val="28"/>
        </w:rPr>
        <w:t xml:space="preserve">В числе комплекса мер, направленных на стабилизацию ситуации на рынке труда и повышение благосостояния населения является организация системной работы по привлечению инвестиций, закрепленной «Индивидуальным планом  инвестиционного развития района  до 2024 года». </w:t>
      </w:r>
    </w:p>
    <w:p w:rsidR="009B3D26" w:rsidRDefault="009B3D26" w:rsidP="00911006">
      <w:pPr>
        <w:pStyle w:val="NoSpacing"/>
        <w:jc w:val="both"/>
        <w:rPr>
          <w:rFonts w:ascii="Times New Roman" w:hAnsi="Times New Roman"/>
          <w:sz w:val="28"/>
          <w:szCs w:val="28"/>
        </w:rPr>
      </w:pPr>
      <w:r>
        <w:rPr>
          <w:rFonts w:ascii="Times New Roman" w:hAnsi="Times New Roman"/>
          <w:sz w:val="28"/>
          <w:szCs w:val="28"/>
        </w:rPr>
        <w:t xml:space="preserve">        Губернатор С.И. Морозов в своем инвестиционном послании указал, что: «</w:t>
      </w:r>
      <w:r w:rsidRPr="007F1751">
        <w:rPr>
          <w:rFonts w:ascii="Times New Roman" w:hAnsi="Times New Roman"/>
          <w:sz w:val="28"/>
          <w:szCs w:val="28"/>
        </w:rPr>
        <w:t>Ключевым фактором успеха в формировании привлекательного инвестиционного климата становится работа на опережение, развитие персп</w:t>
      </w:r>
      <w:r>
        <w:rPr>
          <w:rFonts w:ascii="Times New Roman" w:hAnsi="Times New Roman"/>
          <w:sz w:val="28"/>
          <w:szCs w:val="28"/>
        </w:rPr>
        <w:t>ективных направлений и отраслей,</w:t>
      </w:r>
      <w:r w:rsidRPr="007F1751">
        <w:rPr>
          <w:rFonts w:ascii="Times New Roman" w:hAnsi="Times New Roman"/>
          <w:sz w:val="28"/>
          <w:szCs w:val="28"/>
        </w:rPr>
        <w:t xml:space="preserve"> обеспечивающих технологическое преимущество и имеющих </w:t>
      </w:r>
      <w:r>
        <w:rPr>
          <w:rFonts w:ascii="Times New Roman" w:hAnsi="Times New Roman"/>
          <w:sz w:val="28"/>
          <w:szCs w:val="28"/>
        </w:rPr>
        <w:t>высокий инновационный потенциал».</w:t>
      </w:r>
    </w:p>
    <w:p w:rsidR="009B3D26" w:rsidRDefault="009B3D26" w:rsidP="00911006">
      <w:pPr>
        <w:pStyle w:val="NoSpacing"/>
        <w:jc w:val="both"/>
        <w:rPr>
          <w:rFonts w:ascii="Times New Roman" w:hAnsi="Times New Roman"/>
          <w:sz w:val="28"/>
          <w:szCs w:val="28"/>
        </w:rPr>
      </w:pPr>
      <w:r>
        <w:rPr>
          <w:rFonts w:ascii="Times New Roman" w:hAnsi="Times New Roman"/>
          <w:sz w:val="28"/>
          <w:szCs w:val="28"/>
        </w:rPr>
        <w:t xml:space="preserve">       На территории  нашего района планируется развитие   альтернативной «зеленой» энергетики, уже подобраны 2  инвестиционных площадки на базе «Технопарк «Мулловский» и </w:t>
      </w:r>
      <w:r w:rsidRPr="00ED1574">
        <w:rPr>
          <w:rFonts w:ascii="Times New Roman" w:hAnsi="Times New Roman"/>
          <w:sz w:val="28"/>
          <w:szCs w:val="28"/>
        </w:rPr>
        <w:t>Рязановском с.п., с объемом  капитальных вложений 1.3</w:t>
      </w:r>
      <w:r>
        <w:rPr>
          <w:rFonts w:ascii="Times New Roman" w:hAnsi="Times New Roman"/>
          <w:sz w:val="28"/>
          <w:szCs w:val="28"/>
        </w:rPr>
        <w:t xml:space="preserve"> </w:t>
      </w:r>
      <w:r w:rsidRPr="00ED1574">
        <w:rPr>
          <w:rFonts w:ascii="Times New Roman" w:hAnsi="Times New Roman"/>
          <w:sz w:val="28"/>
          <w:szCs w:val="28"/>
        </w:rPr>
        <w:t xml:space="preserve">млрд.руб и созданием </w:t>
      </w:r>
      <w:r>
        <w:rPr>
          <w:rFonts w:ascii="Times New Roman" w:hAnsi="Times New Roman"/>
          <w:sz w:val="28"/>
          <w:szCs w:val="28"/>
        </w:rPr>
        <w:t xml:space="preserve">свыше </w:t>
      </w:r>
      <w:r w:rsidRPr="00ED1574">
        <w:rPr>
          <w:rFonts w:ascii="Times New Roman" w:hAnsi="Times New Roman"/>
          <w:sz w:val="28"/>
          <w:szCs w:val="28"/>
        </w:rPr>
        <w:t>50 новых рабочих мест.</w:t>
      </w:r>
      <w:r>
        <w:rPr>
          <w:rFonts w:ascii="Times New Roman" w:hAnsi="Times New Roman"/>
          <w:sz w:val="28"/>
          <w:szCs w:val="28"/>
        </w:rPr>
        <w:t xml:space="preserve"> Продвижению наших возможностей способствует</w:t>
      </w:r>
      <w:r w:rsidRPr="004F4680">
        <w:t xml:space="preserve"> </w:t>
      </w:r>
      <w:r w:rsidRPr="004F4680">
        <w:rPr>
          <w:rFonts w:ascii="Times New Roman" w:hAnsi="Times New Roman"/>
          <w:sz w:val="28"/>
          <w:szCs w:val="28"/>
        </w:rPr>
        <w:t>взаимодействие  с Корпорацией развития Ульяновской области</w:t>
      </w:r>
      <w:r>
        <w:rPr>
          <w:rFonts w:ascii="Times New Roman" w:hAnsi="Times New Roman"/>
          <w:sz w:val="28"/>
          <w:szCs w:val="28"/>
        </w:rPr>
        <w:t xml:space="preserve"> и «Инвестиционная интерактивная карта района</w:t>
      </w:r>
      <w:r w:rsidRPr="002441DE">
        <w:rPr>
          <w:rFonts w:ascii="Times New Roman" w:hAnsi="Times New Roman"/>
          <w:sz w:val="28"/>
          <w:szCs w:val="28"/>
        </w:rPr>
        <w:t>»</w:t>
      </w:r>
      <w:r>
        <w:rPr>
          <w:rFonts w:ascii="Times New Roman" w:hAnsi="Times New Roman"/>
          <w:sz w:val="28"/>
          <w:szCs w:val="28"/>
        </w:rPr>
        <w:t>, где</w:t>
      </w:r>
      <w:r w:rsidRPr="002441DE">
        <w:rPr>
          <w:rFonts w:ascii="Times New Roman" w:hAnsi="Times New Roman"/>
          <w:sz w:val="28"/>
          <w:szCs w:val="28"/>
        </w:rPr>
        <w:t xml:space="preserve"> </w:t>
      </w:r>
      <w:r>
        <w:rPr>
          <w:rFonts w:ascii="Times New Roman" w:hAnsi="Times New Roman"/>
          <w:sz w:val="28"/>
          <w:szCs w:val="28"/>
        </w:rPr>
        <w:t xml:space="preserve">размещены </w:t>
      </w:r>
      <w:r w:rsidRPr="002441DE">
        <w:rPr>
          <w:rFonts w:ascii="Times New Roman" w:hAnsi="Times New Roman"/>
          <w:sz w:val="28"/>
          <w:szCs w:val="28"/>
        </w:rPr>
        <w:t>паспорта на  44 потенциаль</w:t>
      </w:r>
      <w:r>
        <w:rPr>
          <w:rFonts w:ascii="Times New Roman" w:hAnsi="Times New Roman"/>
          <w:sz w:val="28"/>
          <w:szCs w:val="28"/>
        </w:rPr>
        <w:t>ные площадки развития поселений</w:t>
      </w:r>
      <w:r w:rsidRPr="002441DE">
        <w:rPr>
          <w:rFonts w:ascii="Times New Roman" w:hAnsi="Times New Roman"/>
          <w:sz w:val="28"/>
          <w:szCs w:val="28"/>
        </w:rPr>
        <w:t>.</w:t>
      </w:r>
      <w:r>
        <w:rPr>
          <w:rFonts w:ascii="Times New Roman" w:hAnsi="Times New Roman"/>
          <w:sz w:val="28"/>
          <w:szCs w:val="28"/>
        </w:rPr>
        <w:t xml:space="preserve">  </w:t>
      </w:r>
    </w:p>
    <w:p w:rsidR="009B3D26" w:rsidRPr="00911006" w:rsidRDefault="009B3D26" w:rsidP="00911006">
      <w:pPr>
        <w:pStyle w:val="NoSpacing"/>
        <w:jc w:val="both"/>
        <w:rPr>
          <w:rFonts w:ascii="Times New Roman" w:hAnsi="Times New Roman"/>
          <w:sz w:val="28"/>
          <w:szCs w:val="28"/>
        </w:rPr>
      </w:pPr>
      <w:r w:rsidRPr="00911006">
        <w:rPr>
          <w:rFonts w:ascii="Times New Roman" w:hAnsi="Times New Roman"/>
          <w:sz w:val="28"/>
          <w:szCs w:val="28"/>
        </w:rPr>
        <w:t xml:space="preserve">        Наша цель, обеспечить равномерное экономическое развитие  всех без исключения населенных пунктов района.</w:t>
      </w:r>
    </w:p>
    <w:p w:rsidR="009B3D26" w:rsidRDefault="009B3D26" w:rsidP="00911006">
      <w:pPr>
        <w:pStyle w:val="NoSpacing"/>
        <w:jc w:val="both"/>
        <w:rPr>
          <w:rFonts w:ascii="Times New Roman" w:hAnsi="Times New Roman"/>
          <w:sz w:val="28"/>
          <w:szCs w:val="28"/>
        </w:rPr>
      </w:pPr>
      <w:r>
        <w:rPr>
          <w:rFonts w:ascii="Times New Roman" w:hAnsi="Times New Roman"/>
          <w:sz w:val="28"/>
          <w:szCs w:val="28"/>
        </w:rPr>
        <w:t xml:space="preserve">       Для её достижения</w:t>
      </w:r>
      <w:r w:rsidRPr="0004554F">
        <w:t xml:space="preserve"> </w:t>
      </w:r>
      <w:r w:rsidRPr="0004554F">
        <w:rPr>
          <w:rFonts w:ascii="Times New Roman" w:hAnsi="Times New Roman"/>
          <w:sz w:val="28"/>
          <w:szCs w:val="28"/>
        </w:rPr>
        <w:t>и  дальнейшего перспективного пространственного развития территорий района</w:t>
      </w:r>
      <w:r>
        <w:rPr>
          <w:rFonts w:ascii="Times New Roman" w:hAnsi="Times New Roman"/>
          <w:sz w:val="28"/>
          <w:szCs w:val="28"/>
        </w:rPr>
        <w:t>:</w:t>
      </w:r>
    </w:p>
    <w:p w:rsidR="009B3D26" w:rsidRDefault="009B3D26" w:rsidP="00911006">
      <w:pPr>
        <w:pStyle w:val="NoSpacing"/>
        <w:ind w:firstLine="540"/>
        <w:jc w:val="both"/>
        <w:rPr>
          <w:rFonts w:ascii="Times New Roman" w:hAnsi="Times New Roman"/>
          <w:sz w:val="28"/>
          <w:szCs w:val="28"/>
        </w:rPr>
      </w:pPr>
      <w:r>
        <w:rPr>
          <w:rFonts w:ascii="Times New Roman" w:hAnsi="Times New Roman"/>
          <w:sz w:val="28"/>
          <w:szCs w:val="28"/>
        </w:rPr>
        <w:t>1.В</w:t>
      </w:r>
      <w:r w:rsidRPr="009B7044">
        <w:rPr>
          <w:rFonts w:ascii="Times New Roman" w:hAnsi="Times New Roman"/>
          <w:sz w:val="28"/>
          <w:szCs w:val="28"/>
        </w:rPr>
        <w:t>несены изменения в документы территориального планирования и градостроительного зонирования. Площадь земель населённых пунктов, согласно схеме территориального планирования увеличится на 674 га.</w:t>
      </w:r>
      <w:r>
        <w:rPr>
          <w:rFonts w:ascii="Times New Roman" w:hAnsi="Times New Roman"/>
          <w:sz w:val="28"/>
          <w:szCs w:val="28"/>
        </w:rPr>
        <w:t>;</w:t>
      </w:r>
    </w:p>
    <w:p w:rsidR="009B3D26" w:rsidRDefault="009B3D26" w:rsidP="00911006">
      <w:pPr>
        <w:pStyle w:val="NoSpacing"/>
        <w:ind w:firstLine="540"/>
        <w:jc w:val="both"/>
        <w:rPr>
          <w:rFonts w:ascii="Times New Roman" w:hAnsi="Times New Roman"/>
          <w:sz w:val="28"/>
          <w:szCs w:val="28"/>
        </w:rPr>
      </w:pPr>
      <w:r>
        <w:rPr>
          <w:rFonts w:ascii="Times New Roman" w:hAnsi="Times New Roman"/>
          <w:sz w:val="28"/>
          <w:szCs w:val="28"/>
        </w:rPr>
        <w:t xml:space="preserve">2.Активно ведется работа по разработке </w:t>
      </w:r>
      <w:r w:rsidRPr="009B7044">
        <w:rPr>
          <w:rFonts w:ascii="Times New Roman" w:hAnsi="Times New Roman"/>
          <w:sz w:val="28"/>
          <w:szCs w:val="28"/>
        </w:rPr>
        <w:t xml:space="preserve"> </w:t>
      </w:r>
      <w:r>
        <w:rPr>
          <w:rFonts w:ascii="Times New Roman" w:hAnsi="Times New Roman"/>
          <w:sz w:val="28"/>
          <w:szCs w:val="28"/>
        </w:rPr>
        <w:t>стратегий развития поселений до 2030 года, наши пилотные поселения: Мулловское, Новомайнское и Сахчинское  поселения. Качественные изменения жизни населения и развития территорий, определенные Стратегией будут  утверждены законодательно Советом Депутатов поселений, что является гарантией исполнения этих обязательств;</w:t>
      </w:r>
    </w:p>
    <w:p w:rsidR="009B3D26" w:rsidRDefault="009B3D26" w:rsidP="00911006">
      <w:pPr>
        <w:pStyle w:val="NoSpacing"/>
        <w:ind w:firstLine="540"/>
        <w:jc w:val="both"/>
        <w:rPr>
          <w:rFonts w:ascii="Times New Roman" w:hAnsi="Times New Roman"/>
          <w:sz w:val="28"/>
          <w:szCs w:val="28"/>
        </w:rPr>
      </w:pPr>
      <w:r>
        <w:rPr>
          <w:rFonts w:ascii="Times New Roman" w:hAnsi="Times New Roman"/>
          <w:sz w:val="28"/>
          <w:szCs w:val="28"/>
        </w:rPr>
        <w:t xml:space="preserve">3.В инвестиционном портфеле района </w:t>
      </w:r>
      <w:r w:rsidRPr="002441DE">
        <w:rPr>
          <w:rFonts w:ascii="Times New Roman" w:hAnsi="Times New Roman"/>
          <w:sz w:val="28"/>
          <w:szCs w:val="28"/>
        </w:rPr>
        <w:t>находится  101 проект, с объемом инвестиций  4,8 млрд. руб.  и   перспективой  создания  470 новых рабочих  мест. Созданы условия и для реализации полномочий по привлечению бизнеса в сферы оказания услуг, досуга и отдыха. По предварительным итогам работы за 2020 год совокупные инвестиционные вложения в развитие района   составили 974.4 млн. руб., при  темпе роста к плану 124.6%, создано 169 новых рабочих мест.</w:t>
      </w:r>
    </w:p>
    <w:p w:rsidR="009B3D26" w:rsidRPr="00911006" w:rsidRDefault="009B3D26" w:rsidP="00911006">
      <w:pPr>
        <w:pStyle w:val="NoSpacing"/>
        <w:ind w:firstLine="540"/>
        <w:jc w:val="both"/>
        <w:rPr>
          <w:rFonts w:ascii="Times New Roman" w:hAnsi="Times New Roman"/>
          <w:sz w:val="28"/>
          <w:szCs w:val="28"/>
        </w:rPr>
      </w:pPr>
      <w:r>
        <w:rPr>
          <w:rFonts w:ascii="Times New Roman" w:hAnsi="Times New Roman"/>
          <w:sz w:val="28"/>
          <w:szCs w:val="28"/>
        </w:rPr>
        <w:t>4.Обеспечена стабильная занятость населения и потребность в дополнительных кадрах, в ведущие отрасли экономики района, это добыча полезных ископаемых, обрабатывающие производства, сельскохозяйственный   сектор, сфера обслуживания  в которых реализуется  н</w:t>
      </w:r>
      <w:r w:rsidRPr="00051872">
        <w:rPr>
          <w:rFonts w:ascii="Times New Roman" w:hAnsi="Times New Roman"/>
          <w:sz w:val="28"/>
          <w:szCs w:val="28"/>
        </w:rPr>
        <w:t>аибольша</w:t>
      </w:r>
      <w:r>
        <w:rPr>
          <w:rFonts w:ascii="Times New Roman" w:hAnsi="Times New Roman"/>
          <w:sz w:val="28"/>
          <w:szCs w:val="28"/>
        </w:rPr>
        <w:t>я часть инвестиционных  проектов.</w:t>
      </w:r>
      <w:r w:rsidRPr="00051872">
        <w:rPr>
          <w:rFonts w:ascii="Times New Roman" w:hAnsi="Times New Roman"/>
          <w:sz w:val="28"/>
          <w:szCs w:val="28"/>
        </w:rPr>
        <w:t xml:space="preserve">  </w:t>
      </w:r>
    </w:p>
    <w:p w:rsidR="009B3D26" w:rsidRPr="00814E6C" w:rsidRDefault="009B3D26" w:rsidP="00D8296E">
      <w:pPr>
        <w:pStyle w:val="NoSpacing"/>
        <w:jc w:val="both"/>
        <w:rPr>
          <w:rFonts w:ascii="PT Astra Serif" w:hAnsi="PT Astra Serif"/>
          <w:sz w:val="28"/>
          <w:szCs w:val="28"/>
        </w:rPr>
      </w:pPr>
      <w:r w:rsidRPr="00814E6C">
        <w:rPr>
          <w:rFonts w:ascii="PT Astra Serif" w:hAnsi="PT Astra Serif"/>
          <w:sz w:val="28"/>
          <w:szCs w:val="28"/>
        </w:rPr>
        <w:t xml:space="preserve">             Говоря о диалоге бизнеса и власти, особенно на уровне района  и поселений мы не  всегда объективно оцениваем значимость, которую несет любой законопослушный хозяйствующий субъект.  Пока не появится проблема, с транспортным обслуживанием, в сфере торгового или бытового обслуживания  или с реализацией продукции с ЛПХ.  Наша помощь необходима </w:t>
      </w:r>
      <w:r w:rsidRPr="00814E6C">
        <w:rPr>
          <w:rFonts w:ascii="PT Astra Serif" w:hAnsi="PT Astra Serif"/>
          <w:color w:val="000000"/>
          <w:sz w:val="28"/>
          <w:szCs w:val="28"/>
          <w:shd w:val="clear" w:color="auto" w:fill="FFFFFF"/>
        </w:rPr>
        <w:t xml:space="preserve">по </w:t>
      </w:r>
      <w:r w:rsidRPr="00814E6C">
        <w:rPr>
          <w:rFonts w:ascii="PT Astra Serif" w:hAnsi="PT Astra Serif"/>
          <w:bCs/>
          <w:color w:val="000000"/>
          <w:sz w:val="28"/>
          <w:szCs w:val="28"/>
          <w:shd w:val="clear" w:color="auto" w:fill="FFFFFF"/>
        </w:rPr>
        <w:t>вопросам развития межотраслевой кооперации</w:t>
      </w:r>
      <w:r w:rsidRPr="00814E6C">
        <w:rPr>
          <w:rFonts w:ascii="PT Astra Serif" w:hAnsi="PT Astra Serif"/>
          <w:color w:val="000000"/>
          <w:sz w:val="28"/>
          <w:szCs w:val="28"/>
          <w:shd w:val="clear" w:color="auto" w:fill="FFFFFF"/>
        </w:rPr>
        <w:t xml:space="preserve"> между действующими предприятиями, ИП и торговыми сетями. В каталоге малых и средних предприятий «Сделано в Ульяновской области» из девятисот поставщиков свыше 40 товаропроизводители района, соответственно возможно способствовать продвижению товаров Мелекесского района в торговые сети, как областные, так </w:t>
      </w:r>
      <w:r w:rsidRPr="00814E6C">
        <w:rPr>
          <w:rFonts w:ascii="PT Astra Serif" w:hAnsi="PT Astra Serif"/>
          <w:color w:val="000000"/>
          <w:sz w:val="28"/>
          <w:szCs w:val="28"/>
          <w:shd w:val="clear" w:color="auto" w:fill="FFFFFF"/>
        </w:rPr>
        <w:tab/>
        <w:t>и федеральные,</w:t>
      </w:r>
      <w:r w:rsidRPr="00814E6C">
        <w:rPr>
          <w:rFonts w:ascii="PT Astra Serif" w:hAnsi="PT Astra Serif"/>
          <w:sz w:val="28"/>
          <w:szCs w:val="28"/>
        </w:rPr>
        <w:t xml:space="preserve"> под брендом продукции из Мелекесского района. Все это в совокупности реализует новые точки роста в каждом населенном пункте района.</w:t>
      </w:r>
    </w:p>
    <w:p w:rsidR="009B3D26" w:rsidRPr="00814E6C" w:rsidRDefault="009B3D26" w:rsidP="007707AA">
      <w:pPr>
        <w:pStyle w:val="NoSpacing"/>
        <w:jc w:val="both"/>
        <w:rPr>
          <w:rFonts w:ascii="PT Astra Serif" w:hAnsi="PT Astra Serif"/>
          <w:sz w:val="28"/>
          <w:szCs w:val="28"/>
        </w:rPr>
      </w:pPr>
      <w:r w:rsidRPr="00814E6C">
        <w:rPr>
          <w:rFonts w:ascii="PT Astra Serif" w:hAnsi="PT Astra Serif"/>
          <w:sz w:val="28"/>
          <w:szCs w:val="28"/>
        </w:rPr>
        <w:t xml:space="preserve">      В своем выступлении Губернатор зачитал высказывание  русского историка Ключевского: «Крупный успех составляется из множества предусмотренных и обдуманных мелочей».</w:t>
      </w:r>
    </w:p>
    <w:p w:rsidR="009B3D26" w:rsidRPr="00814E6C" w:rsidRDefault="009B3D26" w:rsidP="00ED155C">
      <w:pPr>
        <w:pStyle w:val="NoSpacing"/>
        <w:jc w:val="both"/>
        <w:rPr>
          <w:rFonts w:ascii="PT Astra Serif" w:hAnsi="PT Astra Serif"/>
          <w:sz w:val="28"/>
          <w:szCs w:val="28"/>
          <w:lang w:eastAsia="ru-RU"/>
        </w:rPr>
      </w:pPr>
      <w:r w:rsidRPr="00814E6C">
        <w:rPr>
          <w:rFonts w:ascii="PT Astra Serif" w:hAnsi="PT Astra Serif"/>
          <w:sz w:val="28"/>
          <w:szCs w:val="28"/>
          <w:lang w:eastAsia="ru-RU"/>
        </w:rPr>
        <w:t xml:space="preserve">       В рамках форума  было отмечено наличие передового законодательства,  разработанного в Ульяновской области в отношении с инвесторами. По аналогии с документами областного уровня, в районе утверждены НПА в сфере делового климата и предпринимательства. Результат их применения будет  полностью положительным при условии соединения   усилий всех служб района и поселений без исключения, в том числе на основе имеющегося опыта других регионов.</w:t>
      </w:r>
    </w:p>
    <w:p w:rsidR="009B3D26" w:rsidRPr="00814E6C" w:rsidRDefault="009B3D26" w:rsidP="00647BEF">
      <w:pPr>
        <w:jc w:val="both"/>
        <w:rPr>
          <w:rFonts w:ascii="PT Astra Serif" w:hAnsi="PT Astra Serif" w:cs="Times New Roman"/>
          <w:sz w:val="28"/>
          <w:szCs w:val="28"/>
        </w:rPr>
      </w:pPr>
      <w:r w:rsidRPr="00814E6C">
        <w:rPr>
          <w:rFonts w:ascii="PT Astra Serif" w:hAnsi="PT Astra Serif" w:cs="Times New Roman"/>
          <w:sz w:val="28"/>
          <w:szCs w:val="28"/>
          <w:lang w:eastAsia="ru-RU"/>
        </w:rPr>
        <w:t xml:space="preserve">       Необходимо использовать действенный механизм «Смартека», это методические рекомендации по внедрению готового решения основанного на успешном опыте. Например, в Саратовской области и Чувашской Республике организовано финансирование концессионного проекта по созданию системы переработки и утилизации твердых коммунальных отходов с привлечением средств негосударственных фондов,  Республика Татарстан «Капитальный ремонт двор</w:t>
      </w:r>
      <w:r w:rsidRPr="00814E6C">
        <w:rPr>
          <w:rFonts w:ascii="PT Astra Serif" w:hAnsi="PT Astra Serif" w:cs="Times New Roman"/>
          <w:b/>
          <w:sz w:val="28"/>
          <w:szCs w:val="28"/>
          <w:lang w:eastAsia="ru-RU"/>
        </w:rPr>
        <w:t>о</w:t>
      </w:r>
      <w:r w:rsidRPr="00814E6C">
        <w:rPr>
          <w:rFonts w:ascii="PT Astra Serif" w:hAnsi="PT Astra Serif" w:cs="Times New Roman"/>
          <w:sz w:val="28"/>
          <w:szCs w:val="28"/>
          <w:lang w:eastAsia="ru-RU"/>
        </w:rPr>
        <w:t>вой территории» и  организация доступной среды для инвалидов, Калининградская область благоустройство мест массового отдыха на воде, организация  финансирования энергосервисного контракта по модернизации уличного освещения, модернизация системы теплоснабжения на основе механизмов ГЧП Тульская область, Волгоградская и Воронежская области реализовали проекты по строительству, реконструкции и модернизации объектов централизованной системы холодного водоснабжения и водоотведения и т.д.</w:t>
      </w:r>
      <w:r w:rsidRPr="00814E6C">
        <w:rPr>
          <w:rFonts w:ascii="PT Astra Serif" w:hAnsi="PT Astra Serif" w:cs="Times New Roman"/>
          <w:sz w:val="28"/>
          <w:szCs w:val="28"/>
        </w:rPr>
        <w:t xml:space="preserve"> </w:t>
      </w:r>
    </w:p>
    <w:p w:rsidR="009B3D26" w:rsidRPr="00911006" w:rsidRDefault="009B3D26" w:rsidP="00911006">
      <w:pPr>
        <w:jc w:val="both"/>
        <w:rPr>
          <w:rFonts w:ascii="PT Astra Serif" w:hAnsi="PT Astra Serif" w:cs="Times New Roman"/>
          <w:color w:val="000000"/>
          <w:sz w:val="28"/>
          <w:szCs w:val="28"/>
          <w:shd w:val="clear" w:color="auto" w:fill="FFFFFF"/>
        </w:rPr>
      </w:pPr>
      <w:r w:rsidRPr="00814E6C">
        <w:t xml:space="preserve">        Соответственно, </w:t>
      </w:r>
      <w:r w:rsidRPr="00814E6C">
        <w:rPr>
          <w:shd w:val="clear" w:color="auto" w:fill="FFFFFF"/>
        </w:rPr>
        <w:t>необходимо, активизировать работу по привлечению бизнеса в район не только в привычные для нас отрасли, но и в социальную сферу, жилищно-коммунальное хозяйство, сферу услуг и благоустройство, формируя тем самым конкурентоспособную экономику.</w:t>
      </w:r>
    </w:p>
    <w:p w:rsidR="009B3D26" w:rsidRPr="00814E6C" w:rsidRDefault="009B3D26" w:rsidP="00ED155C">
      <w:pPr>
        <w:pStyle w:val="NoSpacing"/>
        <w:jc w:val="both"/>
        <w:rPr>
          <w:rFonts w:ascii="PT Astra Serif" w:hAnsi="PT Astra Serif"/>
          <w:sz w:val="28"/>
          <w:szCs w:val="28"/>
        </w:rPr>
      </w:pPr>
      <w:r w:rsidRPr="00814E6C">
        <w:rPr>
          <w:rFonts w:ascii="PT Astra Serif" w:hAnsi="PT Astra Serif"/>
          <w:b/>
          <w:sz w:val="28"/>
          <w:szCs w:val="28"/>
        </w:rPr>
        <w:t xml:space="preserve">        </w:t>
      </w:r>
      <w:r w:rsidRPr="00814E6C">
        <w:rPr>
          <w:rFonts w:ascii="PT Astra Serif" w:hAnsi="PT Astra Serif"/>
          <w:sz w:val="28"/>
          <w:szCs w:val="28"/>
        </w:rPr>
        <w:t>Тем не менее ситуация нас тревожит, дополнительное  рейтингование муниципальных образований по экономической безопасности и по «Качеству жизни» вскрывает значительные проблемы по  направлениям: безопасность проживания, здравоохранение, культура и окружающая среда, образование, благоустройство и инфраструктура, уровень доходов и миграция населения</w:t>
      </w:r>
    </w:p>
    <w:p w:rsidR="009B3D26" w:rsidRPr="00814E6C" w:rsidRDefault="009B3D26" w:rsidP="00ED155C">
      <w:pPr>
        <w:pStyle w:val="NoSpacing"/>
        <w:jc w:val="both"/>
        <w:rPr>
          <w:rFonts w:ascii="PT Astra Serif" w:hAnsi="PT Astra Serif"/>
          <w:sz w:val="28"/>
          <w:szCs w:val="28"/>
        </w:rPr>
      </w:pPr>
      <w:r w:rsidRPr="00814E6C">
        <w:rPr>
          <w:rFonts w:ascii="PT Astra Serif" w:hAnsi="PT Astra Serif"/>
          <w:sz w:val="28"/>
          <w:szCs w:val="28"/>
        </w:rPr>
        <w:t xml:space="preserve">            Губернатором Ульяновской области была поставлена задача  о переходе к новому этапу инвестиционной политики, направленной на изменение среды проживания  (состояние окружающей среды, качество жилых и общественных пространств). </w:t>
      </w:r>
    </w:p>
    <w:p w:rsidR="009B3D26" w:rsidRPr="00814E6C" w:rsidRDefault="009B3D26" w:rsidP="00ED155C">
      <w:pPr>
        <w:ind w:firstLine="708"/>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 xml:space="preserve">Преобразуя  посыл Губернатора на наш район, возможности привлечения капитальных вложений имеются в недвижимость, крупные и средние предприятия, малый бизнес, инфраструктурное  развитие, используя все имеющиеся ресурсы и механизмы ГЧП, фонды, кредиты и т.д. </w:t>
      </w:r>
    </w:p>
    <w:p w:rsidR="009B3D26" w:rsidRPr="00814E6C" w:rsidRDefault="009B3D26" w:rsidP="00ED155C">
      <w:pPr>
        <w:ind w:firstLine="708"/>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Необходима единая стратегическая модель территориального развития района, которая будет способна решать задачи будущего развития, в соответствии с утвержденной Стратегией района.</w:t>
      </w:r>
      <w:r w:rsidRPr="00814E6C">
        <w:rPr>
          <w:rFonts w:ascii="PT Astra Serif" w:hAnsi="PT Astra Serif" w:cs="Times New Roman"/>
          <w:color w:val="000000"/>
          <w:sz w:val="28"/>
          <w:szCs w:val="28"/>
        </w:rPr>
        <w:t xml:space="preserve"> </w:t>
      </w:r>
      <w:r w:rsidRPr="00814E6C">
        <w:rPr>
          <w:rFonts w:ascii="PT Astra Serif" w:hAnsi="PT Astra Serif" w:cs="Times New Roman"/>
          <w:color w:val="000000"/>
          <w:sz w:val="28"/>
          <w:szCs w:val="28"/>
          <w:shd w:val="clear" w:color="auto" w:fill="FFFFFF"/>
        </w:rPr>
        <w:t>Для этого предстоит определить финансовые возможности и заинтересованных лиц по изменению границ населенных пунктов, Градостроительных планов с учетом новых требований и возможностей развития под ИЖС, промышленное производство, переработку и начать следует с формирования опорных промышленных зон.</w:t>
      </w:r>
    </w:p>
    <w:p w:rsidR="009B3D26" w:rsidRPr="00814E6C" w:rsidRDefault="009B3D26" w:rsidP="00ED155C">
      <w:pPr>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Резерв для этого имеется, следует завершить работу:</w:t>
      </w:r>
    </w:p>
    <w:p w:rsidR="009B3D26" w:rsidRPr="00814E6C" w:rsidRDefault="009B3D26" w:rsidP="00ED155C">
      <w:pPr>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 по инвентаризации и закреплению права собственности по невостребованным земельным паям. Наличие свободных площадей сельскохозяйственного назначения, это не задействованный ресурс поселений в количестве 650 долей, общей площадью 7 тыс.га.</w:t>
      </w:r>
    </w:p>
    <w:p w:rsidR="009B3D26" w:rsidRPr="00814E6C" w:rsidRDefault="009B3D26" w:rsidP="00ED155C">
      <w:pPr>
        <w:pStyle w:val="NoSpacing"/>
        <w:jc w:val="both"/>
        <w:rPr>
          <w:rFonts w:ascii="PT Astra Serif" w:hAnsi="PT Astra Serif"/>
          <w:sz w:val="28"/>
          <w:szCs w:val="28"/>
        </w:rPr>
      </w:pPr>
      <w:r w:rsidRPr="00814E6C">
        <w:rPr>
          <w:rFonts w:ascii="PT Astra Serif" w:hAnsi="PT Astra Serif"/>
          <w:sz w:val="28"/>
          <w:szCs w:val="28"/>
        </w:rPr>
        <w:t xml:space="preserve">        Далее нам предстоит выполнить задачу по перестройке модели управления, более активно привлекать   инвесторов и максимально содействовать расширению собственной налоговой базы.  На 2020 год перед районом поставлены очень жесткие условия.  В Соглашении по оздоровлению муниципальных финансов</w:t>
      </w:r>
      <w:r w:rsidRPr="00814E6C">
        <w:rPr>
          <w:rFonts w:ascii="PT Astra Serif" w:hAnsi="PT Astra Serif"/>
          <w:b/>
          <w:sz w:val="28"/>
          <w:szCs w:val="28"/>
        </w:rPr>
        <w:t xml:space="preserve"> </w:t>
      </w:r>
      <w:r w:rsidRPr="00814E6C">
        <w:rPr>
          <w:rFonts w:ascii="PT Astra Serif" w:hAnsi="PT Astra Serif"/>
          <w:sz w:val="28"/>
          <w:szCs w:val="28"/>
        </w:rPr>
        <w:t>скоординированы направления нашей совместной работы:</w:t>
      </w:r>
    </w:p>
    <w:p w:rsidR="009B3D26" w:rsidRPr="00814E6C" w:rsidRDefault="009B3D26" w:rsidP="00ED155C">
      <w:pPr>
        <w:pStyle w:val="NoSpacing"/>
        <w:jc w:val="both"/>
        <w:rPr>
          <w:rFonts w:ascii="PT Astra Serif" w:hAnsi="PT Astra Serif"/>
          <w:sz w:val="28"/>
          <w:szCs w:val="28"/>
        </w:rPr>
      </w:pPr>
      <w:r w:rsidRPr="00814E6C">
        <w:rPr>
          <w:rFonts w:ascii="PT Astra Serif" w:hAnsi="PT Astra Serif"/>
          <w:sz w:val="28"/>
          <w:szCs w:val="28"/>
        </w:rPr>
        <w:t>-на снижение уровня дотационности района;</w:t>
      </w:r>
    </w:p>
    <w:p w:rsidR="009B3D26" w:rsidRPr="00814E6C" w:rsidRDefault="009B3D26" w:rsidP="00ED155C">
      <w:pPr>
        <w:pStyle w:val="NoSpacing"/>
        <w:jc w:val="both"/>
        <w:rPr>
          <w:rFonts w:ascii="PT Astra Serif" w:hAnsi="PT Astra Serif"/>
          <w:sz w:val="28"/>
          <w:szCs w:val="28"/>
        </w:rPr>
      </w:pPr>
      <w:r w:rsidRPr="00814E6C">
        <w:rPr>
          <w:rFonts w:ascii="PT Astra Serif" w:hAnsi="PT Astra Serif"/>
          <w:sz w:val="28"/>
          <w:szCs w:val="28"/>
        </w:rPr>
        <w:t>-на повышение эффективности бюджетных расходов;</w:t>
      </w:r>
    </w:p>
    <w:p w:rsidR="009B3D26" w:rsidRPr="00814E6C" w:rsidRDefault="009B3D26" w:rsidP="00ED155C">
      <w:pPr>
        <w:pStyle w:val="NoSpacing"/>
        <w:jc w:val="both"/>
        <w:rPr>
          <w:rFonts w:ascii="PT Astra Serif" w:hAnsi="PT Astra Serif"/>
          <w:sz w:val="28"/>
          <w:szCs w:val="28"/>
        </w:rPr>
      </w:pPr>
      <w:r w:rsidRPr="00814E6C">
        <w:rPr>
          <w:rFonts w:ascii="PT Astra Serif" w:hAnsi="PT Astra Serif"/>
          <w:sz w:val="28"/>
          <w:szCs w:val="28"/>
        </w:rPr>
        <w:t xml:space="preserve">-на повышение качества управления муниципальными финансами. </w:t>
      </w:r>
    </w:p>
    <w:p w:rsidR="009B3D26" w:rsidRPr="00814E6C" w:rsidRDefault="009B3D26" w:rsidP="00DA7475">
      <w:pPr>
        <w:jc w:val="both"/>
        <w:rPr>
          <w:rFonts w:ascii="PT Astra Serif" w:hAnsi="PT Astra Serif"/>
          <w:sz w:val="28"/>
          <w:szCs w:val="28"/>
        </w:rPr>
      </w:pPr>
      <w:r w:rsidRPr="00814E6C">
        <w:rPr>
          <w:rFonts w:ascii="PT Astra Serif" w:hAnsi="PT Astra Serif"/>
          <w:sz w:val="28"/>
          <w:szCs w:val="28"/>
        </w:rPr>
        <w:t xml:space="preserve">           Несколько слов о контрольно- надзорной деятельности. Наш регион является  пилотным по внедрению рискориентированной модели, коротко система «умного контроля». На районном уровне работа органов муниципального контроля, должна быть нацелена на профилактику нарушений  в тесном взаимодействии с АНО «Центр развития предпринимательства» по разъяснению имеющихся форм поддержки лицам, занятым легальной и не легальной  предпринимательской деятельностью.</w:t>
      </w:r>
    </w:p>
    <w:p w:rsidR="009B3D26" w:rsidRPr="00814E6C" w:rsidRDefault="009B3D26" w:rsidP="00DA7475">
      <w:pPr>
        <w:jc w:val="both"/>
        <w:rPr>
          <w:rFonts w:ascii="PT Astra Serif" w:hAnsi="PT Astra Serif"/>
          <w:sz w:val="28"/>
          <w:szCs w:val="28"/>
        </w:rPr>
      </w:pPr>
      <w:r w:rsidRPr="00814E6C">
        <w:rPr>
          <w:rFonts w:ascii="PT Astra Serif" w:hAnsi="PT Astra Serif"/>
          <w:sz w:val="28"/>
          <w:szCs w:val="28"/>
        </w:rPr>
        <w:t xml:space="preserve">             Опираясь на Инвестиционное Послание Губернатора Ульяновской области, мы проанализировали   все наши достижения и неудачи. Отмечу с полной ответственностью не надо ничего придумывать, требуется исполнительская дисциплина и качественное исполнение порученного дела. И главное понятие инвестиции воспринимать не просто, как  капитальные вложения в экономику, это вложения в качество жизни.  Для этого на федеральном и областном уровне  реализуется много проектов: « Формирование комфортной среды», «Пятилетка благоустройства», запущен  региональный проект «Выращивание национальных бизнес-чемпионов Ульяновской области» и многое другое. Согласно экспертному  заключению,  что «создавая комфортную среду, мы управляем экономикой».</w:t>
      </w:r>
    </w:p>
    <w:p w:rsidR="009B3D26" w:rsidRPr="00814E6C" w:rsidRDefault="009B3D26" w:rsidP="00DA7475">
      <w:pPr>
        <w:jc w:val="both"/>
        <w:rPr>
          <w:rFonts w:ascii="PT Astra Serif" w:hAnsi="PT Astra Serif"/>
          <w:sz w:val="28"/>
          <w:szCs w:val="28"/>
        </w:rPr>
      </w:pPr>
      <w:r w:rsidRPr="00814E6C">
        <w:rPr>
          <w:rFonts w:ascii="PT Astra Serif" w:hAnsi="PT Astra Serif"/>
          <w:sz w:val="28"/>
          <w:szCs w:val="28"/>
        </w:rPr>
        <w:t xml:space="preserve">             В</w:t>
      </w:r>
      <w:r>
        <w:rPr>
          <w:rFonts w:ascii="PT Astra Serif" w:hAnsi="PT Astra Serif"/>
          <w:sz w:val="28"/>
          <w:szCs w:val="28"/>
        </w:rPr>
        <w:t xml:space="preserve"> 2021</w:t>
      </w:r>
      <w:r w:rsidRPr="00814E6C">
        <w:rPr>
          <w:rFonts w:ascii="PT Astra Serif" w:hAnsi="PT Astra Serif"/>
          <w:sz w:val="28"/>
          <w:szCs w:val="28"/>
        </w:rPr>
        <w:t xml:space="preserve"> году   одно из  самых важных для нас направлений работы –качественная  реализация национальных проектов. Как сказал  С.И. Морозов: «Резервом для наращивания бюджетных инвестиций являются национальные проекты. Для нас важно, что они позволяют направлять дополнительные целевые средства не только на вопросы сугубо экономические. Но и на формирование иного, более высокого качества жизни людей.». </w:t>
      </w:r>
    </w:p>
    <w:p w:rsidR="009B3D26" w:rsidRPr="00814E6C" w:rsidRDefault="009B3D26" w:rsidP="00DA7475">
      <w:pPr>
        <w:jc w:val="both"/>
        <w:rPr>
          <w:rFonts w:ascii="PT Astra Serif" w:hAnsi="PT Astra Serif"/>
          <w:sz w:val="28"/>
          <w:szCs w:val="28"/>
        </w:rPr>
      </w:pPr>
      <w:r w:rsidRPr="00814E6C">
        <w:rPr>
          <w:rFonts w:ascii="PT Astra Serif" w:hAnsi="PT Astra Serif"/>
          <w:sz w:val="28"/>
          <w:szCs w:val="28"/>
        </w:rPr>
        <w:t xml:space="preserve">             Заверш</w:t>
      </w:r>
      <w:r>
        <w:rPr>
          <w:rFonts w:ascii="PT Astra Serif" w:hAnsi="PT Astra Serif"/>
          <w:sz w:val="28"/>
          <w:szCs w:val="28"/>
        </w:rPr>
        <w:t>ая  свое  послание, обозначу  7</w:t>
      </w:r>
      <w:r w:rsidRPr="00814E6C">
        <w:rPr>
          <w:rFonts w:ascii="PT Astra Serif" w:hAnsi="PT Astra Serif"/>
          <w:sz w:val="28"/>
          <w:szCs w:val="28"/>
        </w:rPr>
        <w:t xml:space="preserve">  главных  задач   по  наращиванию   инвестиционного   потенциала района:</w:t>
      </w:r>
    </w:p>
    <w:p w:rsidR="009B3D26" w:rsidRPr="00814E6C" w:rsidRDefault="009B3D26" w:rsidP="00AB08F0">
      <w:pPr>
        <w:ind w:firstLine="709"/>
        <w:jc w:val="both"/>
        <w:rPr>
          <w:rFonts w:ascii="PT Astra Serif" w:hAnsi="PT Astra Serif"/>
          <w:sz w:val="28"/>
          <w:szCs w:val="28"/>
        </w:rPr>
      </w:pPr>
      <w:r w:rsidRPr="00814E6C">
        <w:rPr>
          <w:rFonts w:ascii="PT Astra Serif" w:hAnsi="PT Astra Serif"/>
          <w:sz w:val="28"/>
          <w:szCs w:val="28"/>
        </w:rPr>
        <w:t xml:space="preserve">   1.Оказание содействия в получении финансовой, инфраструктурной, имущественной, юридической, методологической и иной поддержки субъектам малого и среднего предпринимательства;</w:t>
      </w:r>
    </w:p>
    <w:p w:rsidR="009B3D26" w:rsidRPr="00814E6C" w:rsidRDefault="009B3D26" w:rsidP="00AB08F0">
      <w:pPr>
        <w:ind w:firstLine="709"/>
        <w:jc w:val="both"/>
        <w:rPr>
          <w:rFonts w:ascii="PT Astra Serif" w:hAnsi="PT Astra Serif"/>
          <w:sz w:val="28"/>
          <w:szCs w:val="28"/>
        </w:rPr>
      </w:pPr>
      <w:r w:rsidRPr="00814E6C">
        <w:rPr>
          <w:rFonts w:ascii="PT Astra Serif" w:hAnsi="PT Astra Serif"/>
          <w:sz w:val="28"/>
          <w:szCs w:val="28"/>
        </w:rPr>
        <w:t xml:space="preserve">   2.Продвижение </w:t>
      </w:r>
      <w:r>
        <w:rPr>
          <w:rFonts w:ascii="PT Astra Serif" w:hAnsi="PT Astra Serif"/>
          <w:sz w:val="28"/>
          <w:szCs w:val="28"/>
        </w:rPr>
        <w:t xml:space="preserve"> инвестиционной  площадки техно</w:t>
      </w:r>
      <w:r w:rsidRPr="00814E6C">
        <w:rPr>
          <w:rFonts w:ascii="PT Astra Serif" w:hAnsi="PT Astra Serif"/>
          <w:sz w:val="28"/>
          <w:szCs w:val="28"/>
        </w:rPr>
        <w:t xml:space="preserve"> – парк  «Мулловвский»;</w:t>
      </w:r>
    </w:p>
    <w:p w:rsidR="009B3D26" w:rsidRPr="00814E6C" w:rsidRDefault="009B3D26" w:rsidP="00AB08F0">
      <w:pPr>
        <w:ind w:firstLine="709"/>
        <w:jc w:val="both"/>
        <w:rPr>
          <w:rFonts w:ascii="PT Astra Serif" w:hAnsi="PT Astra Serif"/>
          <w:sz w:val="28"/>
          <w:szCs w:val="28"/>
        </w:rPr>
      </w:pPr>
      <w:r w:rsidRPr="00814E6C">
        <w:rPr>
          <w:rFonts w:ascii="PT Astra Serif" w:hAnsi="PT Astra Serif"/>
          <w:sz w:val="28"/>
          <w:szCs w:val="28"/>
        </w:rPr>
        <w:t xml:space="preserve">   3.Оказание   содействия в реализации проектов на условиях государственно-частного (муниципально- частного) партнерства;</w:t>
      </w:r>
    </w:p>
    <w:p w:rsidR="009B3D26" w:rsidRPr="00814E6C" w:rsidRDefault="009B3D26" w:rsidP="00C71D36">
      <w:pPr>
        <w:ind w:firstLine="709"/>
        <w:jc w:val="both"/>
        <w:rPr>
          <w:rFonts w:ascii="PT Astra Serif" w:hAnsi="PT Astra Serif"/>
          <w:sz w:val="28"/>
          <w:szCs w:val="28"/>
        </w:rPr>
      </w:pPr>
      <w:r w:rsidRPr="00814E6C">
        <w:rPr>
          <w:rFonts w:ascii="PT Astra Serif" w:hAnsi="PT Astra Serif"/>
          <w:sz w:val="28"/>
          <w:szCs w:val="28"/>
        </w:rPr>
        <w:t xml:space="preserve">   4.Совершенствование  нормативной базы в сфере  делового климата, реализация  мероприятий  дорожной  карты «Трансофрмация  делового  климата»;</w:t>
      </w:r>
    </w:p>
    <w:p w:rsidR="009B3D26" w:rsidRPr="00814E6C" w:rsidRDefault="009B3D26" w:rsidP="00AB08F0">
      <w:pPr>
        <w:ind w:firstLine="709"/>
        <w:jc w:val="both"/>
        <w:rPr>
          <w:rFonts w:ascii="PT Astra Serif" w:hAnsi="PT Astra Serif"/>
          <w:sz w:val="28"/>
          <w:szCs w:val="28"/>
        </w:rPr>
      </w:pPr>
      <w:r w:rsidRPr="00814E6C">
        <w:rPr>
          <w:rFonts w:ascii="PT Astra Serif" w:hAnsi="PT Astra Serif"/>
          <w:sz w:val="28"/>
          <w:szCs w:val="28"/>
        </w:rPr>
        <w:t xml:space="preserve">   5.Реализация системных проектов по популяризации предпринимательской деятельности;</w:t>
      </w:r>
    </w:p>
    <w:p w:rsidR="009B3D26" w:rsidRPr="00814E6C" w:rsidRDefault="009B3D26" w:rsidP="00AB08F0">
      <w:pPr>
        <w:rPr>
          <w:rFonts w:ascii="PT Astra Serif" w:hAnsi="PT Astra Serif"/>
          <w:sz w:val="28"/>
          <w:szCs w:val="28"/>
        </w:rPr>
      </w:pPr>
      <w:r w:rsidRPr="00814E6C">
        <w:rPr>
          <w:rFonts w:ascii="PT Astra Serif" w:hAnsi="PT Astra Serif"/>
          <w:sz w:val="28"/>
          <w:szCs w:val="28"/>
        </w:rPr>
        <w:t xml:space="preserve">             6.  Обеспечение ежегодного  темпа роста объёма инвестиций по полному  кругу  предприятий  в размере не менее 5%;</w:t>
      </w:r>
    </w:p>
    <w:p w:rsidR="009B3D26" w:rsidRPr="00814E6C" w:rsidRDefault="009B3D26" w:rsidP="007D0B42">
      <w:pPr>
        <w:jc w:val="both"/>
        <w:rPr>
          <w:rFonts w:ascii="PT Astra Serif" w:hAnsi="PT Astra Serif"/>
          <w:sz w:val="28"/>
          <w:szCs w:val="28"/>
        </w:rPr>
      </w:pPr>
      <w:r w:rsidRPr="00814E6C">
        <w:rPr>
          <w:rFonts w:ascii="PT Astra Serif" w:hAnsi="PT Astra Serif"/>
          <w:sz w:val="28"/>
          <w:szCs w:val="28"/>
        </w:rPr>
        <w:t xml:space="preserve">             7.  Внедрение нового  инструмента  по обеспечению благоприятного делового климата: разработка индивидуального плана инвестиционного развития  Мелекесского района  до 2024 года. Установка  целей для каждой отрасли экономики и закрепление  КПЭ за каждым отраслевым  органом, включив работу с инвестициями в их приоритеты.</w:t>
      </w:r>
    </w:p>
    <w:p w:rsidR="009B3D26" w:rsidRPr="00814E6C" w:rsidRDefault="009B3D26" w:rsidP="007D0B42">
      <w:pPr>
        <w:jc w:val="both"/>
        <w:rPr>
          <w:rFonts w:ascii="PT Astra Serif" w:hAnsi="PT Astra Serif"/>
          <w:sz w:val="28"/>
          <w:szCs w:val="28"/>
        </w:rPr>
      </w:pPr>
      <w:r w:rsidRPr="00814E6C">
        <w:rPr>
          <w:rFonts w:ascii="PT Astra Serif" w:hAnsi="PT Astra Serif"/>
          <w:sz w:val="28"/>
          <w:szCs w:val="28"/>
        </w:rPr>
        <w:t xml:space="preserve">       </w:t>
      </w:r>
    </w:p>
    <w:sectPr w:rsidR="009B3D26" w:rsidRPr="00814E6C" w:rsidSect="00AB08F0">
      <w:pgSz w:w="11906" w:h="16838"/>
      <w:pgMar w:top="1134" w:right="566"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55C"/>
    <w:rsid w:val="0004554F"/>
    <w:rsid w:val="00051872"/>
    <w:rsid w:val="00076DE3"/>
    <w:rsid w:val="000C187C"/>
    <w:rsid w:val="001050A6"/>
    <w:rsid w:val="00162437"/>
    <w:rsid w:val="001662CB"/>
    <w:rsid w:val="00166D55"/>
    <w:rsid w:val="00167928"/>
    <w:rsid w:val="001C13B1"/>
    <w:rsid w:val="001E534E"/>
    <w:rsid w:val="002441DE"/>
    <w:rsid w:val="002447A7"/>
    <w:rsid w:val="00267D5D"/>
    <w:rsid w:val="00294CD6"/>
    <w:rsid w:val="00302ACA"/>
    <w:rsid w:val="00372D9C"/>
    <w:rsid w:val="003A5169"/>
    <w:rsid w:val="00440F5D"/>
    <w:rsid w:val="004F4680"/>
    <w:rsid w:val="00530258"/>
    <w:rsid w:val="005812BC"/>
    <w:rsid w:val="005B12A8"/>
    <w:rsid w:val="00647BEF"/>
    <w:rsid w:val="006E522E"/>
    <w:rsid w:val="00740F4B"/>
    <w:rsid w:val="00762790"/>
    <w:rsid w:val="007707AA"/>
    <w:rsid w:val="0079398B"/>
    <w:rsid w:val="007C514C"/>
    <w:rsid w:val="007D0B42"/>
    <w:rsid w:val="007D1782"/>
    <w:rsid w:val="007F1751"/>
    <w:rsid w:val="00803D6A"/>
    <w:rsid w:val="00814E6C"/>
    <w:rsid w:val="00884A5C"/>
    <w:rsid w:val="008B4250"/>
    <w:rsid w:val="008D523C"/>
    <w:rsid w:val="00911006"/>
    <w:rsid w:val="009857B1"/>
    <w:rsid w:val="009B3D26"/>
    <w:rsid w:val="009B7044"/>
    <w:rsid w:val="009F30A6"/>
    <w:rsid w:val="00A424D3"/>
    <w:rsid w:val="00A941DC"/>
    <w:rsid w:val="00AB08F0"/>
    <w:rsid w:val="00AC40D3"/>
    <w:rsid w:val="00AD1905"/>
    <w:rsid w:val="00AE43F9"/>
    <w:rsid w:val="00AF52F5"/>
    <w:rsid w:val="00B22FCB"/>
    <w:rsid w:val="00B46AC5"/>
    <w:rsid w:val="00B56E8E"/>
    <w:rsid w:val="00BD1D26"/>
    <w:rsid w:val="00BD31C7"/>
    <w:rsid w:val="00C56E90"/>
    <w:rsid w:val="00C71D36"/>
    <w:rsid w:val="00C95AFF"/>
    <w:rsid w:val="00C97457"/>
    <w:rsid w:val="00CD2AB3"/>
    <w:rsid w:val="00CE0C06"/>
    <w:rsid w:val="00CE7DD3"/>
    <w:rsid w:val="00D06028"/>
    <w:rsid w:val="00D8296E"/>
    <w:rsid w:val="00DA7475"/>
    <w:rsid w:val="00DC3FBF"/>
    <w:rsid w:val="00DE49F4"/>
    <w:rsid w:val="00E1422D"/>
    <w:rsid w:val="00E61995"/>
    <w:rsid w:val="00ED155C"/>
    <w:rsid w:val="00ED1574"/>
    <w:rsid w:val="00ED4766"/>
    <w:rsid w:val="00EF3543"/>
    <w:rsid w:val="00F1317B"/>
    <w:rsid w:val="00F46889"/>
    <w:rsid w:val="00F56423"/>
    <w:rsid w:val="00F96304"/>
    <w:rsid w:val="00FF2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5C"/>
    <w:pPr>
      <w:widowControl w:val="0"/>
      <w:suppressAutoHyphens/>
    </w:pPr>
    <w:rPr>
      <w:rFonts w:ascii="Times New Roman" w:hAnsi="Times New Roman" w:cs="Mangal"/>
      <w:kern w:val="1"/>
      <w:sz w:val="24"/>
      <w:szCs w:val="24"/>
      <w:lang w:eastAsia="zh-CN" w:bidi="hi-IN"/>
    </w:rPr>
  </w:style>
  <w:style w:type="paragraph" w:styleId="Heading1">
    <w:name w:val="heading 1"/>
    <w:basedOn w:val="Normal"/>
    <w:link w:val="Heading1Char"/>
    <w:uiPriority w:val="99"/>
    <w:qFormat/>
    <w:rsid w:val="00ED155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55C"/>
    <w:rPr>
      <w:rFonts w:ascii="Times New Roman" w:hAnsi="Times New Roman" w:cs="Times New Roman"/>
      <w:b/>
      <w:bCs/>
      <w:kern w:val="36"/>
      <w:sz w:val="48"/>
      <w:szCs w:val="48"/>
      <w:lang w:eastAsia="ru-RU"/>
    </w:rPr>
  </w:style>
  <w:style w:type="paragraph" w:styleId="NoSpacing">
    <w:name w:val="No Spacing"/>
    <w:link w:val="NoSpacingChar"/>
    <w:uiPriority w:val="99"/>
    <w:qFormat/>
    <w:rsid w:val="00ED155C"/>
    <w:rPr>
      <w:lang w:eastAsia="en-US"/>
    </w:rPr>
  </w:style>
  <w:style w:type="character" w:customStyle="1" w:styleId="NoSpacingChar">
    <w:name w:val="No Spacing Char"/>
    <w:link w:val="NoSpacing"/>
    <w:uiPriority w:val="99"/>
    <w:locked/>
    <w:rsid w:val="00ED155C"/>
    <w:rPr>
      <w:sz w:val="22"/>
      <w:lang w:val="ru-RU" w:eastAsia="en-US"/>
    </w:rPr>
  </w:style>
  <w:style w:type="character" w:styleId="Hyperlink">
    <w:name w:val="Hyperlink"/>
    <w:basedOn w:val="DefaultParagraphFont"/>
    <w:uiPriority w:val="99"/>
    <w:semiHidden/>
    <w:rsid w:val="00ED155C"/>
    <w:rPr>
      <w:rFonts w:cs="Times New Roman"/>
      <w:color w:val="0000FF"/>
      <w:u w:val="single"/>
    </w:rPr>
  </w:style>
  <w:style w:type="paragraph" w:styleId="NormalWeb">
    <w:name w:val="Normal (Web)"/>
    <w:basedOn w:val="Normal"/>
    <w:uiPriority w:val="99"/>
    <w:semiHidden/>
    <w:rsid w:val="00ED155C"/>
    <w:pPr>
      <w:widowControl/>
      <w:suppressAutoHyphens w:val="0"/>
      <w:spacing w:before="100" w:beforeAutospacing="1" w:after="100" w:afterAutospacing="1"/>
    </w:pPr>
    <w:rPr>
      <w:rFonts w:eastAsia="Times New Roman" w:cs="Times New Roman"/>
      <w:kern w:val="0"/>
      <w:lang w:eastAsia="ru-RU" w:bidi="ar-SA"/>
    </w:rPr>
  </w:style>
  <w:style w:type="character" w:styleId="Strong">
    <w:name w:val="Strong"/>
    <w:basedOn w:val="DefaultParagraphFont"/>
    <w:uiPriority w:val="99"/>
    <w:qFormat/>
    <w:rsid w:val="00ED155C"/>
    <w:rPr>
      <w:rFonts w:cs="Times New Roman"/>
      <w:b/>
      <w:bCs/>
    </w:rPr>
  </w:style>
  <w:style w:type="character" w:customStyle="1" w:styleId="extended-textshort">
    <w:name w:val="extended-text__short"/>
    <w:basedOn w:val="DefaultParagraphFont"/>
    <w:uiPriority w:val="99"/>
    <w:rsid w:val="001C13B1"/>
    <w:rPr>
      <w:rFonts w:cs="Times New Roman"/>
    </w:rPr>
  </w:style>
</w:styles>
</file>

<file path=word/webSettings.xml><?xml version="1.0" encoding="utf-8"?>
<w:webSettings xmlns:r="http://schemas.openxmlformats.org/officeDocument/2006/relationships" xmlns:w="http://schemas.openxmlformats.org/wordprocessingml/2006/main">
  <w:divs>
    <w:div w:id="646205218">
      <w:marLeft w:val="0"/>
      <w:marRight w:val="0"/>
      <w:marTop w:val="0"/>
      <w:marBottom w:val="0"/>
      <w:divBdr>
        <w:top w:val="none" w:sz="0" w:space="0" w:color="auto"/>
        <w:left w:val="none" w:sz="0" w:space="0" w:color="auto"/>
        <w:bottom w:val="none" w:sz="0" w:space="0" w:color="auto"/>
        <w:right w:val="none" w:sz="0" w:space="0" w:color="auto"/>
      </w:divBdr>
      <w:divsChild>
        <w:div w:id="646205221">
          <w:marLeft w:val="0"/>
          <w:marRight w:val="0"/>
          <w:marTop w:val="0"/>
          <w:marBottom w:val="0"/>
          <w:divBdr>
            <w:top w:val="none" w:sz="0" w:space="0" w:color="auto"/>
            <w:left w:val="none" w:sz="0" w:space="0" w:color="auto"/>
            <w:bottom w:val="none" w:sz="0" w:space="0" w:color="auto"/>
            <w:right w:val="none" w:sz="0" w:space="0" w:color="auto"/>
          </w:divBdr>
          <w:divsChild>
            <w:div w:id="646205219">
              <w:marLeft w:val="0"/>
              <w:marRight w:val="0"/>
              <w:marTop w:val="0"/>
              <w:marBottom w:val="0"/>
              <w:divBdr>
                <w:top w:val="none" w:sz="0" w:space="0" w:color="auto"/>
                <w:left w:val="none" w:sz="0" w:space="0" w:color="auto"/>
                <w:bottom w:val="none" w:sz="0" w:space="0" w:color="auto"/>
                <w:right w:val="none" w:sz="0" w:space="0" w:color="auto"/>
              </w:divBdr>
              <w:divsChild>
                <w:div w:id="6462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5</Pages>
  <Words>1947</Words>
  <Characters>11099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Послание Главы администрации </dc:title>
  <dc:subject/>
  <dc:creator>ЛюдмилаАлександровна</dc:creator>
  <cp:keywords/>
  <dc:description/>
  <cp:lastModifiedBy>Econom</cp:lastModifiedBy>
  <cp:revision>4</cp:revision>
  <cp:lastPrinted>2018-09-25T08:15:00Z</cp:lastPrinted>
  <dcterms:created xsi:type="dcterms:W3CDTF">2021-03-31T06:26:00Z</dcterms:created>
  <dcterms:modified xsi:type="dcterms:W3CDTF">2021-03-31T06:54:00Z</dcterms:modified>
</cp:coreProperties>
</file>