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DD" w:rsidRDefault="008613DD" w:rsidP="00217021">
      <w:pPr>
        <w:jc w:val="center"/>
        <w:rPr>
          <w:rFonts w:ascii="PT Astra Serif" w:hAnsi="PT Astra Serif"/>
          <w:b/>
        </w:rPr>
      </w:pPr>
    </w:p>
    <w:p w:rsidR="008613DD" w:rsidRPr="0082526F" w:rsidRDefault="008613DD" w:rsidP="00217021">
      <w:pPr>
        <w:jc w:val="center"/>
        <w:rPr>
          <w:rFonts w:ascii="PT Astra Serif" w:hAnsi="PT Astra Serif"/>
        </w:rPr>
      </w:pPr>
      <w:r w:rsidRPr="0082526F">
        <w:rPr>
          <w:rFonts w:ascii="PT Astra Serif" w:hAnsi="PT Astra Serif"/>
          <w:b/>
        </w:rPr>
        <w:t>Руководителям организаций</w:t>
      </w:r>
    </w:p>
    <w:p w:rsidR="008613DD" w:rsidRPr="0082526F" w:rsidRDefault="008613DD" w:rsidP="00834E71">
      <w:pPr>
        <w:pStyle w:val="2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szCs w:val="28"/>
        </w:rPr>
      </w:pPr>
    </w:p>
    <w:p w:rsidR="008613DD" w:rsidRPr="0082526F" w:rsidRDefault="008613DD" w:rsidP="0082526F">
      <w:pPr>
        <w:pStyle w:val="2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82526F">
        <w:rPr>
          <w:rFonts w:ascii="PT Astra Serif" w:hAnsi="PT Astra Serif"/>
          <w:sz w:val="26"/>
          <w:szCs w:val="26"/>
        </w:rPr>
        <w:t>Традиционно на протяжении более 20-ти лет в г. Москве проходит ежегодная Международная специализированная выставка «Безопасность и охрана труда» (далее - БиОТ) как одно из центральных мероприятий года по вопросам обеспечения безопасности работающего человека.</w:t>
      </w:r>
      <w:r>
        <w:rPr>
          <w:rFonts w:ascii="PT Astra Serif" w:hAnsi="PT Astra Serif"/>
          <w:sz w:val="26"/>
          <w:szCs w:val="26"/>
        </w:rPr>
        <w:t xml:space="preserve"> Сегодня это одна из крупнейших выставок достижений в сфере охраны труда в мире и самая крупная на всём постсоветском пространстве.</w:t>
      </w:r>
    </w:p>
    <w:p w:rsidR="008613DD" w:rsidRPr="0082526F" w:rsidRDefault="008613DD" w:rsidP="0082526F">
      <w:pPr>
        <w:pStyle w:val="2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82526F">
        <w:rPr>
          <w:rFonts w:ascii="PT Astra Serif" w:hAnsi="PT Astra Serif"/>
          <w:sz w:val="26"/>
          <w:szCs w:val="26"/>
        </w:rPr>
        <w:t xml:space="preserve">В этом году XXIII Международная специализированная выставка БиОТ пройдет </w:t>
      </w:r>
      <w:r w:rsidRPr="00DE3234">
        <w:rPr>
          <w:rFonts w:ascii="PT Astra Serif" w:hAnsi="PT Astra Serif"/>
          <w:b/>
          <w:sz w:val="26"/>
          <w:szCs w:val="26"/>
        </w:rPr>
        <w:t>с 10 по 13 декабря 2019 года в г. Москве на территории ВДНХ.</w:t>
      </w:r>
    </w:p>
    <w:p w:rsidR="008613DD" w:rsidRPr="0082526F" w:rsidRDefault="008613DD" w:rsidP="0082526F">
      <w:pPr>
        <w:pStyle w:val="2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82526F">
        <w:rPr>
          <w:rFonts w:ascii="PT Astra Serif" w:hAnsi="PT Astra Serif"/>
          <w:sz w:val="26"/>
          <w:szCs w:val="26"/>
        </w:rPr>
        <w:t>Организаторами мероприятий выставки являются Министерство труда и социальной защиты Российской Федерации и Ассоциация разработчиков, изготовителей и поставщиков</w:t>
      </w:r>
      <w:bookmarkStart w:id="0" w:name="_GoBack"/>
      <w:bookmarkEnd w:id="0"/>
      <w:r w:rsidRPr="0082526F">
        <w:rPr>
          <w:rFonts w:ascii="PT Astra Serif" w:hAnsi="PT Astra Serif"/>
          <w:sz w:val="26"/>
          <w:szCs w:val="26"/>
        </w:rPr>
        <w:t xml:space="preserve"> средств индивидуальной защиты.</w:t>
      </w:r>
    </w:p>
    <w:p w:rsidR="008613DD" w:rsidRPr="0082526F" w:rsidRDefault="008613DD" w:rsidP="0082526F">
      <w:pPr>
        <w:pStyle w:val="2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82526F">
        <w:rPr>
          <w:rFonts w:ascii="PT Astra Serif" w:hAnsi="PT Astra Serif"/>
          <w:sz w:val="26"/>
          <w:szCs w:val="26"/>
        </w:rPr>
        <w:t>Выставка БиОТ - это крупнейшая авторитетная международная специализированная информационно-коммуникационная площадка, объединяющая специалистов в области безопасности и охраны труда, ведущих российских и зарубежных компаний на территории России, Восточной Европы и стран СНГ.</w:t>
      </w:r>
    </w:p>
    <w:p w:rsidR="008613DD" w:rsidRPr="0082526F" w:rsidRDefault="008613DD" w:rsidP="0082526F">
      <w:pPr>
        <w:pStyle w:val="2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82526F">
        <w:rPr>
          <w:rFonts w:ascii="PT Astra Serif" w:hAnsi="PT Astra Serif"/>
          <w:sz w:val="26"/>
          <w:szCs w:val="26"/>
        </w:rPr>
        <w:t>На выставке демонстрируются современные научные и промышленные достижения в области средств безопасности и охраны труда, участники и гости выставки могут познакомиться с зарубежным опытом в этой сфере, обсудить новые подходы к созданию и внедрению эффективных технических средств, а также рассмотреть влияние на обеспечение охраны труда современной нормативно-правовой базы.</w:t>
      </w:r>
    </w:p>
    <w:p w:rsidR="008613DD" w:rsidRPr="0082526F" w:rsidRDefault="008613DD" w:rsidP="0082526F">
      <w:pPr>
        <w:pStyle w:val="2"/>
        <w:shd w:val="clear" w:color="auto" w:fill="auto"/>
        <w:tabs>
          <w:tab w:val="left" w:pos="5052"/>
        </w:tabs>
        <w:spacing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82526F">
        <w:rPr>
          <w:rFonts w:ascii="PT Astra Serif" w:hAnsi="PT Astra Serif"/>
          <w:sz w:val="26"/>
          <w:szCs w:val="26"/>
        </w:rPr>
        <w:t>В 2019 году на площади 15000 кв.м, свою продукцию продемонстрируют более 400 экспонентов из 23 стран мира. Ожидаемое число посетителей - 15000 специалистов.</w:t>
      </w:r>
    </w:p>
    <w:p w:rsidR="008613DD" w:rsidRPr="00C12EFA" w:rsidRDefault="008613DD" w:rsidP="0082526F">
      <w:pPr>
        <w:pStyle w:val="2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82526F">
        <w:rPr>
          <w:rFonts w:ascii="PT Astra Serif" w:hAnsi="PT Astra Serif"/>
          <w:sz w:val="26"/>
          <w:szCs w:val="26"/>
        </w:rPr>
        <w:t>В рамках выставки запланировано проведение Форума по вопросам охраны труда, всего обширная деловая программа выставки включает п</w:t>
      </w:r>
      <w:r>
        <w:rPr>
          <w:rFonts w:ascii="PT Astra Serif" w:hAnsi="PT Astra Serif"/>
          <w:sz w:val="26"/>
          <w:szCs w:val="26"/>
        </w:rPr>
        <w:t>орядка 50 различных мероприятий</w:t>
      </w:r>
      <w:r w:rsidRPr="00C12EFA">
        <w:rPr>
          <w:rFonts w:ascii="PT Astra Serif" w:hAnsi="PT Astra Serif"/>
          <w:sz w:val="26"/>
          <w:szCs w:val="26"/>
        </w:rPr>
        <w:t xml:space="preserve">: </w:t>
      </w:r>
      <w:r>
        <w:rPr>
          <w:rFonts w:ascii="PT Astra Serif" w:hAnsi="PT Astra Serif"/>
          <w:sz w:val="26"/>
          <w:szCs w:val="26"/>
        </w:rPr>
        <w:t>семинары и конференции, круглые столы, конкурсы и др.</w:t>
      </w:r>
    </w:p>
    <w:p w:rsidR="008613DD" w:rsidRDefault="008613DD" w:rsidP="00415745">
      <w:pPr>
        <w:pStyle w:val="2"/>
        <w:shd w:val="clear" w:color="auto" w:fill="auto"/>
        <w:spacing w:line="293" w:lineRule="exact"/>
        <w:ind w:left="20" w:right="20" w:firstLine="640"/>
        <w:jc w:val="both"/>
        <w:rPr>
          <w:rFonts w:ascii="PT Astra Serif" w:hAnsi="PT Astra Serif"/>
          <w:sz w:val="26"/>
          <w:szCs w:val="26"/>
        </w:rPr>
      </w:pPr>
      <w:r w:rsidRPr="00415745">
        <w:rPr>
          <w:rFonts w:ascii="PT Astra Serif" w:hAnsi="PT Astra Serif"/>
          <w:sz w:val="26"/>
          <w:szCs w:val="26"/>
        </w:rPr>
        <w:t>На полях БиОТ совместно с представителями федеральных органов исполнительной власти, Роструда, ФСС РФ, РСПП, ФНПР, крупных</w:t>
      </w:r>
      <w:r>
        <w:rPr>
          <w:rFonts w:ascii="PT Astra Serif" w:hAnsi="PT Astra Serif"/>
          <w:sz w:val="26"/>
          <w:szCs w:val="26"/>
        </w:rPr>
        <w:t xml:space="preserve"> </w:t>
      </w:r>
      <w:r w:rsidRPr="00415745">
        <w:rPr>
          <w:rFonts w:ascii="PT Astra Serif" w:hAnsi="PT Astra Serif"/>
          <w:sz w:val="26"/>
          <w:szCs w:val="26"/>
        </w:rPr>
        <w:t>российских и зарубежных компаний, российских и международных экспертов в сфере охраны труда обсуждаются самые актуальные вопросы, стоящие перед отраслью, происходит знакомство с современными технологическими решениями и с широчайшим выбором предложений специализированных компаний всего мира.</w:t>
      </w:r>
    </w:p>
    <w:p w:rsidR="008613DD" w:rsidRPr="0082526F" w:rsidRDefault="008613DD" w:rsidP="0082526F">
      <w:pPr>
        <w:pStyle w:val="2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82526F">
        <w:rPr>
          <w:rFonts w:ascii="PT Astra Serif" w:hAnsi="PT Astra Serif"/>
          <w:sz w:val="26"/>
          <w:szCs w:val="26"/>
        </w:rPr>
        <w:t xml:space="preserve">Информация о выставке и форуме размещена на сайте </w:t>
      </w:r>
      <w:hyperlink r:id="rId4" w:history="1">
        <w:r w:rsidRPr="0082526F">
          <w:rPr>
            <w:rStyle w:val="Hyperlink"/>
            <w:rFonts w:ascii="PT Astra Serif" w:hAnsi="PT Astra Serif"/>
            <w:sz w:val="26"/>
            <w:szCs w:val="26"/>
          </w:rPr>
          <w:t>www.biotexpo.ru</w:t>
        </w:r>
      </w:hyperlink>
      <w:r w:rsidRPr="0082526F">
        <w:rPr>
          <w:rFonts w:ascii="PT Astra Serif" w:hAnsi="PT Astra Serif"/>
          <w:sz w:val="26"/>
          <w:szCs w:val="26"/>
        </w:rPr>
        <w:t xml:space="preserve">. контакты: </w:t>
      </w:r>
      <w:r w:rsidRPr="0082526F">
        <w:rPr>
          <w:rFonts w:ascii="PT Astra Serif" w:hAnsi="PT Astra Serif"/>
          <w:sz w:val="26"/>
          <w:szCs w:val="26"/>
          <w:lang w:val="en-US"/>
        </w:rPr>
        <w:t>e</w:t>
      </w:r>
      <w:r w:rsidRPr="0082526F">
        <w:rPr>
          <w:rFonts w:ascii="PT Astra Serif" w:hAnsi="PT Astra Serif"/>
          <w:sz w:val="26"/>
          <w:szCs w:val="26"/>
        </w:rPr>
        <w:t>-</w:t>
      </w:r>
      <w:r w:rsidRPr="0082526F">
        <w:rPr>
          <w:rFonts w:ascii="PT Astra Serif" w:hAnsi="PT Astra Serif"/>
          <w:sz w:val="26"/>
          <w:szCs w:val="26"/>
          <w:lang w:val="en-US"/>
        </w:rPr>
        <w:t>mail</w:t>
      </w:r>
      <w:r w:rsidRPr="0082526F">
        <w:rPr>
          <w:rFonts w:ascii="PT Astra Serif" w:hAnsi="PT Astra Serif"/>
          <w:sz w:val="26"/>
          <w:szCs w:val="26"/>
        </w:rPr>
        <w:t xml:space="preserve">: </w:t>
      </w:r>
      <w:hyperlink r:id="rId5" w:history="1">
        <w:r w:rsidRPr="0082526F">
          <w:rPr>
            <w:rStyle w:val="Hyperlink"/>
            <w:rFonts w:ascii="PT Astra Serif" w:hAnsi="PT Astra Serif"/>
            <w:sz w:val="26"/>
            <w:szCs w:val="26"/>
            <w:lang w:val="en-US"/>
          </w:rPr>
          <w:t>biot</w:t>
        </w:r>
        <w:r w:rsidRPr="0082526F">
          <w:rPr>
            <w:rStyle w:val="Hyperlink"/>
            <w:rFonts w:ascii="PT Astra Serif" w:hAnsi="PT Astra Serif"/>
            <w:sz w:val="26"/>
            <w:szCs w:val="26"/>
          </w:rPr>
          <w:t>@</w:t>
        </w:r>
        <w:r w:rsidRPr="0082526F">
          <w:rPr>
            <w:rStyle w:val="Hyperlink"/>
            <w:rFonts w:ascii="PT Astra Serif" w:hAnsi="PT Astra Serif"/>
            <w:sz w:val="26"/>
            <w:szCs w:val="26"/>
            <w:lang w:val="en-US"/>
          </w:rPr>
          <w:t>asiz</w:t>
        </w:r>
        <w:r w:rsidRPr="0082526F">
          <w:rPr>
            <w:rStyle w:val="Hyperlink"/>
            <w:rFonts w:ascii="PT Astra Serif" w:hAnsi="PT Astra Serif"/>
            <w:sz w:val="26"/>
            <w:szCs w:val="26"/>
          </w:rPr>
          <w:t>.</w:t>
        </w:r>
        <w:r w:rsidRPr="0082526F">
          <w:rPr>
            <w:rStyle w:val="Hyperlink"/>
            <w:rFonts w:ascii="PT Astra Serif" w:hAnsi="PT Astra Serif"/>
            <w:sz w:val="26"/>
            <w:szCs w:val="26"/>
            <w:lang w:val="en-US"/>
          </w:rPr>
          <w:t>ru</w:t>
        </w:r>
      </w:hyperlink>
      <w:r w:rsidRPr="0082526F">
        <w:rPr>
          <w:rFonts w:ascii="PT Astra Serif" w:hAnsi="PT Astra Serif"/>
          <w:sz w:val="26"/>
          <w:szCs w:val="26"/>
        </w:rPr>
        <w:t>, тел. +7 (495) 789-93-20 доб. 710 или +7 (903) 728-58-57. С 15 октября 2019 года</w:t>
      </w:r>
      <w:r w:rsidRPr="0082526F">
        <w:rPr>
          <w:rFonts w:ascii="PT Astra Serif" w:hAnsi="PT Astra Serif"/>
          <w:sz w:val="26"/>
          <w:szCs w:val="26"/>
          <w:shd w:val="clear" w:color="auto" w:fill="FFFFFF"/>
        </w:rPr>
        <w:t xml:space="preserve"> стартует электронная регистрация на БИОТ-2019.</w:t>
      </w:r>
    </w:p>
    <w:p w:rsidR="008613DD" w:rsidRPr="0082526F" w:rsidRDefault="008613DD" w:rsidP="0082526F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8613DD" w:rsidRPr="0082526F" w:rsidRDefault="008613DD" w:rsidP="0082526F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82526F">
        <w:rPr>
          <w:rFonts w:ascii="PT Astra Serif" w:hAnsi="PT Astra Serif"/>
          <w:sz w:val="26"/>
          <w:szCs w:val="26"/>
        </w:rPr>
        <w:t>Приглашаем принять</w:t>
      </w:r>
      <w:r>
        <w:rPr>
          <w:rFonts w:ascii="PT Astra Serif" w:hAnsi="PT Astra Serif"/>
          <w:sz w:val="26"/>
          <w:szCs w:val="26"/>
        </w:rPr>
        <w:t xml:space="preserve"> </w:t>
      </w:r>
      <w:r w:rsidRPr="0082526F">
        <w:rPr>
          <w:rFonts w:ascii="PT Astra Serif" w:hAnsi="PT Astra Serif"/>
          <w:sz w:val="26"/>
          <w:szCs w:val="26"/>
        </w:rPr>
        <w:t>участие в Выставке и Форуме.</w:t>
      </w:r>
    </w:p>
    <w:p w:rsidR="008613DD" w:rsidRDefault="008613DD" w:rsidP="0082526F">
      <w:pPr>
        <w:ind w:firstLine="709"/>
        <w:jc w:val="both"/>
        <w:rPr>
          <w:rFonts w:ascii="PT Astra Serif" w:hAnsi="PT Astra Serif"/>
        </w:rPr>
      </w:pPr>
    </w:p>
    <w:p w:rsidR="008613DD" w:rsidRPr="0082526F" w:rsidRDefault="008613DD" w:rsidP="0082526F">
      <w:pPr>
        <w:ind w:firstLine="709"/>
        <w:jc w:val="both"/>
        <w:rPr>
          <w:rFonts w:ascii="PT Astra Serif" w:hAnsi="PT Astra Serif"/>
        </w:rPr>
      </w:pPr>
    </w:p>
    <w:p w:rsidR="008613DD" w:rsidRPr="00406DEE" w:rsidRDefault="008613DD" w:rsidP="0082526F">
      <w:pPr>
        <w:jc w:val="both"/>
        <w:rPr>
          <w:rFonts w:ascii="PT Astra Serif" w:hAnsi="PT Astra Serif"/>
          <w:sz w:val="26"/>
          <w:szCs w:val="26"/>
        </w:rPr>
      </w:pPr>
      <w:r w:rsidRPr="00406DEE">
        <w:rPr>
          <w:rFonts w:ascii="PT Astra Serif" w:hAnsi="PT Astra Serif"/>
          <w:sz w:val="26"/>
          <w:szCs w:val="26"/>
        </w:rPr>
        <w:t xml:space="preserve">Руководитель Агентства </w:t>
      </w:r>
    </w:p>
    <w:p w:rsidR="008613DD" w:rsidRPr="00406DEE" w:rsidRDefault="008613DD" w:rsidP="0082526F">
      <w:pPr>
        <w:jc w:val="both"/>
        <w:rPr>
          <w:rFonts w:ascii="PT Astra Serif" w:hAnsi="PT Astra Serif"/>
          <w:sz w:val="26"/>
          <w:szCs w:val="26"/>
        </w:rPr>
      </w:pPr>
      <w:r w:rsidRPr="00406DEE">
        <w:rPr>
          <w:rFonts w:ascii="PT Astra Serif" w:hAnsi="PT Astra Serif"/>
          <w:sz w:val="26"/>
          <w:szCs w:val="26"/>
        </w:rPr>
        <w:t>по развитию человеческого потенциала</w:t>
      </w:r>
    </w:p>
    <w:p w:rsidR="008613DD" w:rsidRPr="00406DEE" w:rsidRDefault="008613DD" w:rsidP="0082526F">
      <w:pPr>
        <w:jc w:val="both"/>
        <w:rPr>
          <w:rFonts w:ascii="PT Astra Serif" w:hAnsi="PT Astra Serif"/>
          <w:sz w:val="26"/>
          <w:szCs w:val="26"/>
        </w:rPr>
      </w:pPr>
      <w:r w:rsidRPr="00406DEE">
        <w:rPr>
          <w:rFonts w:ascii="PT Astra Serif" w:hAnsi="PT Astra Serif"/>
          <w:sz w:val="26"/>
          <w:szCs w:val="26"/>
        </w:rPr>
        <w:t xml:space="preserve">и трудовых ресурсов Ульяновской области                   </w:t>
      </w:r>
      <w:r>
        <w:rPr>
          <w:rFonts w:ascii="PT Astra Serif" w:hAnsi="PT Astra Serif"/>
          <w:sz w:val="26"/>
          <w:szCs w:val="26"/>
        </w:rPr>
        <w:t xml:space="preserve">               </w:t>
      </w:r>
      <w:r w:rsidRPr="00406DEE">
        <w:rPr>
          <w:rFonts w:ascii="PT Astra Serif" w:hAnsi="PT Astra Serif"/>
          <w:sz w:val="26"/>
          <w:szCs w:val="26"/>
        </w:rPr>
        <w:t xml:space="preserve">              С.В.Дронова</w:t>
      </w:r>
    </w:p>
    <w:p w:rsidR="008613DD" w:rsidRPr="00406DEE" w:rsidRDefault="008613DD" w:rsidP="0082526F">
      <w:pPr>
        <w:jc w:val="both"/>
        <w:rPr>
          <w:rFonts w:ascii="PT Astra Serif" w:hAnsi="PT Astra Serif"/>
          <w:sz w:val="26"/>
          <w:szCs w:val="26"/>
        </w:rPr>
      </w:pPr>
    </w:p>
    <w:p w:rsidR="008613DD" w:rsidRDefault="008613DD" w:rsidP="0082526F">
      <w:pPr>
        <w:jc w:val="both"/>
        <w:rPr>
          <w:rFonts w:ascii="PT Astra Serif" w:hAnsi="PT Astra Serif"/>
          <w:sz w:val="20"/>
          <w:szCs w:val="20"/>
        </w:rPr>
      </w:pPr>
    </w:p>
    <w:p w:rsidR="008613DD" w:rsidRPr="00CF3F49" w:rsidRDefault="008613DD" w:rsidP="0082526F">
      <w:pPr>
        <w:jc w:val="both"/>
      </w:pPr>
      <w:r w:rsidRPr="004B1887">
        <w:rPr>
          <w:rFonts w:ascii="PT Astra Serif" w:hAnsi="PT Astra Serif"/>
          <w:sz w:val="20"/>
          <w:szCs w:val="20"/>
        </w:rPr>
        <w:t>Ерганова Лариса Ивановна</w:t>
      </w:r>
      <w:r>
        <w:rPr>
          <w:rFonts w:ascii="PT Astra Serif" w:hAnsi="PT Astra Serif"/>
          <w:sz w:val="20"/>
          <w:szCs w:val="20"/>
        </w:rPr>
        <w:t xml:space="preserve">, </w:t>
      </w:r>
      <w:r w:rsidRPr="004B1887">
        <w:rPr>
          <w:rFonts w:ascii="PT Astra Serif" w:hAnsi="PT Astra Serif"/>
          <w:sz w:val="20"/>
          <w:szCs w:val="20"/>
        </w:rPr>
        <w:t>41-72-04</w:t>
      </w:r>
    </w:p>
    <w:sectPr w:rsidR="008613DD" w:rsidRPr="00CF3F49" w:rsidSect="00406DE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C3D"/>
    <w:rsid w:val="00057744"/>
    <w:rsid w:val="000F5C34"/>
    <w:rsid w:val="00174080"/>
    <w:rsid w:val="00217021"/>
    <w:rsid w:val="002F2B5E"/>
    <w:rsid w:val="00406DEE"/>
    <w:rsid w:val="00415745"/>
    <w:rsid w:val="004B1887"/>
    <w:rsid w:val="00566C3D"/>
    <w:rsid w:val="00740F99"/>
    <w:rsid w:val="007B77AE"/>
    <w:rsid w:val="0082526F"/>
    <w:rsid w:val="00834E71"/>
    <w:rsid w:val="008613DD"/>
    <w:rsid w:val="008736A5"/>
    <w:rsid w:val="0089685A"/>
    <w:rsid w:val="009979D6"/>
    <w:rsid w:val="00A169B2"/>
    <w:rsid w:val="00B840CD"/>
    <w:rsid w:val="00C12EFA"/>
    <w:rsid w:val="00CF3F49"/>
    <w:rsid w:val="00DE3234"/>
    <w:rsid w:val="00FA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71"/>
    <w:rPr>
      <w:rFonts w:eastAsia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34E71"/>
    <w:rPr>
      <w:rFonts w:cs="Times New Roman"/>
      <w:color w:val="0000FF"/>
      <w:u w:val="single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834E71"/>
    <w:rPr>
      <w:rFonts w:cs="Times New Roman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834E71"/>
    <w:pPr>
      <w:widowControl w:val="0"/>
      <w:shd w:val="clear" w:color="auto" w:fill="FFFFFF"/>
      <w:spacing w:line="298" w:lineRule="exact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8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ot@asiz.ru" TargetMode="External"/><Relationship Id="rId4" Type="http://schemas.openxmlformats.org/officeDocument/2006/relationships/hyperlink" Target="http://www.biotexp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407</Words>
  <Characters>2324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Asanova</dc:creator>
  <cp:keywords/>
  <dc:description/>
  <cp:lastModifiedBy>Юрист</cp:lastModifiedBy>
  <cp:revision>15</cp:revision>
  <cp:lastPrinted>2019-10-11T07:34:00Z</cp:lastPrinted>
  <dcterms:created xsi:type="dcterms:W3CDTF">2019-10-11T07:00:00Z</dcterms:created>
  <dcterms:modified xsi:type="dcterms:W3CDTF">2019-10-22T04:37:00Z</dcterms:modified>
</cp:coreProperties>
</file>