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3" w:rsidRPr="00FA481A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Оценка эффективности реализации муниципальных программ МО «Мелекесский район»</w:t>
      </w:r>
    </w:p>
    <w:p w:rsidR="00C91C13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481A">
        <w:rPr>
          <w:rFonts w:ascii="Times New Roman" w:hAnsi="Times New Roman"/>
          <w:b/>
          <w:sz w:val="32"/>
          <w:szCs w:val="32"/>
        </w:rPr>
        <w:t>по итогам</w:t>
      </w:r>
      <w:r>
        <w:rPr>
          <w:rFonts w:ascii="Times New Roman" w:hAnsi="Times New Roman"/>
          <w:b/>
          <w:sz w:val="32"/>
          <w:szCs w:val="32"/>
        </w:rPr>
        <w:t xml:space="preserve"> за 1-е полугодие 2018</w:t>
      </w:r>
      <w:r w:rsidRPr="00FA481A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91C13" w:rsidRDefault="00C91C13" w:rsidP="00BE2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"/>
        <w:gridCol w:w="2230"/>
        <w:gridCol w:w="2539"/>
        <w:gridCol w:w="955"/>
        <w:gridCol w:w="1134"/>
        <w:gridCol w:w="851"/>
        <w:gridCol w:w="1559"/>
        <w:gridCol w:w="1559"/>
        <w:gridCol w:w="3338"/>
      </w:tblGrid>
      <w:tr w:rsidR="00C91C13" w:rsidRPr="00921B4F" w:rsidTr="00921B4F">
        <w:tc>
          <w:tcPr>
            <w:tcW w:w="621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0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3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0" w:type="dxa"/>
            <w:gridSpan w:val="3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Бюджетное ассигнования,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55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Приложение расчета достижения целевых индикаторов</w:t>
            </w:r>
          </w:p>
        </w:tc>
        <w:tc>
          <w:tcPr>
            <w:tcW w:w="1559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 достижения целевых индикаторов</w:t>
            </w:r>
          </w:p>
        </w:tc>
        <w:tc>
          <w:tcPr>
            <w:tcW w:w="3338" w:type="dxa"/>
            <w:vMerge w:val="restart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Примечание (что сделано в натуральных показателях в разрезе населенных пунктов)</w:t>
            </w:r>
          </w:p>
        </w:tc>
      </w:tr>
      <w:tr w:rsidR="00C91C13" w:rsidRPr="00921B4F" w:rsidTr="00921B4F">
        <w:tc>
          <w:tcPr>
            <w:tcW w:w="621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13" w:rsidRPr="00921B4F" w:rsidTr="00921B4F">
        <w:tc>
          <w:tcPr>
            <w:tcW w:w="62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«Оказание содействия в организации охраны общественного порядка безопасности жизнидеятельности на территории муниципального образования «Мелекесский район» Ульяновской области на 2017-2021 годы»</w:t>
            </w:r>
          </w:p>
        </w:tc>
        <w:tc>
          <w:tcPr>
            <w:tcW w:w="25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Отдел по делам ГО,ЧС и взаимодействию с правоохранительными органами муниципального образования «Мелекесский район» Ульяновской области,</w:t>
            </w:r>
          </w:p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Управление образования муниципального образования «Мелекесский район» Ульяновской области</w:t>
            </w:r>
          </w:p>
        </w:tc>
        <w:tc>
          <w:tcPr>
            <w:tcW w:w="95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3417,0</w:t>
            </w:r>
          </w:p>
        </w:tc>
        <w:tc>
          <w:tcPr>
            <w:tcW w:w="1134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  <w:r w:rsidRPr="00921B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851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1C13" w:rsidRDefault="00C91C13" w:rsidP="00FA481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Целевые индикаторы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План на 2018г.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 xml:space="preserve">Факт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21B4F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921B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Количество выявленных преступлений, связанных с незаконным оборотов наркотиков, либо совершенных лицами, склонными к потреблению наркотиков не в медицинских целях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Количество выявленных лиц, склонных к не медицинскому потреблению наркотиков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Для профилактики террористических и экстремистских проявлений произвести монтаж систем видео наблюдения в школьных и дошкольных учреждениях (%)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91C13" w:rsidRPr="00921B4F" w:rsidTr="00921B4F">
        <w:tc>
          <w:tcPr>
            <w:tcW w:w="675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Обеспечение средствами индивидуальной защиты личный состав нештатных формирований гражданской обороны (%)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8" w:type="dxa"/>
            <w:vAlign w:val="center"/>
          </w:tcPr>
          <w:p w:rsidR="00C91C13" w:rsidRPr="00921B4F" w:rsidRDefault="00C91C13" w:rsidP="00921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C91C13" w:rsidRDefault="00C91C13" w:rsidP="00BE2F2D">
      <w:pPr>
        <w:rPr>
          <w:rFonts w:ascii="Times New Roman" w:hAnsi="Times New Roman"/>
          <w:sz w:val="28"/>
          <w:szCs w:val="28"/>
        </w:rPr>
      </w:pPr>
    </w:p>
    <w:p w:rsidR="00C91C13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ГО, ЧС</w:t>
      </w:r>
    </w:p>
    <w:p w:rsidR="00C91C13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взаимодействию</w:t>
      </w:r>
    </w:p>
    <w:p w:rsidR="00C91C13" w:rsidRPr="00BE2F2D" w:rsidRDefault="00C91C13" w:rsidP="00BE2F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Д.В. Эврюков</w:t>
      </w:r>
    </w:p>
    <w:sectPr w:rsidR="00C91C13" w:rsidRPr="00BE2F2D" w:rsidSect="00BE2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380A"/>
    <w:multiLevelType w:val="hybridMultilevel"/>
    <w:tmpl w:val="9D2AF31E"/>
    <w:lvl w:ilvl="0" w:tplc="E9BC6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1A"/>
    <w:rsid w:val="00013581"/>
    <w:rsid w:val="0002456D"/>
    <w:rsid w:val="00024CB6"/>
    <w:rsid w:val="000C2C32"/>
    <w:rsid w:val="00107D6B"/>
    <w:rsid w:val="0016601C"/>
    <w:rsid w:val="001F0BBD"/>
    <w:rsid w:val="00267740"/>
    <w:rsid w:val="0027338D"/>
    <w:rsid w:val="003056E0"/>
    <w:rsid w:val="00375946"/>
    <w:rsid w:val="0038778D"/>
    <w:rsid w:val="003A6F03"/>
    <w:rsid w:val="00475C30"/>
    <w:rsid w:val="00481097"/>
    <w:rsid w:val="004E61E6"/>
    <w:rsid w:val="004F1773"/>
    <w:rsid w:val="005076F4"/>
    <w:rsid w:val="00515015"/>
    <w:rsid w:val="00544A48"/>
    <w:rsid w:val="00582ECA"/>
    <w:rsid w:val="005F31C5"/>
    <w:rsid w:val="005F4C2E"/>
    <w:rsid w:val="00665AB6"/>
    <w:rsid w:val="00667558"/>
    <w:rsid w:val="006922E8"/>
    <w:rsid w:val="006A173A"/>
    <w:rsid w:val="006A6A4F"/>
    <w:rsid w:val="006F3268"/>
    <w:rsid w:val="006F7B1C"/>
    <w:rsid w:val="00793586"/>
    <w:rsid w:val="00814274"/>
    <w:rsid w:val="00831823"/>
    <w:rsid w:val="00855098"/>
    <w:rsid w:val="008568EE"/>
    <w:rsid w:val="00897C05"/>
    <w:rsid w:val="0091757A"/>
    <w:rsid w:val="00921B4F"/>
    <w:rsid w:val="00972633"/>
    <w:rsid w:val="009B3DA3"/>
    <w:rsid w:val="009B3E9F"/>
    <w:rsid w:val="00A77BD0"/>
    <w:rsid w:val="00AE74E7"/>
    <w:rsid w:val="00B00D50"/>
    <w:rsid w:val="00B407B7"/>
    <w:rsid w:val="00BD4110"/>
    <w:rsid w:val="00BE2F2D"/>
    <w:rsid w:val="00BE4E82"/>
    <w:rsid w:val="00C121A8"/>
    <w:rsid w:val="00C91C13"/>
    <w:rsid w:val="00CA178D"/>
    <w:rsid w:val="00D11F76"/>
    <w:rsid w:val="00D87CEB"/>
    <w:rsid w:val="00D94798"/>
    <w:rsid w:val="00DA4C4A"/>
    <w:rsid w:val="00DB15C7"/>
    <w:rsid w:val="00DD69A4"/>
    <w:rsid w:val="00DE3CCB"/>
    <w:rsid w:val="00E642F4"/>
    <w:rsid w:val="00ED5D7D"/>
    <w:rsid w:val="00F10044"/>
    <w:rsid w:val="00F612A0"/>
    <w:rsid w:val="00F864E2"/>
    <w:rsid w:val="00FA481A"/>
    <w:rsid w:val="00FB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8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МО «Мелекесский район»</dc:title>
  <dc:subject/>
  <dc:creator>Petrov_2</dc:creator>
  <cp:keywords/>
  <dc:description/>
  <cp:lastModifiedBy>Андрей Борисович</cp:lastModifiedBy>
  <cp:revision>6</cp:revision>
  <cp:lastPrinted>2018-10-10T09:44:00Z</cp:lastPrinted>
  <dcterms:created xsi:type="dcterms:W3CDTF">2018-10-10T09:15:00Z</dcterms:created>
  <dcterms:modified xsi:type="dcterms:W3CDTF">2018-10-10T09:46:00Z</dcterms:modified>
</cp:coreProperties>
</file>