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8D9" w:rsidRPr="00897578" w:rsidRDefault="008458D9" w:rsidP="008975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97578">
        <w:rPr>
          <w:rFonts w:ascii="Times New Roman" w:hAnsi="Times New Roman"/>
          <w:sz w:val="28"/>
          <w:szCs w:val="28"/>
        </w:rPr>
        <w:t>ПЛАН</w:t>
      </w:r>
    </w:p>
    <w:p w:rsidR="008458D9" w:rsidRDefault="008458D9" w:rsidP="008975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97578">
        <w:rPr>
          <w:rFonts w:ascii="Times New Roman" w:hAnsi="Times New Roman"/>
          <w:sz w:val="28"/>
          <w:szCs w:val="28"/>
        </w:rPr>
        <w:t xml:space="preserve">проведения проверок ведомственного контроля за соблюдением трудового законодательства </w:t>
      </w:r>
    </w:p>
    <w:p w:rsidR="008458D9" w:rsidRPr="00897578" w:rsidRDefault="008458D9" w:rsidP="008975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97578">
        <w:rPr>
          <w:rFonts w:ascii="Times New Roman" w:hAnsi="Times New Roman"/>
          <w:sz w:val="28"/>
          <w:szCs w:val="28"/>
        </w:rPr>
        <w:t>и иных нормативных правовых актов, содержащих нормы трудового права на 2018 год</w:t>
      </w:r>
    </w:p>
    <w:p w:rsidR="008458D9" w:rsidRDefault="008458D9" w:rsidP="00897578">
      <w:pPr>
        <w:spacing w:after="0"/>
      </w:pPr>
    </w:p>
    <w:tbl>
      <w:tblPr>
        <w:tblW w:w="15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03"/>
        <w:gridCol w:w="4464"/>
        <w:gridCol w:w="3259"/>
        <w:gridCol w:w="1511"/>
        <w:gridCol w:w="1474"/>
        <w:gridCol w:w="3966"/>
      </w:tblGrid>
      <w:tr w:rsidR="008458D9" w:rsidRPr="00ED1E82" w:rsidTr="00A974E6">
        <w:tc>
          <w:tcPr>
            <w:tcW w:w="603" w:type="dxa"/>
            <w:vMerge w:val="restart"/>
          </w:tcPr>
          <w:p w:rsidR="008458D9" w:rsidRPr="00ED1E82" w:rsidRDefault="008458D9" w:rsidP="00ED1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82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464" w:type="dxa"/>
            <w:vMerge w:val="restart"/>
          </w:tcPr>
          <w:p w:rsidR="008458D9" w:rsidRPr="00ED1E82" w:rsidRDefault="008458D9" w:rsidP="00ED1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82">
              <w:rPr>
                <w:rFonts w:ascii="Times New Roman" w:hAnsi="Times New Roman"/>
                <w:sz w:val="24"/>
                <w:szCs w:val="24"/>
              </w:rPr>
              <w:t>Наименование и местонахождение подведомственной организации</w:t>
            </w:r>
          </w:p>
        </w:tc>
        <w:tc>
          <w:tcPr>
            <w:tcW w:w="3259" w:type="dxa"/>
            <w:vMerge w:val="restart"/>
          </w:tcPr>
          <w:p w:rsidR="008458D9" w:rsidRPr="00ED1E82" w:rsidRDefault="008458D9" w:rsidP="00ED1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82">
              <w:rPr>
                <w:rFonts w:ascii="Times New Roman" w:hAnsi="Times New Roman"/>
                <w:sz w:val="24"/>
                <w:szCs w:val="24"/>
              </w:rPr>
              <w:t>Цель и основание проведения плановой проверки</w:t>
            </w:r>
          </w:p>
        </w:tc>
        <w:tc>
          <w:tcPr>
            <w:tcW w:w="2985" w:type="dxa"/>
            <w:gridSpan w:val="2"/>
            <w:vAlign w:val="center"/>
          </w:tcPr>
          <w:p w:rsidR="008458D9" w:rsidRPr="00ED1E82" w:rsidRDefault="008458D9" w:rsidP="00A97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82">
              <w:rPr>
                <w:rFonts w:ascii="Times New Roman" w:hAnsi="Times New Roman"/>
                <w:sz w:val="24"/>
                <w:szCs w:val="24"/>
              </w:rPr>
              <w:t>Сроки проверки</w:t>
            </w:r>
          </w:p>
        </w:tc>
        <w:tc>
          <w:tcPr>
            <w:tcW w:w="3966" w:type="dxa"/>
            <w:vMerge w:val="restart"/>
            <w:vAlign w:val="center"/>
          </w:tcPr>
          <w:p w:rsidR="008458D9" w:rsidRPr="00ED1E82" w:rsidRDefault="008458D9" w:rsidP="00A97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82">
              <w:rPr>
                <w:rFonts w:ascii="Times New Roman" w:hAnsi="Times New Roman"/>
                <w:sz w:val="24"/>
                <w:szCs w:val="24"/>
              </w:rPr>
              <w:t>Наименование уполномоченного органа, осуществляющего проверку</w:t>
            </w:r>
          </w:p>
        </w:tc>
      </w:tr>
      <w:tr w:rsidR="008458D9" w:rsidRPr="00ED1E82" w:rsidTr="00A974E6">
        <w:tc>
          <w:tcPr>
            <w:tcW w:w="603" w:type="dxa"/>
            <w:vMerge/>
          </w:tcPr>
          <w:p w:rsidR="008458D9" w:rsidRPr="00ED1E82" w:rsidRDefault="008458D9" w:rsidP="00ED1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4" w:type="dxa"/>
            <w:vMerge/>
          </w:tcPr>
          <w:p w:rsidR="008458D9" w:rsidRPr="00ED1E82" w:rsidRDefault="008458D9" w:rsidP="00ED1E8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59" w:type="dxa"/>
            <w:vMerge/>
          </w:tcPr>
          <w:p w:rsidR="008458D9" w:rsidRPr="00ED1E82" w:rsidRDefault="008458D9" w:rsidP="00ED1E82">
            <w:pPr>
              <w:spacing w:after="0" w:line="240" w:lineRule="auto"/>
            </w:pPr>
          </w:p>
        </w:tc>
        <w:tc>
          <w:tcPr>
            <w:tcW w:w="1511" w:type="dxa"/>
            <w:vAlign w:val="center"/>
          </w:tcPr>
          <w:p w:rsidR="008458D9" w:rsidRPr="00ED1E82" w:rsidRDefault="008458D9" w:rsidP="00A97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82">
              <w:rPr>
                <w:rFonts w:ascii="Times New Roman" w:hAnsi="Times New Roman"/>
                <w:sz w:val="24"/>
                <w:szCs w:val="24"/>
              </w:rPr>
              <w:t>Дата начала проведения проверки</w:t>
            </w:r>
          </w:p>
        </w:tc>
        <w:tc>
          <w:tcPr>
            <w:tcW w:w="1474" w:type="dxa"/>
            <w:vAlign w:val="center"/>
          </w:tcPr>
          <w:p w:rsidR="008458D9" w:rsidRPr="00ED1E82" w:rsidRDefault="008458D9" w:rsidP="00A97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82">
              <w:rPr>
                <w:rFonts w:ascii="Times New Roman" w:hAnsi="Times New Roman"/>
                <w:sz w:val="24"/>
                <w:szCs w:val="24"/>
              </w:rPr>
              <w:t>Дата окончания проведения проверки</w:t>
            </w:r>
          </w:p>
        </w:tc>
        <w:tc>
          <w:tcPr>
            <w:tcW w:w="3966" w:type="dxa"/>
            <w:vMerge/>
            <w:vAlign w:val="center"/>
          </w:tcPr>
          <w:p w:rsidR="008458D9" w:rsidRPr="00ED1E82" w:rsidRDefault="008458D9" w:rsidP="00A974E6">
            <w:pPr>
              <w:spacing w:after="0" w:line="240" w:lineRule="auto"/>
              <w:jc w:val="center"/>
            </w:pPr>
          </w:p>
        </w:tc>
      </w:tr>
      <w:tr w:rsidR="008458D9" w:rsidRPr="00ED1E82" w:rsidTr="00A974E6">
        <w:tc>
          <w:tcPr>
            <w:tcW w:w="603" w:type="dxa"/>
          </w:tcPr>
          <w:p w:rsidR="008458D9" w:rsidRPr="00ED1E82" w:rsidRDefault="008458D9" w:rsidP="00ED1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E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64" w:type="dxa"/>
          </w:tcPr>
          <w:p w:rsidR="008458D9" w:rsidRPr="00ED1E82" w:rsidRDefault="008458D9" w:rsidP="00ED1E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E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МКОУ «Средняя школа с. Александровка» </w:t>
            </w:r>
          </w:p>
          <w:p w:rsidR="008458D9" w:rsidRPr="00ED1E82" w:rsidRDefault="008458D9" w:rsidP="00ED1E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E82">
              <w:rPr>
                <w:rFonts w:ascii="Times New Roman" w:hAnsi="Times New Roman"/>
                <w:color w:val="000000"/>
                <w:sz w:val="24"/>
                <w:szCs w:val="24"/>
              </w:rPr>
              <w:t>433547 Ульяновская область Мелекесский район с. Александровка ул. Советская, д. 25</w:t>
            </w:r>
          </w:p>
        </w:tc>
        <w:tc>
          <w:tcPr>
            <w:tcW w:w="3259" w:type="dxa"/>
          </w:tcPr>
          <w:p w:rsidR="008458D9" w:rsidRPr="00ED1E82" w:rsidRDefault="008458D9" w:rsidP="00ED1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E82">
              <w:rPr>
                <w:rFonts w:ascii="Times New Roman" w:hAnsi="Times New Roman"/>
                <w:sz w:val="24"/>
                <w:szCs w:val="24"/>
              </w:rPr>
              <w:t xml:space="preserve">контроль за соблюдением трудового законодательства </w:t>
            </w:r>
          </w:p>
          <w:p w:rsidR="008458D9" w:rsidRPr="00ED1E82" w:rsidRDefault="008458D9" w:rsidP="00ED1E82">
            <w:pPr>
              <w:spacing w:after="0" w:line="240" w:lineRule="auto"/>
              <w:rPr>
                <w:sz w:val="24"/>
                <w:szCs w:val="24"/>
              </w:rPr>
            </w:pPr>
            <w:r w:rsidRPr="00ED1E82">
              <w:rPr>
                <w:rFonts w:ascii="Times New Roman" w:hAnsi="Times New Roman"/>
                <w:sz w:val="24"/>
                <w:szCs w:val="24"/>
              </w:rPr>
              <w:t>и иных нормативных правовых актов, содержащих нормы трудового права</w:t>
            </w:r>
          </w:p>
        </w:tc>
        <w:tc>
          <w:tcPr>
            <w:tcW w:w="1511" w:type="dxa"/>
            <w:vAlign w:val="center"/>
          </w:tcPr>
          <w:p w:rsidR="008458D9" w:rsidRPr="00ED1E82" w:rsidRDefault="008458D9" w:rsidP="00A974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E82">
              <w:rPr>
                <w:rFonts w:ascii="Times New Roman" w:hAnsi="Times New Roman"/>
              </w:rPr>
              <w:t>09.01.2018</w:t>
            </w:r>
          </w:p>
        </w:tc>
        <w:tc>
          <w:tcPr>
            <w:tcW w:w="1474" w:type="dxa"/>
            <w:vAlign w:val="center"/>
          </w:tcPr>
          <w:p w:rsidR="008458D9" w:rsidRPr="00ED1E82" w:rsidRDefault="008458D9" w:rsidP="00A974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E82">
              <w:rPr>
                <w:rFonts w:ascii="Times New Roman" w:hAnsi="Times New Roman"/>
              </w:rPr>
              <w:t>31.01.2018</w:t>
            </w:r>
          </w:p>
        </w:tc>
        <w:tc>
          <w:tcPr>
            <w:tcW w:w="3966" w:type="dxa"/>
            <w:vAlign w:val="center"/>
          </w:tcPr>
          <w:p w:rsidR="008458D9" w:rsidRPr="00ED1E82" w:rsidRDefault="008458D9" w:rsidP="00A97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82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муниципального образования «Мелекесский район» Ульяновской области</w:t>
            </w:r>
          </w:p>
        </w:tc>
      </w:tr>
      <w:tr w:rsidR="008458D9" w:rsidRPr="00ED1E82" w:rsidTr="00A974E6">
        <w:tc>
          <w:tcPr>
            <w:tcW w:w="603" w:type="dxa"/>
          </w:tcPr>
          <w:p w:rsidR="008458D9" w:rsidRPr="00ED1E82" w:rsidRDefault="008458D9" w:rsidP="00ED1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E8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64" w:type="dxa"/>
          </w:tcPr>
          <w:p w:rsidR="008458D9" w:rsidRPr="00ED1E82" w:rsidRDefault="008458D9" w:rsidP="00ED1E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E82">
              <w:rPr>
                <w:rFonts w:ascii="Times New Roman" w:hAnsi="Times New Roman"/>
                <w:color w:val="000000"/>
                <w:sz w:val="24"/>
                <w:szCs w:val="24"/>
              </w:rPr>
              <w:t>МБОУ « Зерносовхозская Средняя школа им. М.Н. Костина п. Новоселки»</w:t>
            </w:r>
          </w:p>
          <w:p w:rsidR="008458D9" w:rsidRPr="00ED1E82" w:rsidRDefault="008458D9" w:rsidP="00ED1E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E82">
              <w:rPr>
                <w:rFonts w:ascii="Times New Roman" w:hAnsi="Times New Roman"/>
                <w:color w:val="000000"/>
                <w:sz w:val="24"/>
                <w:szCs w:val="24"/>
              </w:rPr>
              <w:t>433529 Ульяновская область Мелекесский район п. Новоселки ул. Новый Микрорайон, д 41</w:t>
            </w:r>
          </w:p>
        </w:tc>
        <w:tc>
          <w:tcPr>
            <w:tcW w:w="3259" w:type="dxa"/>
          </w:tcPr>
          <w:p w:rsidR="008458D9" w:rsidRPr="00ED1E82" w:rsidRDefault="008458D9" w:rsidP="00ED1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E82">
              <w:rPr>
                <w:rFonts w:ascii="Times New Roman" w:hAnsi="Times New Roman"/>
                <w:sz w:val="24"/>
                <w:szCs w:val="24"/>
              </w:rPr>
              <w:t xml:space="preserve">контроль за соблюдением трудового законодательства </w:t>
            </w:r>
          </w:p>
          <w:p w:rsidR="008458D9" w:rsidRPr="00ED1E82" w:rsidRDefault="008458D9" w:rsidP="00ED1E82">
            <w:pPr>
              <w:spacing w:after="0" w:line="240" w:lineRule="auto"/>
              <w:rPr>
                <w:sz w:val="24"/>
                <w:szCs w:val="24"/>
              </w:rPr>
            </w:pPr>
            <w:r w:rsidRPr="00ED1E82">
              <w:rPr>
                <w:rFonts w:ascii="Times New Roman" w:hAnsi="Times New Roman"/>
                <w:sz w:val="24"/>
                <w:szCs w:val="24"/>
              </w:rPr>
              <w:t>и иных нормативных правовых актов, содержащих нормы трудового права</w:t>
            </w:r>
          </w:p>
        </w:tc>
        <w:tc>
          <w:tcPr>
            <w:tcW w:w="1511" w:type="dxa"/>
            <w:vAlign w:val="center"/>
          </w:tcPr>
          <w:p w:rsidR="008458D9" w:rsidRPr="00ED1E82" w:rsidRDefault="008458D9" w:rsidP="00A974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E82">
              <w:rPr>
                <w:rFonts w:ascii="Times New Roman" w:hAnsi="Times New Roman"/>
              </w:rPr>
              <w:t>01.02.2018</w:t>
            </w:r>
          </w:p>
        </w:tc>
        <w:tc>
          <w:tcPr>
            <w:tcW w:w="1474" w:type="dxa"/>
            <w:vAlign w:val="center"/>
          </w:tcPr>
          <w:p w:rsidR="008458D9" w:rsidRPr="00ED1E82" w:rsidRDefault="008458D9" w:rsidP="00A974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E82">
              <w:rPr>
                <w:rFonts w:ascii="Times New Roman" w:hAnsi="Times New Roman"/>
              </w:rPr>
              <w:t>28.02.2018</w:t>
            </w:r>
          </w:p>
        </w:tc>
        <w:tc>
          <w:tcPr>
            <w:tcW w:w="3966" w:type="dxa"/>
            <w:vAlign w:val="center"/>
          </w:tcPr>
          <w:p w:rsidR="008458D9" w:rsidRPr="00ED1E82" w:rsidRDefault="008458D9" w:rsidP="00A97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82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муниципального образования «Мелекесский район» Ульяновской области</w:t>
            </w:r>
          </w:p>
        </w:tc>
      </w:tr>
      <w:tr w:rsidR="008458D9" w:rsidRPr="00ED1E82" w:rsidTr="00A974E6">
        <w:tc>
          <w:tcPr>
            <w:tcW w:w="603" w:type="dxa"/>
          </w:tcPr>
          <w:p w:rsidR="008458D9" w:rsidRPr="00ED1E82" w:rsidRDefault="008458D9" w:rsidP="00ED1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E8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64" w:type="dxa"/>
          </w:tcPr>
          <w:p w:rsidR="008458D9" w:rsidRPr="00ED1E82" w:rsidRDefault="008458D9" w:rsidP="00ED1E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E82">
              <w:rPr>
                <w:rFonts w:ascii="Times New Roman" w:hAnsi="Times New Roman"/>
                <w:color w:val="000000"/>
                <w:sz w:val="24"/>
                <w:szCs w:val="24"/>
              </w:rPr>
              <w:t>МКОУ «Средняя школа им. В.П. Игонина с. Лесная Хмелевка»</w:t>
            </w:r>
          </w:p>
          <w:p w:rsidR="008458D9" w:rsidRPr="00ED1E82" w:rsidRDefault="008458D9" w:rsidP="00ED1E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E82">
              <w:rPr>
                <w:rFonts w:ascii="Times New Roman" w:hAnsi="Times New Roman"/>
                <w:color w:val="000000"/>
                <w:sz w:val="24"/>
                <w:szCs w:val="24"/>
              </w:rPr>
              <w:t>433522 Ульяновская область Мелекесский район с. Лесная Хмелевка ул. Мираксовой,  д.6</w:t>
            </w:r>
          </w:p>
        </w:tc>
        <w:tc>
          <w:tcPr>
            <w:tcW w:w="3259" w:type="dxa"/>
          </w:tcPr>
          <w:p w:rsidR="008458D9" w:rsidRPr="00ED1E82" w:rsidRDefault="008458D9" w:rsidP="00ED1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E82">
              <w:rPr>
                <w:rFonts w:ascii="Times New Roman" w:hAnsi="Times New Roman"/>
                <w:sz w:val="24"/>
                <w:szCs w:val="24"/>
              </w:rPr>
              <w:t xml:space="preserve">контроль за соблюдением трудового законодательства </w:t>
            </w:r>
          </w:p>
          <w:p w:rsidR="008458D9" w:rsidRPr="00ED1E82" w:rsidRDefault="008458D9" w:rsidP="00ED1E82">
            <w:pPr>
              <w:spacing w:after="0" w:line="240" w:lineRule="auto"/>
              <w:rPr>
                <w:sz w:val="24"/>
                <w:szCs w:val="24"/>
              </w:rPr>
            </w:pPr>
            <w:r w:rsidRPr="00ED1E82">
              <w:rPr>
                <w:rFonts w:ascii="Times New Roman" w:hAnsi="Times New Roman"/>
                <w:sz w:val="24"/>
                <w:szCs w:val="24"/>
              </w:rPr>
              <w:t>и иных нормативных правовых актов, содержащих нормы трудового права</w:t>
            </w:r>
          </w:p>
        </w:tc>
        <w:tc>
          <w:tcPr>
            <w:tcW w:w="1511" w:type="dxa"/>
            <w:vAlign w:val="center"/>
          </w:tcPr>
          <w:p w:rsidR="008458D9" w:rsidRPr="00ED1E82" w:rsidRDefault="008458D9" w:rsidP="00A974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E82">
              <w:rPr>
                <w:rFonts w:ascii="Times New Roman" w:hAnsi="Times New Roman"/>
              </w:rPr>
              <w:t>05.03.2018</w:t>
            </w:r>
          </w:p>
        </w:tc>
        <w:tc>
          <w:tcPr>
            <w:tcW w:w="1474" w:type="dxa"/>
            <w:vAlign w:val="center"/>
          </w:tcPr>
          <w:p w:rsidR="008458D9" w:rsidRPr="00ED1E82" w:rsidRDefault="008458D9" w:rsidP="00A974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E82">
              <w:rPr>
                <w:rFonts w:ascii="Times New Roman" w:hAnsi="Times New Roman"/>
              </w:rPr>
              <w:t>30.03.2018</w:t>
            </w:r>
          </w:p>
        </w:tc>
        <w:tc>
          <w:tcPr>
            <w:tcW w:w="3966" w:type="dxa"/>
            <w:vAlign w:val="center"/>
          </w:tcPr>
          <w:p w:rsidR="008458D9" w:rsidRPr="00ED1E82" w:rsidRDefault="008458D9" w:rsidP="00A97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82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муниципального образования «Мелекесский район» Ульяновской области</w:t>
            </w:r>
          </w:p>
        </w:tc>
      </w:tr>
      <w:tr w:rsidR="008458D9" w:rsidRPr="00ED1E82" w:rsidTr="00A974E6">
        <w:tc>
          <w:tcPr>
            <w:tcW w:w="603" w:type="dxa"/>
          </w:tcPr>
          <w:p w:rsidR="008458D9" w:rsidRPr="00ED1E82" w:rsidRDefault="008458D9" w:rsidP="00ED1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E8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64" w:type="dxa"/>
          </w:tcPr>
          <w:p w:rsidR="008458D9" w:rsidRPr="00ED1E82" w:rsidRDefault="008458D9" w:rsidP="00ED1E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E82">
              <w:rPr>
                <w:rFonts w:ascii="Times New Roman" w:hAnsi="Times New Roman"/>
                <w:color w:val="000000"/>
                <w:sz w:val="24"/>
                <w:szCs w:val="24"/>
              </w:rPr>
              <w:t>МКОУ «Средняя школа №1 р.п. Новая Майна»</w:t>
            </w:r>
          </w:p>
          <w:p w:rsidR="008458D9" w:rsidRPr="00ED1E82" w:rsidRDefault="008458D9" w:rsidP="00ED1E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E82">
              <w:rPr>
                <w:rFonts w:ascii="Times New Roman" w:hAnsi="Times New Roman"/>
                <w:color w:val="000000"/>
                <w:sz w:val="24"/>
                <w:szCs w:val="24"/>
              </w:rPr>
              <w:t>433555  Ульяновская область Мелекесский район р.п.Новая Майна ул. Шутова, д. 1</w:t>
            </w:r>
          </w:p>
        </w:tc>
        <w:tc>
          <w:tcPr>
            <w:tcW w:w="3259" w:type="dxa"/>
          </w:tcPr>
          <w:p w:rsidR="008458D9" w:rsidRPr="00ED1E82" w:rsidRDefault="008458D9" w:rsidP="00ED1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E82">
              <w:rPr>
                <w:rFonts w:ascii="Times New Roman" w:hAnsi="Times New Roman"/>
                <w:sz w:val="24"/>
                <w:szCs w:val="24"/>
              </w:rPr>
              <w:t xml:space="preserve">контроль за соблюдением трудового законодательства </w:t>
            </w:r>
          </w:p>
          <w:p w:rsidR="008458D9" w:rsidRPr="00ED1E82" w:rsidRDefault="008458D9" w:rsidP="00ED1E82">
            <w:pPr>
              <w:spacing w:after="0" w:line="240" w:lineRule="auto"/>
              <w:rPr>
                <w:sz w:val="24"/>
                <w:szCs w:val="24"/>
              </w:rPr>
            </w:pPr>
            <w:r w:rsidRPr="00ED1E82">
              <w:rPr>
                <w:rFonts w:ascii="Times New Roman" w:hAnsi="Times New Roman"/>
                <w:sz w:val="24"/>
                <w:szCs w:val="24"/>
              </w:rPr>
              <w:t>и иных нормативных правовых актов, содержащих нормы трудового права</w:t>
            </w:r>
          </w:p>
        </w:tc>
        <w:tc>
          <w:tcPr>
            <w:tcW w:w="1511" w:type="dxa"/>
            <w:vAlign w:val="center"/>
          </w:tcPr>
          <w:p w:rsidR="008458D9" w:rsidRPr="00ED1E82" w:rsidRDefault="008458D9" w:rsidP="00A974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E82">
              <w:rPr>
                <w:rFonts w:ascii="Times New Roman" w:hAnsi="Times New Roman"/>
              </w:rPr>
              <w:t>02.04.2018</w:t>
            </w:r>
          </w:p>
        </w:tc>
        <w:tc>
          <w:tcPr>
            <w:tcW w:w="1474" w:type="dxa"/>
            <w:vAlign w:val="center"/>
          </w:tcPr>
          <w:p w:rsidR="008458D9" w:rsidRPr="00ED1E82" w:rsidRDefault="008458D9" w:rsidP="00A974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E82">
              <w:rPr>
                <w:rFonts w:ascii="Times New Roman" w:hAnsi="Times New Roman"/>
              </w:rPr>
              <w:t>27.04.2018</w:t>
            </w:r>
          </w:p>
        </w:tc>
        <w:tc>
          <w:tcPr>
            <w:tcW w:w="3966" w:type="dxa"/>
            <w:vAlign w:val="center"/>
          </w:tcPr>
          <w:p w:rsidR="008458D9" w:rsidRPr="00ED1E82" w:rsidRDefault="008458D9" w:rsidP="00A97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82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муниципального образования «Мелекесский район» Ульяновской области</w:t>
            </w:r>
          </w:p>
        </w:tc>
      </w:tr>
      <w:tr w:rsidR="008458D9" w:rsidRPr="00ED1E82" w:rsidTr="00A974E6">
        <w:tc>
          <w:tcPr>
            <w:tcW w:w="603" w:type="dxa"/>
          </w:tcPr>
          <w:p w:rsidR="008458D9" w:rsidRPr="00ED1E82" w:rsidRDefault="008458D9" w:rsidP="00ED1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E8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64" w:type="dxa"/>
          </w:tcPr>
          <w:p w:rsidR="008458D9" w:rsidRPr="00ED1E82" w:rsidRDefault="008458D9" w:rsidP="00ED1E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E82">
              <w:rPr>
                <w:rFonts w:ascii="Times New Roman" w:hAnsi="Times New Roman"/>
                <w:color w:val="000000"/>
                <w:sz w:val="24"/>
                <w:szCs w:val="24"/>
              </w:rPr>
              <w:t>МКОУ «Средняя школа имени Героя Социалистического Труда Я.М. Вадина</w:t>
            </w:r>
          </w:p>
          <w:p w:rsidR="008458D9" w:rsidRPr="00ED1E82" w:rsidRDefault="008458D9" w:rsidP="00ED1E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E82">
              <w:rPr>
                <w:rFonts w:ascii="Times New Roman" w:hAnsi="Times New Roman"/>
                <w:color w:val="000000"/>
                <w:sz w:val="24"/>
                <w:szCs w:val="24"/>
              </w:rPr>
              <w:t>п. Дивный»</w:t>
            </w:r>
          </w:p>
          <w:p w:rsidR="008458D9" w:rsidRPr="00ED1E82" w:rsidRDefault="008458D9" w:rsidP="00ED1E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E82">
              <w:rPr>
                <w:rFonts w:ascii="Times New Roman" w:hAnsi="Times New Roman"/>
                <w:color w:val="000000"/>
                <w:sz w:val="24"/>
                <w:szCs w:val="24"/>
              </w:rPr>
              <w:t>433546  Ульяновская область Мелекесский район п. Дивный ул. Советская, д.51</w:t>
            </w:r>
          </w:p>
        </w:tc>
        <w:tc>
          <w:tcPr>
            <w:tcW w:w="3259" w:type="dxa"/>
          </w:tcPr>
          <w:p w:rsidR="008458D9" w:rsidRPr="00ED1E82" w:rsidRDefault="008458D9" w:rsidP="00ED1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E82">
              <w:rPr>
                <w:rFonts w:ascii="Times New Roman" w:hAnsi="Times New Roman"/>
                <w:sz w:val="24"/>
                <w:szCs w:val="24"/>
              </w:rPr>
              <w:t xml:space="preserve">контроль за соблюдением трудового законодательства </w:t>
            </w:r>
          </w:p>
          <w:p w:rsidR="008458D9" w:rsidRPr="00ED1E82" w:rsidRDefault="008458D9" w:rsidP="00ED1E82">
            <w:pPr>
              <w:spacing w:after="0" w:line="240" w:lineRule="auto"/>
              <w:rPr>
                <w:sz w:val="24"/>
                <w:szCs w:val="24"/>
              </w:rPr>
            </w:pPr>
            <w:r w:rsidRPr="00ED1E82">
              <w:rPr>
                <w:rFonts w:ascii="Times New Roman" w:hAnsi="Times New Roman"/>
                <w:sz w:val="24"/>
                <w:szCs w:val="24"/>
              </w:rPr>
              <w:t>и иных нормативных правовых актов, содержащих нормы трудового права</w:t>
            </w:r>
          </w:p>
        </w:tc>
        <w:tc>
          <w:tcPr>
            <w:tcW w:w="1511" w:type="dxa"/>
            <w:vAlign w:val="center"/>
          </w:tcPr>
          <w:p w:rsidR="008458D9" w:rsidRPr="00ED1E82" w:rsidRDefault="008458D9" w:rsidP="00A974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E82">
              <w:rPr>
                <w:rFonts w:ascii="Times New Roman" w:hAnsi="Times New Roman"/>
              </w:rPr>
              <w:t>10.05.2018</w:t>
            </w:r>
          </w:p>
        </w:tc>
        <w:tc>
          <w:tcPr>
            <w:tcW w:w="1474" w:type="dxa"/>
            <w:vAlign w:val="center"/>
          </w:tcPr>
          <w:p w:rsidR="008458D9" w:rsidRPr="00ED1E82" w:rsidRDefault="008458D9" w:rsidP="00A974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E82">
              <w:rPr>
                <w:rFonts w:ascii="Times New Roman" w:hAnsi="Times New Roman"/>
              </w:rPr>
              <w:t>01.06.2018</w:t>
            </w:r>
          </w:p>
        </w:tc>
        <w:tc>
          <w:tcPr>
            <w:tcW w:w="3966" w:type="dxa"/>
            <w:vAlign w:val="center"/>
          </w:tcPr>
          <w:p w:rsidR="008458D9" w:rsidRPr="00ED1E82" w:rsidRDefault="008458D9" w:rsidP="00A97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82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муниципального образования «Мелекесский район» Ульяновской области</w:t>
            </w:r>
          </w:p>
        </w:tc>
      </w:tr>
      <w:tr w:rsidR="008458D9" w:rsidRPr="00ED1E82" w:rsidTr="00A974E6">
        <w:tc>
          <w:tcPr>
            <w:tcW w:w="603" w:type="dxa"/>
          </w:tcPr>
          <w:p w:rsidR="008458D9" w:rsidRPr="00ED1E82" w:rsidRDefault="008458D9" w:rsidP="00ED1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E8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64" w:type="dxa"/>
          </w:tcPr>
          <w:p w:rsidR="008458D9" w:rsidRPr="00ED1E82" w:rsidRDefault="008458D9" w:rsidP="00ED1E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E82">
              <w:rPr>
                <w:rFonts w:ascii="Times New Roman" w:hAnsi="Times New Roman"/>
                <w:color w:val="000000"/>
                <w:sz w:val="24"/>
                <w:szCs w:val="24"/>
              </w:rPr>
              <w:t>МКОУ «Средняя школа с. Рязаново» 433545  Ульяновская область Мелекесский район с. Рязаново ул. Октябрьская, д. 20</w:t>
            </w:r>
          </w:p>
        </w:tc>
        <w:tc>
          <w:tcPr>
            <w:tcW w:w="3259" w:type="dxa"/>
          </w:tcPr>
          <w:p w:rsidR="008458D9" w:rsidRPr="00ED1E82" w:rsidRDefault="008458D9" w:rsidP="00ED1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E82">
              <w:rPr>
                <w:rFonts w:ascii="Times New Roman" w:hAnsi="Times New Roman"/>
                <w:sz w:val="24"/>
                <w:szCs w:val="24"/>
              </w:rPr>
              <w:t xml:space="preserve">контроль за соблюдением трудового законодательства </w:t>
            </w:r>
          </w:p>
          <w:p w:rsidR="008458D9" w:rsidRPr="00ED1E82" w:rsidRDefault="008458D9" w:rsidP="00ED1E82">
            <w:pPr>
              <w:spacing w:after="0" w:line="240" w:lineRule="auto"/>
              <w:rPr>
                <w:sz w:val="24"/>
                <w:szCs w:val="24"/>
              </w:rPr>
            </w:pPr>
            <w:r w:rsidRPr="00ED1E82">
              <w:rPr>
                <w:rFonts w:ascii="Times New Roman" w:hAnsi="Times New Roman"/>
                <w:sz w:val="24"/>
                <w:szCs w:val="24"/>
              </w:rPr>
              <w:t>и иных нормативных правовых актов, содержащих нормы трудового права</w:t>
            </w:r>
          </w:p>
        </w:tc>
        <w:tc>
          <w:tcPr>
            <w:tcW w:w="1511" w:type="dxa"/>
            <w:vAlign w:val="center"/>
          </w:tcPr>
          <w:p w:rsidR="008458D9" w:rsidRPr="00ED1E82" w:rsidRDefault="008458D9" w:rsidP="00A974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E82">
              <w:rPr>
                <w:rFonts w:ascii="Times New Roman" w:hAnsi="Times New Roman"/>
              </w:rPr>
              <w:t>04.06.2018</w:t>
            </w:r>
          </w:p>
        </w:tc>
        <w:tc>
          <w:tcPr>
            <w:tcW w:w="1474" w:type="dxa"/>
            <w:vAlign w:val="center"/>
          </w:tcPr>
          <w:p w:rsidR="008458D9" w:rsidRPr="00ED1E82" w:rsidRDefault="008458D9" w:rsidP="00A974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E82">
              <w:rPr>
                <w:rFonts w:ascii="Times New Roman" w:hAnsi="Times New Roman"/>
              </w:rPr>
              <w:t>29.06.2018</w:t>
            </w:r>
          </w:p>
        </w:tc>
        <w:tc>
          <w:tcPr>
            <w:tcW w:w="3966" w:type="dxa"/>
            <w:vAlign w:val="center"/>
          </w:tcPr>
          <w:p w:rsidR="008458D9" w:rsidRPr="00ED1E82" w:rsidRDefault="008458D9" w:rsidP="00A97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82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муниципального образования «Мелекесский район» Ульяновской области</w:t>
            </w:r>
          </w:p>
        </w:tc>
      </w:tr>
      <w:tr w:rsidR="008458D9" w:rsidRPr="00ED1E82" w:rsidTr="00A974E6">
        <w:tc>
          <w:tcPr>
            <w:tcW w:w="603" w:type="dxa"/>
          </w:tcPr>
          <w:p w:rsidR="008458D9" w:rsidRPr="00ED1E82" w:rsidRDefault="008458D9" w:rsidP="00ED1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E8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464" w:type="dxa"/>
          </w:tcPr>
          <w:p w:rsidR="008458D9" w:rsidRPr="00ED1E82" w:rsidRDefault="008458D9" w:rsidP="00ED1E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E82">
              <w:rPr>
                <w:rFonts w:ascii="Times New Roman" w:hAnsi="Times New Roman"/>
                <w:color w:val="000000"/>
                <w:sz w:val="24"/>
                <w:szCs w:val="24"/>
              </w:rPr>
              <w:t>МКОУ «Средняя школа им. Героя Советского Союза В.А.Маркелова</w:t>
            </w:r>
          </w:p>
          <w:p w:rsidR="008458D9" w:rsidRPr="00ED1E82" w:rsidRDefault="008458D9" w:rsidP="00ED1E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E82">
              <w:rPr>
                <w:rFonts w:ascii="Times New Roman" w:hAnsi="Times New Roman"/>
                <w:color w:val="000000"/>
                <w:sz w:val="24"/>
                <w:szCs w:val="24"/>
              </w:rPr>
              <w:t>с. Старая Сахча»</w:t>
            </w:r>
          </w:p>
          <w:p w:rsidR="008458D9" w:rsidRPr="00ED1E82" w:rsidRDefault="008458D9" w:rsidP="00ED1E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E82">
              <w:rPr>
                <w:rFonts w:ascii="Times New Roman" w:hAnsi="Times New Roman"/>
                <w:color w:val="000000"/>
                <w:sz w:val="24"/>
                <w:szCs w:val="24"/>
              </w:rPr>
              <w:t>433529  Ульяновская область Мелекесский район с. Старая Сахча ул. Комсомольская, д. 60</w:t>
            </w:r>
          </w:p>
        </w:tc>
        <w:tc>
          <w:tcPr>
            <w:tcW w:w="3259" w:type="dxa"/>
          </w:tcPr>
          <w:p w:rsidR="008458D9" w:rsidRPr="00ED1E82" w:rsidRDefault="008458D9" w:rsidP="00ED1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E82">
              <w:rPr>
                <w:rFonts w:ascii="Times New Roman" w:hAnsi="Times New Roman"/>
                <w:sz w:val="24"/>
                <w:szCs w:val="24"/>
              </w:rPr>
              <w:t xml:space="preserve">контроль за соблюдением трудового законодательства </w:t>
            </w:r>
          </w:p>
          <w:p w:rsidR="008458D9" w:rsidRPr="00ED1E82" w:rsidRDefault="008458D9" w:rsidP="00ED1E82">
            <w:pPr>
              <w:spacing w:after="0" w:line="240" w:lineRule="auto"/>
              <w:rPr>
                <w:sz w:val="24"/>
                <w:szCs w:val="24"/>
              </w:rPr>
            </w:pPr>
            <w:r w:rsidRPr="00ED1E82">
              <w:rPr>
                <w:rFonts w:ascii="Times New Roman" w:hAnsi="Times New Roman"/>
                <w:sz w:val="24"/>
                <w:szCs w:val="24"/>
              </w:rPr>
              <w:t>и иных нормативных правовых актов, содержащих нормы трудового права</w:t>
            </w:r>
          </w:p>
        </w:tc>
        <w:tc>
          <w:tcPr>
            <w:tcW w:w="1511" w:type="dxa"/>
            <w:vAlign w:val="center"/>
          </w:tcPr>
          <w:p w:rsidR="008458D9" w:rsidRPr="00ED1E82" w:rsidRDefault="008458D9" w:rsidP="00A974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E82">
              <w:rPr>
                <w:rFonts w:ascii="Times New Roman" w:hAnsi="Times New Roman"/>
              </w:rPr>
              <w:t>09.07.2018</w:t>
            </w:r>
          </w:p>
        </w:tc>
        <w:tc>
          <w:tcPr>
            <w:tcW w:w="1474" w:type="dxa"/>
            <w:vAlign w:val="center"/>
          </w:tcPr>
          <w:p w:rsidR="008458D9" w:rsidRPr="00ED1E82" w:rsidRDefault="008458D9" w:rsidP="00A974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E82">
              <w:rPr>
                <w:rFonts w:ascii="Times New Roman" w:hAnsi="Times New Roman"/>
              </w:rPr>
              <w:t>27.07.2018</w:t>
            </w:r>
          </w:p>
        </w:tc>
        <w:tc>
          <w:tcPr>
            <w:tcW w:w="3966" w:type="dxa"/>
            <w:vAlign w:val="center"/>
          </w:tcPr>
          <w:p w:rsidR="008458D9" w:rsidRPr="00ED1E82" w:rsidRDefault="008458D9" w:rsidP="00A97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82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муниципального образования «Мелекесский район» Ульяновской области</w:t>
            </w:r>
          </w:p>
        </w:tc>
      </w:tr>
      <w:tr w:rsidR="008458D9" w:rsidRPr="00ED1E82" w:rsidTr="00A974E6">
        <w:tc>
          <w:tcPr>
            <w:tcW w:w="603" w:type="dxa"/>
          </w:tcPr>
          <w:p w:rsidR="008458D9" w:rsidRPr="00ED1E82" w:rsidRDefault="008458D9" w:rsidP="00ED1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E8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464" w:type="dxa"/>
          </w:tcPr>
          <w:p w:rsidR="008458D9" w:rsidRPr="00ED1E82" w:rsidRDefault="008458D9" w:rsidP="00ED1E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E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МКОУ «Средняя школа с. Тиинск» </w:t>
            </w:r>
          </w:p>
          <w:p w:rsidR="008458D9" w:rsidRPr="00ED1E82" w:rsidRDefault="008458D9" w:rsidP="00ED1E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E82">
              <w:rPr>
                <w:rFonts w:ascii="Times New Roman" w:hAnsi="Times New Roman"/>
                <w:color w:val="000000"/>
                <w:sz w:val="24"/>
                <w:szCs w:val="24"/>
              </w:rPr>
              <w:t>433520  Ульяновская область Мелекесский район с. Тиинск ул. Советская,  д. 32</w:t>
            </w:r>
          </w:p>
        </w:tc>
        <w:tc>
          <w:tcPr>
            <w:tcW w:w="3259" w:type="dxa"/>
          </w:tcPr>
          <w:p w:rsidR="008458D9" w:rsidRPr="00ED1E82" w:rsidRDefault="008458D9" w:rsidP="00ED1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E82">
              <w:rPr>
                <w:rFonts w:ascii="Times New Roman" w:hAnsi="Times New Roman"/>
                <w:sz w:val="24"/>
                <w:szCs w:val="24"/>
              </w:rPr>
              <w:t xml:space="preserve">контроль за соблюдением трудового законодательства </w:t>
            </w:r>
          </w:p>
          <w:p w:rsidR="008458D9" w:rsidRPr="00ED1E82" w:rsidRDefault="008458D9" w:rsidP="00ED1E82">
            <w:pPr>
              <w:spacing w:after="0" w:line="240" w:lineRule="auto"/>
              <w:rPr>
                <w:sz w:val="24"/>
                <w:szCs w:val="24"/>
              </w:rPr>
            </w:pPr>
            <w:r w:rsidRPr="00ED1E82">
              <w:rPr>
                <w:rFonts w:ascii="Times New Roman" w:hAnsi="Times New Roman"/>
                <w:sz w:val="24"/>
                <w:szCs w:val="24"/>
              </w:rPr>
              <w:t>и иных нормативных правовых актов, содержащих нормы трудового права</w:t>
            </w:r>
          </w:p>
        </w:tc>
        <w:tc>
          <w:tcPr>
            <w:tcW w:w="1511" w:type="dxa"/>
            <w:vAlign w:val="center"/>
          </w:tcPr>
          <w:p w:rsidR="008458D9" w:rsidRPr="00ED1E82" w:rsidRDefault="008458D9" w:rsidP="00A974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E82">
              <w:rPr>
                <w:rFonts w:ascii="Times New Roman" w:hAnsi="Times New Roman"/>
              </w:rPr>
              <w:t>06.08.2018</w:t>
            </w:r>
          </w:p>
        </w:tc>
        <w:tc>
          <w:tcPr>
            <w:tcW w:w="1474" w:type="dxa"/>
            <w:vAlign w:val="center"/>
          </w:tcPr>
          <w:p w:rsidR="008458D9" w:rsidRPr="00ED1E82" w:rsidRDefault="008458D9" w:rsidP="00A974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E82">
              <w:rPr>
                <w:rFonts w:ascii="Times New Roman" w:hAnsi="Times New Roman"/>
              </w:rPr>
              <w:t>31.08.2018</w:t>
            </w:r>
          </w:p>
        </w:tc>
        <w:tc>
          <w:tcPr>
            <w:tcW w:w="3966" w:type="dxa"/>
            <w:vAlign w:val="center"/>
          </w:tcPr>
          <w:p w:rsidR="008458D9" w:rsidRPr="00ED1E82" w:rsidRDefault="008458D9" w:rsidP="00A97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82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муниципального образования «Мелекесский район» Ульяновской области</w:t>
            </w:r>
          </w:p>
        </w:tc>
      </w:tr>
      <w:tr w:rsidR="008458D9" w:rsidRPr="00ED1E82" w:rsidTr="00A974E6">
        <w:tc>
          <w:tcPr>
            <w:tcW w:w="603" w:type="dxa"/>
          </w:tcPr>
          <w:p w:rsidR="008458D9" w:rsidRPr="00ED1E82" w:rsidRDefault="008458D9" w:rsidP="00ED1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E8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464" w:type="dxa"/>
          </w:tcPr>
          <w:p w:rsidR="008458D9" w:rsidRPr="00ED1E82" w:rsidRDefault="008458D9" w:rsidP="00ED1E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E82">
              <w:rPr>
                <w:rFonts w:ascii="Times New Roman" w:hAnsi="Times New Roman"/>
                <w:color w:val="000000"/>
                <w:sz w:val="24"/>
                <w:szCs w:val="24"/>
              </w:rPr>
              <w:t>МКОУ «Средняя школа с. Филипповка им. Насырова С.А.»</w:t>
            </w:r>
          </w:p>
          <w:p w:rsidR="008458D9" w:rsidRPr="00ED1E82" w:rsidRDefault="008458D9" w:rsidP="00ED1E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E82">
              <w:rPr>
                <w:rFonts w:ascii="Times New Roman" w:hAnsi="Times New Roman"/>
                <w:color w:val="000000"/>
                <w:sz w:val="24"/>
                <w:szCs w:val="24"/>
              </w:rPr>
              <w:t>433528  Ульяновская область Мелекесский район с. Филипповка ул. Куйбышева, д. 1</w:t>
            </w:r>
          </w:p>
        </w:tc>
        <w:tc>
          <w:tcPr>
            <w:tcW w:w="3259" w:type="dxa"/>
          </w:tcPr>
          <w:p w:rsidR="008458D9" w:rsidRPr="00ED1E82" w:rsidRDefault="008458D9" w:rsidP="00ED1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E82">
              <w:rPr>
                <w:rFonts w:ascii="Times New Roman" w:hAnsi="Times New Roman"/>
                <w:sz w:val="24"/>
                <w:szCs w:val="24"/>
              </w:rPr>
              <w:t xml:space="preserve">контроль за соблюдением трудового законодательства </w:t>
            </w:r>
          </w:p>
          <w:p w:rsidR="008458D9" w:rsidRPr="00ED1E82" w:rsidRDefault="008458D9" w:rsidP="00ED1E82">
            <w:pPr>
              <w:spacing w:after="0" w:line="240" w:lineRule="auto"/>
              <w:rPr>
                <w:sz w:val="24"/>
                <w:szCs w:val="24"/>
              </w:rPr>
            </w:pPr>
            <w:r w:rsidRPr="00ED1E82">
              <w:rPr>
                <w:rFonts w:ascii="Times New Roman" w:hAnsi="Times New Roman"/>
                <w:sz w:val="24"/>
                <w:szCs w:val="24"/>
              </w:rPr>
              <w:t>и иных нормативных правовых актов, содержащих нормы трудового права</w:t>
            </w:r>
          </w:p>
        </w:tc>
        <w:tc>
          <w:tcPr>
            <w:tcW w:w="1511" w:type="dxa"/>
            <w:vAlign w:val="center"/>
          </w:tcPr>
          <w:p w:rsidR="008458D9" w:rsidRPr="00ED1E82" w:rsidRDefault="008458D9" w:rsidP="00A974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E82">
              <w:rPr>
                <w:rFonts w:ascii="Times New Roman" w:hAnsi="Times New Roman"/>
              </w:rPr>
              <w:t>03.09.2018</w:t>
            </w:r>
          </w:p>
        </w:tc>
        <w:tc>
          <w:tcPr>
            <w:tcW w:w="1474" w:type="dxa"/>
            <w:vAlign w:val="center"/>
          </w:tcPr>
          <w:p w:rsidR="008458D9" w:rsidRPr="00ED1E82" w:rsidRDefault="008458D9" w:rsidP="00A974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E82">
              <w:rPr>
                <w:rFonts w:ascii="Times New Roman" w:hAnsi="Times New Roman"/>
              </w:rPr>
              <w:t>28.09.2018</w:t>
            </w:r>
          </w:p>
        </w:tc>
        <w:tc>
          <w:tcPr>
            <w:tcW w:w="3966" w:type="dxa"/>
            <w:vAlign w:val="center"/>
          </w:tcPr>
          <w:p w:rsidR="008458D9" w:rsidRPr="00ED1E82" w:rsidRDefault="008458D9" w:rsidP="00A97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82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муниципального образования «Мелекесский район» Ульяновской области</w:t>
            </w:r>
          </w:p>
        </w:tc>
      </w:tr>
      <w:tr w:rsidR="008458D9" w:rsidRPr="00ED1E82" w:rsidTr="00A974E6">
        <w:tc>
          <w:tcPr>
            <w:tcW w:w="603" w:type="dxa"/>
          </w:tcPr>
          <w:p w:rsidR="008458D9" w:rsidRPr="00ED1E82" w:rsidRDefault="008458D9" w:rsidP="00ED1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E8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464" w:type="dxa"/>
          </w:tcPr>
          <w:p w:rsidR="008458D9" w:rsidRPr="00ED1E82" w:rsidRDefault="008458D9" w:rsidP="00ED1E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E82">
              <w:rPr>
                <w:rFonts w:ascii="Times New Roman" w:hAnsi="Times New Roman"/>
                <w:color w:val="000000"/>
                <w:sz w:val="24"/>
                <w:szCs w:val="24"/>
              </w:rPr>
              <w:t>МКОУ «Основная школа с. Аллагулово»</w:t>
            </w:r>
          </w:p>
          <w:p w:rsidR="008458D9" w:rsidRPr="00ED1E82" w:rsidRDefault="008458D9" w:rsidP="00ED1E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E82">
              <w:rPr>
                <w:rFonts w:ascii="Times New Roman" w:hAnsi="Times New Roman"/>
                <w:color w:val="000000"/>
                <w:sz w:val="24"/>
                <w:szCs w:val="24"/>
              </w:rPr>
              <w:t>433542  Ульяновская область Мелекесский район с. Аллагулово ул. Школьная,  д. 1</w:t>
            </w:r>
          </w:p>
        </w:tc>
        <w:tc>
          <w:tcPr>
            <w:tcW w:w="3259" w:type="dxa"/>
          </w:tcPr>
          <w:p w:rsidR="008458D9" w:rsidRPr="00ED1E82" w:rsidRDefault="008458D9" w:rsidP="00ED1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E82">
              <w:rPr>
                <w:rFonts w:ascii="Times New Roman" w:hAnsi="Times New Roman"/>
                <w:sz w:val="24"/>
                <w:szCs w:val="24"/>
              </w:rPr>
              <w:t xml:space="preserve">контроль за соблюдением трудового законодательства </w:t>
            </w:r>
          </w:p>
          <w:p w:rsidR="008458D9" w:rsidRPr="00ED1E82" w:rsidRDefault="008458D9" w:rsidP="00ED1E82">
            <w:pPr>
              <w:spacing w:after="0" w:line="240" w:lineRule="auto"/>
              <w:rPr>
                <w:sz w:val="24"/>
                <w:szCs w:val="24"/>
              </w:rPr>
            </w:pPr>
            <w:r w:rsidRPr="00ED1E82">
              <w:rPr>
                <w:rFonts w:ascii="Times New Roman" w:hAnsi="Times New Roman"/>
                <w:sz w:val="24"/>
                <w:szCs w:val="24"/>
              </w:rPr>
              <w:t>и иных нормативных правовых актов, содержащих нормы трудового права</w:t>
            </w:r>
          </w:p>
        </w:tc>
        <w:tc>
          <w:tcPr>
            <w:tcW w:w="1511" w:type="dxa"/>
            <w:vAlign w:val="center"/>
          </w:tcPr>
          <w:p w:rsidR="008458D9" w:rsidRPr="00ED1E82" w:rsidRDefault="008458D9" w:rsidP="00A974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E82">
              <w:rPr>
                <w:rFonts w:ascii="Times New Roman" w:hAnsi="Times New Roman"/>
              </w:rPr>
              <w:t>08.10.2018</w:t>
            </w:r>
          </w:p>
        </w:tc>
        <w:tc>
          <w:tcPr>
            <w:tcW w:w="1474" w:type="dxa"/>
            <w:vAlign w:val="center"/>
          </w:tcPr>
          <w:p w:rsidR="008458D9" w:rsidRPr="00ED1E82" w:rsidRDefault="008458D9" w:rsidP="00A974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E82">
              <w:rPr>
                <w:rFonts w:ascii="Times New Roman" w:hAnsi="Times New Roman"/>
              </w:rPr>
              <w:t>26.10.2018</w:t>
            </w:r>
          </w:p>
        </w:tc>
        <w:tc>
          <w:tcPr>
            <w:tcW w:w="3966" w:type="dxa"/>
            <w:vAlign w:val="center"/>
          </w:tcPr>
          <w:p w:rsidR="008458D9" w:rsidRPr="00ED1E82" w:rsidRDefault="008458D9" w:rsidP="00A97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82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муниципального образования «Мелекесский район» Ульяновской области</w:t>
            </w:r>
          </w:p>
        </w:tc>
      </w:tr>
      <w:tr w:rsidR="008458D9" w:rsidRPr="00ED1E82" w:rsidTr="00A974E6">
        <w:tc>
          <w:tcPr>
            <w:tcW w:w="603" w:type="dxa"/>
          </w:tcPr>
          <w:p w:rsidR="008458D9" w:rsidRPr="00ED1E82" w:rsidRDefault="008458D9" w:rsidP="00ED1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E8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464" w:type="dxa"/>
          </w:tcPr>
          <w:p w:rsidR="008458D9" w:rsidRPr="00ED1E82" w:rsidRDefault="008458D9" w:rsidP="00ED1E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E82">
              <w:rPr>
                <w:rFonts w:ascii="Times New Roman" w:hAnsi="Times New Roman"/>
                <w:color w:val="000000"/>
                <w:sz w:val="24"/>
                <w:szCs w:val="24"/>
              </w:rPr>
              <w:t>МКОУ «Основная школа с. Слобода Выходцево»</w:t>
            </w:r>
          </w:p>
          <w:p w:rsidR="008458D9" w:rsidRPr="00ED1E82" w:rsidRDefault="008458D9" w:rsidP="00ED1E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E82">
              <w:rPr>
                <w:rFonts w:ascii="Times New Roman" w:hAnsi="Times New Roman"/>
                <w:color w:val="000000"/>
                <w:sz w:val="24"/>
                <w:szCs w:val="24"/>
              </w:rPr>
              <w:t>433520  Ульяновская область Мелекесский район с. Слобода Выходцево ул. Центральная, д. 43</w:t>
            </w:r>
          </w:p>
        </w:tc>
        <w:tc>
          <w:tcPr>
            <w:tcW w:w="3259" w:type="dxa"/>
          </w:tcPr>
          <w:p w:rsidR="008458D9" w:rsidRPr="00ED1E82" w:rsidRDefault="008458D9" w:rsidP="00ED1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E82">
              <w:rPr>
                <w:rFonts w:ascii="Times New Roman" w:hAnsi="Times New Roman"/>
                <w:sz w:val="24"/>
                <w:szCs w:val="24"/>
              </w:rPr>
              <w:t xml:space="preserve">контроль за соблюдением трудового законодательства </w:t>
            </w:r>
          </w:p>
          <w:p w:rsidR="008458D9" w:rsidRPr="00ED1E82" w:rsidRDefault="008458D9" w:rsidP="00ED1E82">
            <w:pPr>
              <w:spacing w:after="0" w:line="240" w:lineRule="auto"/>
              <w:rPr>
                <w:sz w:val="24"/>
                <w:szCs w:val="24"/>
              </w:rPr>
            </w:pPr>
            <w:r w:rsidRPr="00ED1E82">
              <w:rPr>
                <w:rFonts w:ascii="Times New Roman" w:hAnsi="Times New Roman"/>
                <w:sz w:val="24"/>
                <w:szCs w:val="24"/>
              </w:rPr>
              <w:t>и иных нормативных правовых актов, содержащих нормы трудового права</w:t>
            </w:r>
          </w:p>
        </w:tc>
        <w:tc>
          <w:tcPr>
            <w:tcW w:w="1511" w:type="dxa"/>
            <w:vAlign w:val="center"/>
          </w:tcPr>
          <w:p w:rsidR="008458D9" w:rsidRPr="00ED1E82" w:rsidRDefault="008458D9" w:rsidP="00A974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E82">
              <w:rPr>
                <w:rFonts w:ascii="Times New Roman" w:hAnsi="Times New Roman"/>
              </w:rPr>
              <w:t>06.11.2018</w:t>
            </w:r>
          </w:p>
        </w:tc>
        <w:tc>
          <w:tcPr>
            <w:tcW w:w="1474" w:type="dxa"/>
            <w:vAlign w:val="center"/>
          </w:tcPr>
          <w:p w:rsidR="008458D9" w:rsidRPr="00ED1E82" w:rsidRDefault="008458D9" w:rsidP="00A974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E82">
              <w:rPr>
                <w:rFonts w:ascii="Times New Roman" w:hAnsi="Times New Roman"/>
              </w:rPr>
              <w:t>30.11.2018</w:t>
            </w:r>
          </w:p>
        </w:tc>
        <w:tc>
          <w:tcPr>
            <w:tcW w:w="3966" w:type="dxa"/>
            <w:vAlign w:val="center"/>
          </w:tcPr>
          <w:p w:rsidR="008458D9" w:rsidRPr="00ED1E82" w:rsidRDefault="008458D9" w:rsidP="00A97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82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муниципального образования «Мелекесский район» Ульяновской области</w:t>
            </w:r>
          </w:p>
        </w:tc>
      </w:tr>
      <w:tr w:rsidR="008458D9" w:rsidRPr="00ED1E82" w:rsidTr="00A974E6">
        <w:tc>
          <w:tcPr>
            <w:tcW w:w="603" w:type="dxa"/>
          </w:tcPr>
          <w:p w:rsidR="008458D9" w:rsidRPr="00ED1E82" w:rsidRDefault="008458D9" w:rsidP="00ED1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E8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464" w:type="dxa"/>
          </w:tcPr>
          <w:p w:rsidR="008458D9" w:rsidRPr="00ED1E82" w:rsidRDefault="008458D9" w:rsidP="00ED1E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E82">
              <w:rPr>
                <w:rFonts w:ascii="Times New Roman" w:hAnsi="Times New Roman"/>
                <w:color w:val="000000"/>
                <w:sz w:val="24"/>
                <w:szCs w:val="24"/>
              </w:rPr>
              <w:t>МДОУ «Детский сад «Рябинка» р.п. Новая Майна»</w:t>
            </w:r>
          </w:p>
          <w:p w:rsidR="008458D9" w:rsidRPr="00ED1E82" w:rsidRDefault="008458D9" w:rsidP="00ED1E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E82">
              <w:rPr>
                <w:rFonts w:ascii="Times New Roman" w:hAnsi="Times New Roman"/>
                <w:color w:val="000000"/>
                <w:sz w:val="24"/>
                <w:szCs w:val="24"/>
              </w:rPr>
              <w:t>433556  Ульяновская область Мелекесский район р.п. Новая Майна,  ул. Микрорайон, д. 23А</w:t>
            </w:r>
          </w:p>
        </w:tc>
        <w:tc>
          <w:tcPr>
            <w:tcW w:w="3259" w:type="dxa"/>
          </w:tcPr>
          <w:p w:rsidR="008458D9" w:rsidRPr="00ED1E82" w:rsidRDefault="008458D9" w:rsidP="00ED1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E82">
              <w:rPr>
                <w:rFonts w:ascii="Times New Roman" w:hAnsi="Times New Roman"/>
                <w:sz w:val="24"/>
                <w:szCs w:val="24"/>
              </w:rPr>
              <w:t xml:space="preserve">контроль за соблюдением трудового законодательства </w:t>
            </w:r>
          </w:p>
          <w:p w:rsidR="008458D9" w:rsidRPr="00ED1E82" w:rsidRDefault="008458D9" w:rsidP="00ED1E82">
            <w:pPr>
              <w:spacing w:after="0" w:line="240" w:lineRule="auto"/>
              <w:rPr>
                <w:sz w:val="24"/>
                <w:szCs w:val="24"/>
              </w:rPr>
            </w:pPr>
            <w:r w:rsidRPr="00ED1E82">
              <w:rPr>
                <w:rFonts w:ascii="Times New Roman" w:hAnsi="Times New Roman"/>
                <w:sz w:val="24"/>
                <w:szCs w:val="24"/>
              </w:rPr>
              <w:t>и иных нормативных правовых актов, содержащих нормы трудового права</w:t>
            </w:r>
          </w:p>
        </w:tc>
        <w:tc>
          <w:tcPr>
            <w:tcW w:w="1511" w:type="dxa"/>
            <w:vAlign w:val="center"/>
          </w:tcPr>
          <w:p w:rsidR="008458D9" w:rsidRPr="00ED1E82" w:rsidRDefault="008458D9" w:rsidP="00A974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E82">
              <w:rPr>
                <w:rFonts w:ascii="Times New Roman" w:hAnsi="Times New Roman"/>
              </w:rPr>
              <w:t>03.12.2018</w:t>
            </w:r>
          </w:p>
        </w:tc>
        <w:tc>
          <w:tcPr>
            <w:tcW w:w="1474" w:type="dxa"/>
            <w:vAlign w:val="center"/>
          </w:tcPr>
          <w:p w:rsidR="008458D9" w:rsidRPr="00ED1E82" w:rsidRDefault="008458D9" w:rsidP="00A974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E82">
              <w:rPr>
                <w:rFonts w:ascii="Times New Roman" w:hAnsi="Times New Roman"/>
              </w:rPr>
              <w:t>28.12.2018</w:t>
            </w:r>
          </w:p>
        </w:tc>
        <w:tc>
          <w:tcPr>
            <w:tcW w:w="3966" w:type="dxa"/>
            <w:vAlign w:val="center"/>
          </w:tcPr>
          <w:p w:rsidR="008458D9" w:rsidRPr="00ED1E82" w:rsidRDefault="008458D9" w:rsidP="00A97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82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муниципального образования «Мелекесский район» Ульяновской области</w:t>
            </w:r>
          </w:p>
        </w:tc>
      </w:tr>
      <w:tr w:rsidR="008458D9" w:rsidTr="00A974E6">
        <w:tc>
          <w:tcPr>
            <w:tcW w:w="603" w:type="dxa"/>
          </w:tcPr>
          <w:p w:rsidR="008458D9" w:rsidRPr="00166160" w:rsidRDefault="008458D9" w:rsidP="00166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16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64" w:type="dxa"/>
          </w:tcPr>
          <w:p w:rsidR="008458D9" w:rsidRPr="00166160" w:rsidRDefault="008458D9" w:rsidP="001661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160">
              <w:rPr>
                <w:rFonts w:ascii="Times New Roman" w:hAnsi="Times New Roman"/>
                <w:color w:val="000000"/>
                <w:sz w:val="24"/>
                <w:szCs w:val="24"/>
              </w:rPr>
              <w:t>МДОУ «Детский сад «Рябинка» р.п. Н.Майна»</w:t>
            </w:r>
          </w:p>
        </w:tc>
        <w:tc>
          <w:tcPr>
            <w:tcW w:w="3259" w:type="dxa"/>
          </w:tcPr>
          <w:p w:rsidR="008458D9" w:rsidRPr="00166160" w:rsidRDefault="008458D9" w:rsidP="00166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160">
              <w:rPr>
                <w:rFonts w:ascii="Times New Roman" w:hAnsi="Times New Roman"/>
                <w:sz w:val="24"/>
                <w:szCs w:val="24"/>
              </w:rPr>
              <w:t xml:space="preserve">Начисление и выплата заработной платы работникам </w:t>
            </w:r>
          </w:p>
        </w:tc>
        <w:tc>
          <w:tcPr>
            <w:tcW w:w="1511" w:type="dxa"/>
            <w:vAlign w:val="center"/>
          </w:tcPr>
          <w:p w:rsidR="008458D9" w:rsidRPr="00166160" w:rsidRDefault="008458D9" w:rsidP="00A974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6160">
              <w:rPr>
                <w:rFonts w:ascii="Times New Roman" w:hAnsi="Times New Roman"/>
              </w:rPr>
              <w:t>2017г.</w:t>
            </w:r>
          </w:p>
        </w:tc>
        <w:tc>
          <w:tcPr>
            <w:tcW w:w="1474" w:type="dxa"/>
            <w:vAlign w:val="center"/>
          </w:tcPr>
          <w:p w:rsidR="008458D9" w:rsidRPr="00166160" w:rsidRDefault="008458D9" w:rsidP="00A974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6160">
              <w:rPr>
                <w:rFonts w:ascii="Times New Roman" w:hAnsi="Times New Roman"/>
              </w:rPr>
              <w:t>январь</w:t>
            </w:r>
          </w:p>
        </w:tc>
        <w:tc>
          <w:tcPr>
            <w:tcW w:w="3966" w:type="dxa"/>
            <w:vAlign w:val="center"/>
          </w:tcPr>
          <w:p w:rsidR="008458D9" w:rsidRPr="00166160" w:rsidRDefault="008458D9" w:rsidP="00A97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160">
              <w:rPr>
                <w:rFonts w:ascii="Times New Roman" w:hAnsi="Times New Roman"/>
                <w:sz w:val="24"/>
                <w:szCs w:val="24"/>
              </w:rPr>
              <w:t>С.А.Соколова</w:t>
            </w:r>
          </w:p>
        </w:tc>
      </w:tr>
      <w:tr w:rsidR="008458D9" w:rsidTr="00A974E6">
        <w:tc>
          <w:tcPr>
            <w:tcW w:w="603" w:type="dxa"/>
          </w:tcPr>
          <w:p w:rsidR="008458D9" w:rsidRPr="00166160" w:rsidRDefault="008458D9" w:rsidP="00166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8458D9" w:rsidRPr="00166160" w:rsidRDefault="008458D9" w:rsidP="00166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58D9" w:rsidRPr="00166160" w:rsidRDefault="008458D9" w:rsidP="00166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58D9" w:rsidRPr="00166160" w:rsidRDefault="008458D9" w:rsidP="00166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58D9" w:rsidRPr="00166160" w:rsidRDefault="008458D9" w:rsidP="00166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464" w:type="dxa"/>
          </w:tcPr>
          <w:p w:rsidR="008458D9" w:rsidRPr="00166160" w:rsidRDefault="008458D9" w:rsidP="001661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160">
              <w:rPr>
                <w:rFonts w:ascii="Times New Roman" w:hAnsi="Times New Roman"/>
                <w:color w:val="000000"/>
                <w:sz w:val="24"/>
                <w:szCs w:val="24"/>
              </w:rPr>
              <w:t>МДОУ «Детский сад «Тополек» р.п. Н.Майна»</w:t>
            </w:r>
          </w:p>
          <w:p w:rsidR="008458D9" w:rsidRPr="00166160" w:rsidRDefault="008458D9" w:rsidP="001661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458D9" w:rsidRPr="00166160" w:rsidRDefault="008458D9" w:rsidP="001661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160">
              <w:rPr>
                <w:rFonts w:ascii="Times New Roman" w:hAnsi="Times New Roman"/>
                <w:color w:val="000000"/>
                <w:sz w:val="24"/>
                <w:szCs w:val="24"/>
              </w:rPr>
              <w:t>МДОУ «Детский сад «Колосок» р.п. Н.Майна</w:t>
            </w:r>
          </w:p>
        </w:tc>
        <w:tc>
          <w:tcPr>
            <w:tcW w:w="3259" w:type="dxa"/>
          </w:tcPr>
          <w:p w:rsidR="008458D9" w:rsidRPr="00166160" w:rsidRDefault="008458D9" w:rsidP="00166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58D9" w:rsidRPr="00166160" w:rsidRDefault="008458D9" w:rsidP="00166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160">
              <w:rPr>
                <w:rFonts w:ascii="Times New Roman" w:hAnsi="Times New Roman"/>
                <w:sz w:val="24"/>
                <w:szCs w:val="24"/>
              </w:rPr>
              <w:t>Начисление и выплата заработной платы работникам</w:t>
            </w:r>
          </w:p>
        </w:tc>
        <w:tc>
          <w:tcPr>
            <w:tcW w:w="1511" w:type="dxa"/>
            <w:vAlign w:val="center"/>
          </w:tcPr>
          <w:p w:rsidR="008458D9" w:rsidRPr="00166160" w:rsidRDefault="008458D9" w:rsidP="00A974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458D9" w:rsidRPr="00166160" w:rsidRDefault="008458D9" w:rsidP="00A974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6160">
              <w:rPr>
                <w:rFonts w:ascii="Times New Roman" w:hAnsi="Times New Roman"/>
              </w:rPr>
              <w:t>2017г.</w:t>
            </w:r>
          </w:p>
        </w:tc>
        <w:tc>
          <w:tcPr>
            <w:tcW w:w="1474" w:type="dxa"/>
            <w:vAlign w:val="center"/>
          </w:tcPr>
          <w:p w:rsidR="008458D9" w:rsidRPr="00166160" w:rsidRDefault="008458D9" w:rsidP="00A974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458D9" w:rsidRPr="00166160" w:rsidRDefault="008458D9" w:rsidP="00A974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6160">
              <w:rPr>
                <w:rFonts w:ascii="Times New Roman" w:hAnsi="Times New Roman"/>
              </w:rPr>
              <w:t>февраль</w:t>
            </w:r>
          </w:p>
        </w:tc>
        <w:tc>
          <w:tcPr>
            <w:tcW w:w="3966" w:type="dxa"/>
            <w:vAlign w:val="center"/>
          </w:tcPr>
          <w:p w:rsidR="008458D9" w:rsidRPr="00166160" w:rsidRDefault="008458D9" w:rsidP="00A97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58D9" w:rsidRPr="00166160" w:rsidRDefault="008458D9" w:rsidP="00A97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160">
              <w:rPr>
                <w:rFonts w:ascii="Times New Roman" w:hAnsi="Times New Roman"/>
                <w:sz w:val="24"/>
                <w:szCs w:val="24"/>
              </w:rPr>
              <w:t>С.А.Соколова</w:t>
            </w:r>
          </w:p>
        </w:tc>
      </w:tr>
      <w:tr w:rsidR="008458D9" w:rsidTr="00A974E6">
        <w:tc>
          <w:tcPr>
            <w:tcW w:w="603" w:type="dxa"/>
          </w:tcPr>
          <w:p w:rsidR="008458D9" w:rsidRPr="00166160" w:rsidRDefault="008458D9" w:rsidP="00166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464" w:type="dxa"/>
          </w:tcPr>
          <w:p w:rsidR="008458D9" w:rsidRPr="00166160" w:rsidRDefault="008458D9" w:rsidP="001661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1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 «Мулловское городское поселение» </w:t>
            </w:r>
          </w:p>
        </w:tc>
        <w:tc>
          <w:tcPr>
            <w:tcW w:w="3259" w:type="dxa"/>
          </w:tcPr>
          <w:p w:rsidR="008458D9" w:rsidRPr="00166160" w:rsidRDefault="008458D9" w:rsidP="00166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160">
              <w:rPr>
                <w:rFonts w:ascii="Times New Roman" w:hAnsi="Times New Roman"/>
                <w:sz w:val="24"/>
                <w:szCs w:val="24"/>
              </w:rPr>
              <w:t>Соблюдение действующего законодательства РФ о контрактной системе в сфере закупок, в соответствии с п.8 ст.99 ФЗ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511" w:type="dxa"/>
            <w:vAlign w:val="center"/>
          </w:tcPr>
          <w:p w:rsidR="008458D9" w:rsidRPr="00166160" w:rsidRDefault="008458D9" w:rsidP="00A974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458D9" w:rsidRPr="00166160" w:rsidRDefault="008458D9" w:rsidP="00A974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458D9" w:rsidRPr="00166160" w:rsidRDefault="008458D9" w:rsidP="00A974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458D9" w:rsidRPr="00166160" w:rsidRDefault="008458D9" w:rsidP="00A974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6160">
              <w:rPr>
                <w:rFonts w:ascii="Times New Roman" w:hAnsi="Times New Roman"/>
              </w:rPr>
              <w:t>2017г.</w:t>
            </w:r>
          </w:p>
        </w:tc>
        <w:tc>
          <w:tcPr>
            <w:tcW w:w="1474" w:type="dxa"/>
            <w:vAlign w:val="center"/>
          </w:tcPr>
          <w:p w:rsidR="008458D9" w:rsidRPr="00166160" w:rsidRDefault="008458D9" w:rsidP="00A974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458D9" w:rsidRPr="00166160" w:rsidRDefault="008458D9" w:rsidP="00A974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458D9" w:rsidRPr="00166160" w:rsidRDefault="008458D9" w:rsidP="00A974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458D9" w:rsidRPr="00166160" w:rsidRDefault="008458D9" w:rsidP="00A974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6160">
              <w:rPr>
                <w:rFonts w:ascii="Times New Roman" w:hAnsi="Times New Roman"/>
              </w:rPr>
              <w:t>март</w:t>
            </w:r>
          </w:p>
        </w:tc>
        <w:tc>
          <w:tcPr>
            <w:tcW w:w="3966" w:type="dxa"/>
            <w:vAlign w:val="center"/>
          </w:tcPr>
          <w:p w:rsidR="008458D9" w:rsidRPr="00166160" w:rsidRDefault="008458D9" w:rsidP="00A97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58D9" w:rsidRPr="00166160" w:rsidRDefault="008458D9" w:rsidP="00A97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58D9" w:rsidRPr="00166160" w:rsidRDefault="008458D9" w:rsidP="00A97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58D9" w:rsidRPr="00166160" w:rsidRDefault="008458D9" w:rsidP="00A97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160">
              <w:rPr>
                <w:rFonts w:ascii="Times New Roman" w:hAnsi="Times New Roman"/>
                <w:sz w:val="24"/>
                <w:szCs w:val="24"/>
              </w:rPr>
              <w:t>С.А.Соколова</w:t>
            </w:r>
          </w:p>
        </w:tc>
      </w:tr>
      <w:tr w:rsidR="008458D9" w:rsidTr="00A974E6">
        <w:tc>
          <w:tcPr>
            <w:tcW w:w="603" w:type="dxa"/>
          </w:tcPr>
          <w:p w:rsidR="008458D9" w:rsidRPr="00166160" w:rsidRDefault="008458D9" w:rsidP="00166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464" w:type="dxa"/>
          </w:tcPr>
          <w:p w:rsidR="008458D9" w:rsidRPr="00166160" w:rsidRDefault="008458D9" w:rsidP="001661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160">
              <w:rPr>
                <w:rFonts w:ascii="Times New Roman" w:hAnsi="Times New Roman"/>
                <w:color w:val="000000"/>
                <w:sz w:val="24"/>
                <w:szCs w:val="24"/>
              </w:rPr>
              <w:t>МО «Новомайнское городское поселение»</w:t>
            </w:r>
          </w:p>
        </w:tc>
        <w:tc>
          <w:tcPr>
            <w:tcW w:w="3259" w:type="dxa"/>
          </w:tcPr>
          <w:p w:rsidR="008458D9" w:rsidRPr="00166160" w:rsidRDefault="008458D9" w:rsidP="00166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160">
              <w:rPr>
                <w:rFonts w:ascii="Times New Roman" w:hAnsi="Times New Roman"/>
                <w:sz w:val="24"/>
                <w:szCs w:val="24"/>
              </w:rPr>
              <w:t>Соблюдение действующего законодательства РФ о контрактной системе в сфере закупок, в соответствии с п.8 ст.99 ФЗ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511" w:type="dxa"/>
            <w:vAlign w:val="center"/>
          </w:tcPr>
          <w:p w:rsidR="008458D9" w:rsidRPr="00166160" w:rsidRDefault="008458D9" w:rsidP="00A974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458D9" w:rsidRPr="00166160" w:rsidRDefault="008458D9" w:rsidP="00A974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458D9" w:rsidRPr="00166160" w:rsidRDefault="008458D9" w:rsidP="00A974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458D9" w:rsidRPr="00166160" w:rsidRDefault="008458D9" w:rsidP="00A974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6160">
              <w:rPr>
                <w:rFonts w:ascii="Times New Roman" w:hAnsi="Times New Roman"/>
              </w:rPr>
              <w:t>2017г.</w:t>
            </w:r>
          </w:p>
        </w:tc>
        <w:tc>
          <w:tcPr>
            <w:tcW w:w="1474" w:type="dxa"/>
            <w:vAlign w:val="center"/>
          </w:tcPr>
          <w:p w:rsidR="008458D9" w:rsidRPr="00166160" w:rsidRDefault="008458D9" w:rsidP="00A974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458D9" w:rsidRPr="00166160" w:rsidRDefault="008458D9" w:rsidP="00A974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458D9" w:rsidRPr="00166160" w:rsidRDefault="008458D9" w:rsidP="00A974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458D9" w:rsidRPr="00166160" w:rsidRDefault="008458D9" w:rsidP="00A974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6160">
              <w:rPr>
                <w:rFonts w:ascii="Times New Roman" w:hAnsi="Times New Roman"/>
              </w:rPr>
              <w:t>апрель</w:t>
            </w:r>
          </w:p>
        </w:tc>
        <w:tc>
          <w:tcPr>
            <w:tcW w:w="3966" w:type="dxa"/>
            <w:vAlign w:val="center"/>
          </w:tcPr>
          <w:p w:rsidR="008458D9" w:rsidRPr="00166160" w:rsidRDefault="008458D9" w:rsidP="00A97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58D9" w:rsidRPr="00166160" w:rsidRDefault="008458D9" w:rsidP="00A97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58D9" w:rsidRPr="00166160" w:rsidRDefault="008458D9" w:rsidP="00A97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58D9" w:rsidRPr="00166160" w:rsidRDefault="008458D9" w:rsidP="00A97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160">
              <w:rPr>
                <w:rFonts w:ascii="Times New Roman" w:hAnsi="Times New Roman"/>
                <w:sz w:val="24"/>
                <w:szCs w:val="24"/>
              </w:rPr>
              <w:t>С.А.Соколова</w:t>
            </w:r>
          </w:p>
        </w:tc>
      </w:tr>
      <w:tr w:rsidR="008458D9" w:rsidTr="00A974E6">
        <w:tc>
          <w:tcPr>
            <w:tcW w:w="603" w:type="dxa"/>
          </w:tcPr>
          <w:p w:rsidR="008458D9" w:rsidRPr="00166160" w:rsidRDefault="008458D9" w:rsidP="00166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8458D9" w:rsidRPr="00166160" w:rsidRDefault="008458D9" w:rsidP="00166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58D9" w:rsidRPr="00166160" w:rsidRDefault="008458D9" w:rsidP="00166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58D9" w:rsidRPr="00166160" w:rsidRDefault="008458D9" w:rsidP="00166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58D9" w:rsidRPr="00166160" w:rsidRDefault="008458D9" w:rsidP="00166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58D9" w:rsidRPr="00166160" w:rsidRDefault="008458D9" w:rsidP="00166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58D9" w:rsidRPr="00166160" w:rsidRDefault="008458D9" w:rsidP="00166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58D9" w:rsidRPr="00166160" w:rsidRDefault="008458D9" w:rsidP="00166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58D9" w:rsidRPr="00166160" w:rsidRDefault="008458D9" w:rsidP="00166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58D9" w:rsidRPr="00166160" w:rsidRDefault="008458D9" w:rsidP="00166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58D9" w:rsidRPr="00166160" w:rsidRDefault="008458D9" w:rsidP="00166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160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464" w:type="dxa"/>
          </w:tcPr>
          <w:p w:rsidR="008458D9" w:rsidRPr="00166160" w:rsidRDefault="008458D9" w:rsidP="001661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160">
              <w:rPr>
                <w:rFonts w:ascii="Times New Roman" w:hAnsi="Times New Roman"/>
                <w:color w:val="000000"/>
                <w:sz w:val="24"/>
                <w:szCs w:val="24"/>
              </w:rPr>
              <w:t>Исполнители программы:</w:t>
            </w:r>
          </w:p>
          <w:p w:rsidR="008458D9" w:rsidRPr="00166160" w:rsidRDefault="008458D9" w:rsidP="001661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160">
              <w:rPr>
                <w:rFonts w:ascii="Times New Roman" w:hAnsi="Times New Roman"/>
                <w:color w:val="000000"/>
                <w:sz w:val="24"/>
                <w:szCs w:val="24"/>
              </w:rPr>
              <w:t>- Администрация МО «Мелекесский район»,</w:t>
            </w:r>
          </w:p>
          <w:p w:rsidR="008458D9" w:rsidRPr="00166160" w:rsidRDefault="008458D9" w:rsidP="001661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160">
              <w:rPr>
                <w:rFonts w:ascii="Times New Roman" w:hAnsi="Times New Roman"/>
                <w:color w:val="000000"/>
                <w:sz w:val="24"/>
                <w:szCs w:val="24"/>
              </w:rPr>
              <w:t>- МКУ «Управление жилищно-коммунальным хозяйством Мелекесского района»</w:t>
            </w:r>
          </w:p>
          <w:p w:rsidR="008458D9" w:rsidRPr="00166160" w:rsidRDefault="008458D9" w:rsidP="001661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160">
              <w:rPr>
                <w:rFonts w:ascii="Times New Roman" w:hAnsi="Times New Roman"/>
                <w:color w:val="000000"/>
                <w:sz w:val="24"/>
                <w:szCs w:val="24"/>
              </w:rPr>
              <w:t>- Управление образования администрации МО «Мелекесский район»</w:t>
            </w:r>
          </w:p>
          <w:p w:rsidR="008458D9" w:rsidRPr="00166160" w:rsidRDefault="008458D9" w:rsidP="001661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458D9" w:rsidRDefault="008458D9" w:rsidP="001661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458D9" w:rsidRPr="00166160" w:rsidRDefault="008458D9" w:rsidP="001661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160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образования администрации МО «Мелекесский район»</w:t>
            </w:r>
          </w:p>
        </w:tc>
        <w:tc>
          <w:tcPr>
            <w:tcW w:w="3259" w:type="dxa"/>
          </w:tcPr>
          <w:p w:rsidR="008458D9" w:rsidRPr="00166160" w:rsidRDefault="008458D9" w:rsidP="00166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160">
              <w:rPr>
                <w:rFonts w:ascii="Times New Roman" w:hAnsi="Times New Roman"/>
                <w:sz w:val="24"/>
                <w:szCs w:val="24"/>
              </w:rPr>
              <w:t>Исполнение целевых индикаторов муниципальных программ:</w:t>
            </w:r>
          </w:p>
          <w:p w:rsidR="008458D9" w:rsidRPr="00166160" w:rsidRDefault="008458D9" w:rsidP="00166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58D9" w:rsidRPr="00166160" w:rsidRDefault="008458D9" w:rsidP="00166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160">
              <w:rPr>
                <w:rFonts w:ascii="Times New Roman" w:hAnsi="Times New Roman"/>
                <w:sz w:val="24"/>
                <w:szCs w:val="24"/>
              </w:rPr>
              <w:t xml:space="preserve">-   «Развитие жилищно-коммунального хозяйства и повышение энергетической эффективности на территории Мелекесского района Ульяновской области на 2017-2021 годы» </w:t>
            </w:r>
          </w:p>
          <w:p w:rsidR="008458D9" w:rsidRPr="00166160" w:rsidRDefault="008458D9" w:rsidP="00166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58D9" w:rsidRPr="00166160" w:rsidRDefault="008458D9" w:rsidP="00166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58D9" w:rsidRPr="00166160" w:rsidRDefault="008458D9" w:rsidP="00166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160">
              <w:rPr>
                <w:rFonts w:ascii="Times New Roman" w:hAnsi="Times New Roman"/>
                <w:sz w:val="24"/>
                <w:szCs w:val="24"/>
              </w:rPr>
              <w:t>- «Развитие и модернизация образования в МО «Мелекесский район» Ульяновской области на 2017-2021 годы»</w:t>
            </w:r>
          </w:p>
        </w:tc>
        <w:tc>
          <w:tcPr>
            <w:tcW w:w="1511" w:type="dxa"/>
            <w:vAlign w:val="center"/>
          </w:tcPr>
          <w:p w:rsidR="008458D9" w:rsidRPr="00166160" w:rsidRDefault="008458D9" w:rsidP="00A974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458D9" w:rsidRPr="00166160" w:rsidRDefault="008458D9" w:rsidP="00A974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458D9" w:rsidRPr="00166160" w:rsidRDefault="008458D9" w:rsidP="00A974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458D9" w:rsidRPr="00166160" w:rsidRDefault="008458D9" w:rsidP="00A974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458D9" w:rsidRPr="00166160" w:rsidRDefault="008458D9" w:rsidP="00A974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6160">
              <w:rPr>
                <w:rFonts w:ascii="Times New Roman" w:hAnsi="Times New Roman"/>
              </w:rPr>
              <w:t>2017г.</w:t>
            </w:r>
          </w:p>
        </w:tc>
        <w:tc>
          <w:tcPr>
            <w:tcW w:w="1474" w:type="dxa"/>
            <w:vAlign w:val="center"/>
          </w:tcPr>
          <w:p w:rsidR="008458D9" w:rsidRPr="00166160" w:rsidRDefault="008458D9" w:rsidP="00A974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458D9" w:rsidRPr="00166160" w:rsidRDefault="008458D9" w:rsidP="00A974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458D9" w:rsidRPr="00166160" w:rsidRDefault="008458D9" w:rsidP="00A974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458D9" w:rsidRPr="00166160" w:rsidRDefault="008458D9" w:rsidP="00A974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458D9" w:rsidRPr="00166160" w:rsidRDefault="008458D9" w:rsidP="00A974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6160">
              <w:rPr>
                <w:rFonts w:ascii="Times New Roman" w:hAnsi="Times New Roman"/>
              </w:rPr>
              <w:t>май</w:t>
            </w:r>
          </w:p>
        </w:tc>
        <w:tc>
          <w:tcPr>
            <w:tcW w:w="3966" w:type="dxa"/>
            <w:vAlign w:val="center"/>
          </w:tcPr>
          <w:p w:rsidR="008458D9" w:rsidRPr="00166160" w:rsidRDefault="008458D9" w:rsidP="00A97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58D9" w:rsidRPr="00166160" w:rsidRDefault="008458D9" w:rsidP="00A97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58D9" w:rsidRPr="00166160" w:rsidRDefault="008458D9" w:rsidP="00A97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58D9" w:rsidRPr="00166160" w:rsidRDefault="008458D9" w:rsidP="00A97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58D9" w:rsidRPr="00166160" w:rsidRDefault="008458D9" w:rsidP="00A97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160">
              <w:rPr>
                <w:rFonts w:ascii="Times New Roman" w:hAnsi="Times New Roman"/>
                <w:sz w:val="24"/>
                <w:szCs w:val="24"/>
              </w:rPr>
              <w:t>С.А.Соколова</w:t>
            </w:r>
          </w:p>
        </w:tc>
      </w:tr>
      <w:tr w:rsidR="008458D9" w:rsidTr="00A974E6">
        <w:tc>
          <w:tcPr>
            <w:tcW w:w="603" w:type="dxa"/>
          </w:tcPr>
          <w:p w:rsidR="008458D9" w:rsidRPr="00166160" w:rsidRDefault="008458D9" w:rsidP="00166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8458D9" w:rsidRPr="00166160" w:rsidRDefault="008458D9" w:rsidP="00166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58D9" w:rsidRPr="00166160" w:rsidRDefault="008458D9" w:rsidP="00166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58D9" w:rsidRPr="00166160" w:rsidRDefault="008458D9" w:rsidP="00166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58D9" w:rsidRPr="00166160" w:rsidRDefault="008458D9" w:rsidP="00166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58D9" w:rsidRPr="00166160" w:rsidRDefault="008458D9" w:rsidP="00166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58D9" w:rsidRPr="00166160" w:rsidRDefault="008458D9" w:rsidP="00166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464" w:type="dxa"/>
          </w:tcPr>
          <w:p w:rsidR="008458D9" w:rsidRPr="00166160" w:rsidRDefault="008458D9" w:rsidP="001661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160">
              <w:rPr>
                <w:rFonts w:ascii="Times New Roman" w:hAnsi="Times New Roman"/>
                <w:color w:val="000000"/>
                <w:sz w:val="24"/>
                <w:szCs w:val="24"/>
              </w:rPr>
              <w:t>МКУ «Управление жилищно-коммунальным хозяйством Мелекесского района»</w:t>
            </w:r>
          </w:p>
          <w:p w:rsidR="008458D9" w:rsidRPr="00166160" w:rsidRDefault="008458D9" w:rsidP="001661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458D9" w:rsidRPr="00166160" w:rsidRDefault="008458D9" w:rsidP="001661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458D9" w:rsidRPr="00166160" w:rsidRDefault="008458D9" w:rsidP="001661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458D9" w:rsidRPr="00166160" w:rsidRDefault="008458D9" w:rsidP="001661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160">
              <w:rPr>
                <w:rFonts w:ascii="Times New Roman" w:hAnsi="Times New Roman"/>
                <w:color w:val="000000"/>
                <w:sz w:val="24"/>
                <w:szCs w:val="24"/>
              </w:rPr>
              <w:t>МО «Новоселкинское сельское поселение»</w:t>
            </w:r>
          </w:p>
        </w:tc>
        <w:tc>
          <w:tcPr>
            <w:tcW w:w="3259" w:type="dxa"/>
          </w:tcPr>
          <w:p w:rsidR="008458D9" w:rsidRPr="00166160" w:rsidRDefault="008458D9" w:rsidP="00166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160">
              <w:rPr>
                <w:rFonts w:ascii="Times New Roman" w:hAnsi="Times New Roman"/>
                <w:sz w:val="24"/>
                <w:szCs w:val="24"/>
              </w:rPr>
              <w:t>Отдельные вопросы финансово-хозяйственной деятельности</w:t>
            </w:r>
          </w:p>
          <w:p w:rsidR="008458D9" w:rsidRPr="00166160" w:rsidRDefault="008458D9" w:rsidP="00166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58D9" w:rsidRPr="00166160" w:rsidRDefault="008458D9" w:rsidP="00166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58D9" w:rsidRPr="00166160" w:rsidRDefault="008458D9" w:rsidP="00166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58D9" w:rsidRPr="00166160" w:rsidRDefault="008458D9" w:rsidP="00166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160">
              <w:rPr>
                <w:rFonts w:ascii="Times New Roman" w:hAnsi="Times New Roman"/>
                <w:sz w:val="24"/>
                <w:szCs w:val="24"/>
              </w:rPr>
              <w:t>Соблюдение законодательства  РФ в сфере размещения заказов, в целях реализации Приказа Минэкономразвития России от 28.01.2011 №30 «Об утверждении Порядка проведения плановых проверок при размещении заказов на поставки товаров, выполнение работ, оказание услуг для нужд заказчиков»</w:t>
            </w:r>
          </w:p>
        </w:tc>
        <w:tc>
          <w:tcPr>
            <w:tcW w:w="1511" w:type="dxa"/>
            <w:vAlign w:val="center"/>
          </w:tcPr>
          <w:p w:rsidR="008458D9" w:rsidRPr="00166160" w:rsidRDefault="008458D9" w:rsidP="00A974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458D9" w:rsidRPr="00166160" w:rsidRDefault="008458D9" w:rsidP="00A974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458D9" w:rsidRPr="00166160" w:rsidRDefault="008458D9" w:rsidP="00A974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458D9" w:rsidRPr="00166160" w:rsidRDefault="008458D9" w:rsidP="00A974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6160">
              <w:rPr>
                <w:rFonts w:ascii="Times New Roman" w:hAnsi="Times New Roman"/>
              </w:rPr>
              <w:t>2017г.</w:t>
            </w:r>
          </w:p>
        </w:tc>
        <w:tc>
          <w:tcPr>
            <w:tcW w:w="1474" w:type="dxa"/>
            <w:vAlign w:val="center"/>
          </w:tcPr>
          <w:p w:rsidR="008458D9" w:rsidRPr="00166160" w:rsidRDefault="008458D9" w:rsidP="00A974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458D9" w:rsidRPr="00166160" w:rsidRDefault="008458D9" w:rsidP="00A974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458D9" w:rsidRPr="00166160" w:rsidRDefault="008458D9" w:rsidP="00A974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458D9" w:rsidRPr="00166160" w:rsidRDefault="008458D9" w:rsidP="00A974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6160">
              <w:rPr>
                <w:rFonts w:ascii="Times New Roman" w:hAnsi="Times New Roman"/>
              </w:rPr>
              <w:t>июнь</w:t>
            </w:r>
          </w:p>
        </w:tc>
        <w:tc>
          <w:tcPr>
            <w:tcW w:w="3966" w:type="dxa"/>
            <w:vAlign w:val="center"/>
          </w:tcPr>
          <w:p w:rsidR="008458D9" w:rsidRPr="00166160" w:rsidRDefault="008458D9" w:rsidP="00A97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160">
              <w:rPr>
                <w:rFonts w:ascii="Times New Roman" w:hAnsi="Times New Roman"/>
                <w:sz w:val="24"/>
                <w:szCs w:val="24"/>
              </w:rPr>
              <w:t>С.А.Соколова</w:t>
            </w:r>
          </w:p>
          <w:p w:rsidR="008458D9" w:rsidRPr="00166160" w:rsidRDefault="008458D9" w:rsidP="00A97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58D9" w:rsidRPr="00166160" w:rsidRDefault="008458D9" w:rsidP="00A97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58D9" w:rsidRPr="00166160" w:rsidRDefault="008458D9" w:rsidP="00A97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58D9" w:rsidRPr="00166160" w:rsidRDefault="008458D9" w:rsidP="00A97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58D9" w:rsidRPr="00166160" w:rsidRDefault="008458D9" w:rsidP="00A97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58D9" w:rsidRPr="00166160" w:rsidRDefault="008458D9" w:rsidP="00A97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160">
              <w:rPr>
                <w:rFonts w:ascii="Times New Roman" w:hAnsi="Times New Roman"/>
                <w:sz w:val="24"/>
                <w:szCs w:val="24"/>
              </w:rPr>
              <w:t>Инспекция</w:t>
            </w:r>
          </w:p>
        </w:tc>
      </w:tr>
      <w:tr w:rsidR="008458D9" w:rsidTr="00A974E6">
        <w:tc>
          <w:tcPr>
            <w:tcW w:w="603" w:type="dxa"/>
          </w:tcPr>
          <w:p w:rsidR="008458D9" w:rsidRPr="00166160" w:rsidRDefault="008458D9" w:rsidP="00166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464" w:type="dxa"/>
          </w:tcPr>
          <w:p w:rsidR="008458D9" w:rsidRPr="00166160" w:rsidRDefault="008458D9" w:rsidP="001661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160">
              <w:rPr>
                <w:rFonts w:ascii="Times New Roman" w:hAnsi="Times New Roman"/>
                <w:color w:val="000000"/>
                <w:sz w:val="24"/>
                <w:szCs w:val="24"/>
              </w:rPr>
              <w:t>МО «Николочеремшанское сельское поселение»</w:t>
            </w:r>
          </w:p>
          <w:p w:rsidR="008458D9" w:rsidRPr="00166160" w:rsidRDefault="008458D9" w:rsidP="001661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</w:tcPr>
          <w:p w:rsidR="008458D9" w:rsidRPr="00166160" w:rsidRDefault="008458D9" w:rsidP="00166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160">
              <w:rPr>
                <w:rFonts w:ascii="Times New Roman" w:hAnsi="Times New Roman"/>
                <w:sz w:val="24"/>
                <w:szCs w:val="24"/>
              </w:rPr>
              <w:t>Соблюдение действующего законодательства РФ о контрактной системе в сфере закупок, в соответствии с п.8 ст.99 ФЗ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511" w:type="dxa"/>
            <w:vAlign w:val="center"/>
          </w:tcPr>
          <w:p w:rsidR="008458D9" w:rsidRPr="00166160" w:rsidRDefault="008458D9" w:rsidP="00A974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458D9" w:rsidRPr="00166160" w:rsidRDefault="008458D9" w:rsidP="00A974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458D9" w:rsidRPr="00166160" w:rsidRDefault="008458D9" w:rsidP="00A974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458D9" w:rsidRPr="00166160" w:rsidRDefault="008458D9" w:rsidP="00A974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6160">
              <w:rPr>
                <w:rFonts w:ascii="Times New Roman" w:hAnsi="Times New Roman"/>
              </w:rPr>
              <w:t>2017г.</w:t>
            </w:r>
          </w:p>
        </w:tc>
        <w:tc>
          <w:tcPr>
            <w:tcW w:w="1474" w:type="dxa"/>
            <w:vAlign w:val="center"/>
          </w:tcPr>
          <w:p w:rsidR="008458D9" w:rsidRPr="00166160" w:rsidRDefault="008458D9" w:rsidP="00A974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458D9" w:rsidRPr="00166160" w:rsidRDefault="008458D9" w:rsidP="00A974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458D9" w:rsidRPr="00166160" w:rsidRDefault="008458D9" w:rsidP="00A974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458D9" w:rsidRPr="00166160" w:rsidRDefault="008458D9" w:rsidP="00A974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6160">
              <w:rPr>
                <w:rFonts w:ascii="Times New Roman" w:hAnsi="Times New Roman"/>
              </w:rPr>
              <w:t>июль</w:t>
            </w:r>
          </w:p>
        </w:tc>
        <w:tc>
          <w:tcPr>
            <w:tcW w:w="3966" w:type="dxa"/>
            <w:vAlign w:val="center"/>
          </w:tcPr>
          <w:p w:rsidR="008458D9" w:rsidRPr="00166160" w:rsidRDefault="008458D9" w:rsidP="00A97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58D9" w:rsidRPr="00166160" w:rsidRDefault="008458D9" w:rsidP="00A97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58D9" w:rsidRPr="00166160" w:rsidRDefault="008458D9" w:rsidP="00A97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58D9" w:rsidRPr="00166160" w:rsidRDefault="008458D9" w:rsidP="00A97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160">
              <w:rPr>
                <w:rFonts w:ascii="Times New Roman" w:hAnsi="Times New Roman"/>
                <w:sz w:val="24"/>
                <w:szCs w:val="24"/>
              </w:rPr>
              <w:t>С.А.Соколова</w:t>
            </w:r>
          </w:p>
        </w:tc>
      </w:tr>
      <w:tr w:rsidR="008458D9" w:rsidTr="00A974E6">
        <w:tc>
          <w:tcPr>
            <w:tcW w:w="603" w:type="dxa"/>
          </w:tcPr>
          <w:p w:rsidR="008458D9" w:rsidRPr="00166160" w:rsidRDefault="008458D9" w:rsidP="00166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464" w:type="dxa"/>
          </w:tcPr>
          <w:p w:rsidR="008458D9" w:rsidRPr="00166160" w:rsidRDefault="008458D9" w:rsidP="001661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160">
              <w:rPr>
                <w:rFonts w:ascii="Times New Roman" w:hAnsi="Times New Roman"/>
                <w:color w:val="000000"/>
                <w:sz w:val="24"/>
                <w:szCs w:val="24"/>
              </w:rPr>
              <w:t>МО «Лебяжинское сельское поселение»</w:t>
            </w:r>
          </w:p>
          <w:p w:rsidR="008458D9" w:rsidRPr="00166160" w:rsidRDefault="008458D9" w:rsidP="001661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</w:tcPr>
          <w:p w:rsidR="008458D9" w:rsidRPr="00166160" w:rsidRDefault="008458D9" w:rsidP="00166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160">
              <w:rPr>
                <w:rFonts w:ascii="Times New Roman" w:hAnsi="Times New Roman"/>
                <w:sz w:val="24"/>
                <w:szCs w:val="24"/>
              </w:rPr>
              <w:t>Соблюдение действующего законодательства РФ о контрактной системе в сфере закупок, в соответствии с п.8 ст.99 ФЗ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511" w:type="dxa"/>
            <w:vAlign w:val="center"/>
          </w:tcPr>
          <w:p w:rsidR="008458D9" w:rsidRPr="00166160" w:rsidRDefault="008458D9" w:rsidP="00A974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458D9" w:rsidRPr="00166160" w:rsidRDefault="008458D9" w:rsidP="00A974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458D9" w:rsidRPr="00166160" w:rsidRDefault="008458D9" w:rsidP="00A974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458D9" w:rsidRPr="00166160" w:rsidRDefault="008458D9" w:rsidP="00A974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6160">
              <w:rPr>
                <w:rFonts w:ascii="Times New Roman" w:hAnsi="Times New Roman"/>
              </w:rPr>
              <w:t>2017г.</w:t>
            </w:r>
          </w:p>
        </w:tc>
        <w:tc>
          <w:tcPr>
            <w:tcW w:w="1474" w:type="dxa"/>
            <w:vAlign w:val="center"/>
          </w:tcPr>
          <w:p w:rsidR="008458D9" w:rsidRPr="00166160" w:rsidRDefault="008458D9" w:rsidP="00A974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458D9" w:rsidRPr="00166160" w:rsidRDefault="008458D9" w:rsidP="00A974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458D9" w:rsidRPr="00166160" w:rsidRDefault="008458D9" w:rsidP="00A974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458D9" w:rsidRPr="00166160" w:rsidRDefault="008458D9" w:rsidP="00A974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6160">
              <w:rPr>
                <w:rFonts w:ascii="Times New Roman" w:hAnsi="Times New Roman"/>
              </w:rPr>
              <w:t>август</w:t>
            </w:r>
          </w:p>
        </w:tc>
        <w:tc>
          <w:tcPr>
            <w:tcW w:w="3966" w:type="dxa"/>
            <w:vAlign w:val="center"/>
          </w:tcPr>
          <w:p w:rsidR="008458D9" w:rsidRPr="00166160" w:rsidRDefault="008458D9" w:rsidP="00A97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58D9" w:rsidRPr="00166160" w:rsidRDefault="008458D9" w:rsidP="00A97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58D9" w:rsidRPr="00166160" w:rsidRDefault="008458D9" w:rsidP="00A97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58D9" w:rsidRPr="00166160" w:rsidRDefault="008458D9" w:rsidP="00A97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160">
              <w:rPr>
                <w:rFonts w:ascii="Times New Roman" w:hAnsi="Times New Roman"/>
                <w:sz w:val="24"/>
                <w:szCs w:val="24"/>
              </w:rPr>
              <w:t>С.А.Соколова</w:t>
            </w:r>
          </w:p>
        </w:tc>
      </w:tr>
      <w:tr w:rsidR="008458D9" w:rsidTr="00A974E6">
        <w:tc>
          <w:tcPr>
            <w:tcW w:w="603" w:type="dxa"/>
          </w:tcPr>
          <w:p w:rsidR="008458D9" w:rsidRPr="00166160" w:rsidRDefault="008458D9" w:rsidP="00166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464" w:type="dxa"/>
          </w:tcPr>
          <w:p w:rsidR="008458D9" w:rsidRPr="00166160" w:rsidRDefault="008458D9" w:rsidP="001661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160">
              <w:rPr>
                <w:rFonts w:ascii="Times New Roman" w:hAnsi="Times New Roman"/>
                <w:color w:val="000000"/>
                <w:sz w:val="24"/>
                <w:szCs w:val="24"/>
              </w:rPr>
              <w:t>МО «Тиинское сельское поселение»</w:t>
            </w:r>
          </w:p>
        </w:tc>
        <w:tc>
          <w:tcPr>
            <w:tcW w:w="3259" w:type="dxa"/>
          </w:tcPr>
          <w:p w:rsidR="008458D9" w:rsidRPr="00166160" w:rsidRDefault="008458D9" w:rsidP="00166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160">
              <w:rPr>
                <w:rFonts w:ascii="Times New Roman" w:hAnsi="Times New Roman"/>
                <w:sz w:val="24"/>
                <w:szCs w:val="24"/>
              </w:rPr>
              <w:t>Соблюдение законодательства  РФ в сфере размещения заказов, в целях реализации Приказа Минэкономразвития России от 28.01.2011 №30 «Об утверждении Порядка проведения плановых проверок при размещении заказов на поставки товаров, выполнение работ, оказание услуг для нужд заказчиков»</w:t>
            </w:r>
          </w:p>
        </w:tc>
        <w:tc>
          <w:tcPr>
            <w:tcW w:w="1511" w:type="dxa"/>
            <w:vAlign w:val="center"/>
          </w:tcPr>
          <w:p w:rsidR="008458D9" w:rsidRPr="00166160" w:rsidRDefault="008458D9" w:rsidP="00A974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458D9" w:rsidRPr="00166160" w:rsidRDefault="008458D9" w:rsidP="00A974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458D9" w:rsidRPr="00166160" w:rsidRDefault="008458D9" w:rsidP="00A974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458D9" w:rsidRPr="00166160" w:rsidRDefault="008458D9" w:rsidP="00A974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6160">
              <w:rPr>
                <w:rFonts w:ascii="Times New Roman" w:hAnsi="Times New Roman"/>
              </w:rPr>
              <w:t>2017г.</w:t>
            </w:r>
          </w:p>
        </w:tc>
        <w:tc>
          <w:tcPr>
            <w:tcW w:w="1474" w:type="dxa"/>
            <w:vAlign w:val="center"/>
          </w:tcPr>
          <w:p w:rsidR="008458D9" w:rsidRPr="00166160" w:rsidRDefault="008458D9" w:rsidP="00A974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458D9" w:rsidRPr="00166160" w:rsidRDefault="008458D9" w:rsidP="00A974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458D9" w:rsidRPr="00166160" w:rsidRDefault="008458D9" w:rsidP="00A974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458D9" w:rsidRPr="00166160" w:rsidRDefault="008458D9" w:rsidP="00A974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6160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3966" w:type="dxa"/>
            <w:vAlign w:val="center"/>
          </w:tcPr>
          <w:p w:rsidR="008458D9" w:rsidRPr="00166160" w:rsidRDefault="008458D9" w:rsidP="00A97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58D9" w:rsidRPr="00166160" w:rsidRDefault="008458D9" w:rsidP="00A97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58D9" w:rsidRPr="00166160" w:rsidRDefault="008458D9" w:rsidP="00A97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58D9" w:rsidRPr="00166160" w:rsidRDefault="008458D9" w:rsidP="00A97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160">
              <w:rPr>
                <w:rFonts w:ascii="Times New Roman" w:hAnsi="Times New Roman"/>
                <w:sz w:val="24"/>
                <w:szCs w:val="24"/>
              </w:rPr>
              <w:t>Инспекция</w:t>
            </w:r>
          </w:p>
        </w:tc>
      </w:tr>
      <w:tr w:rsidR="008458D9" w:rsidTr="00A974E6">
        <w:tc>
          <w:tcPr>
            <w:tcW w:w="603" w:type="dxa"/>
          </w:tcPr>
          <w:p w:rsidR="008458D9" w:rsidRPr="00166160" w:rsidRDefault="008458D9" w:rsidP="00166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464" w:type="dxa"/>
          </w:tcPr>
          <w:p w:rsidR="008458D9" w:rsidRPr="00166160" w:rsidRDefault="008458D9" w:rsidP="001661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160">
              <w:rPr>
                <w:rFonts w:ascii="Times New Roman" w:hAnsi="Times New Roman"/>
                <w:color w:val="000000"/>
                <w:sz w:val="24"/>
                <w:szCs w:val="24"/>
              </w:rPr>
              <w:t>МО «Рязановское сельское поселение»</w:t>
            </w:r>
          </w:p>
          <w:p w:rsidR="008458D9" w:rsidRPr="00166160" w:rsidRDefault="008458D9" w:rsidP="001661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</w:tcPr>
          <w:p w:rsidR="008458D9" w:rsidRPr="00166160" w:rsidRDefault="008458D9" w:rsidP="00166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160">
              <w:rPr>
                <w:rFonts w:ascii="Times New Roman" w:hAnsi="Times New Roman"/>
                <w:sz w:val="24"/>
                <w:szCs w:val="24"/>
              </w:rPr>
              <w:t>Соблюдение действующего законодательства РФ о контрактной системе в сфере закупок, в соответствии с п.8 ст.99 ФЗ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511" w:type="dxa"/>
            <w:vAlign w:val="center"/>
          </w:tcPr>
          <w:p w:rsidR="008458D9" w:rsidRPr="00166160" w:rsidRDefault="008458D9" w:rsidP="00A974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458D9" w:rsidRPr="00166160" w:rsidRDefault="008458D9" w:rsidP="00A974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458D9" w:rsidRPr="00166160" w:rsidRDefault="008458D9" w:rsidP="00A974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458D9" w:rsidRPr="00166160" w:rsidRDefault="008458D9" w:rsidP="00A974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6160">
              <w:rPr>
                <w:rFonts w:ascii="Times New Roman" w:hAnsi="Times New Roman"/>
              </w:rPr>
              <w:t>2017г.</w:t>
            </w:r>
          </w:p>
        </w:tc>
        <w:tc>
          <w:tcPr>
            <w:tcW w:w="1474" w:type="dxa"/>
            <w:vAlign w:val="center"/>
          </w:tcPr>
          <w:p w:rsidR="008458D9" w:rsidRPr="00166160" w:rsidRDefault="008458D9" w:rsidP="00A974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458D9" w:rsidRPr="00166160" w:rsidRDefault="008458D9" w:rsidP="00A974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458D9" w:rsidRPr="00166160" w:rsidRDefault="008458D9" w:rsidP="00A974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458D9" w:rsidRPr="00166160" w:rsidRDefault="008458D9" w:rsidP="00A974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6160">
              <w:rPr>
                <w:rFonts w:ascii="Times New Roman" w:hAnsi="Times New Roman"/>
              </w:rPr>
              <w:t>октябрь</w:t>
            </w:r>
          </w:p>
        </w:tc>
        <w:tc>
          <w:tcPr>
            <w:tcW w:w="3966" w:type="dxa"/>
            <w:vAlign w:val="center"/>
          </w:tcPr>
          <w:p w:rsidR="008458D9" w:rsidRPr="00166160" w:rsidRDefault="008458D9" w:rsidP="00A97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58D9" w:rsidRPr="00166160" w:rsidRDefault="008458D9" w:rsidP="00A97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58D9" w:rsidRPr="00166160" w:rsidRDefault="008458D9" w:rsidP="00A97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58D9" w:rsidRPr="00166160" w:rsidRDefault="008458D9" w:rsidP="00A97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160">
              <w:rPr>
                <w:rFonts w:ascii="Times New Roman" w:hAnsi="Times New Roman"/>
                <w:sz w:val="24"/>
                <w:szCs w:val="24"/>
              </w:rPr>
              <w:t>С.А.Соколова</w:t>
            </w:r>
          </w:p>
        </w:tc>
      </w:tr>
      <w:tr w:rsidR="008458D9" w:rsidTr="00A974E6">
        <w:tc>
          <w:tcPr>
            <w:tcW w:w="603" w:type="dxa"/>
          </w:tcPr>
          <w:p w:rsidR="008458D9" w:rsidRPr="00166160" w:rsidRDefault="008458D9" w:rsidP="00166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464" w:type="dxa"/>
          </w:tcPr>
          <w:p w:rsidR="008458D9" w:rsidRPr="00166160" w:rsidRDefault="008458D9" w:rsidP="001661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160">
              <w:rPr>
                <w:rFonts w:ascii="Times New Roman" w:hAnsi="Times New Roman"/>
                <w:color w:val="000000"/>
                <w:sz w:val="24"/>
                <w:szCs w:val="24"/>
              </w:rPr>
              <w:t>МО «Старосахчинское сельское поселение»</w:t>
            </w:r>
          </w:p>
        </w:tc>
        <w:tc>
          <w:tcPr>
            <w:tcW w:w="3259" w:type="dxa"/>
          </w:tcPr>
          <w:p w:rsidR="008458D9" w:rsidRPr="00166160" w:rsidRDefault="008458D9" w:rsidP="00166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160">
              <w:rPr>
                <w:rFonts w:ascii="Times New Roman" w:hAnsi="Times New Roman"/>
                <w:sz w:val="24"/>
                <w:szCs w:val="24"/>
              </w:rPr>
              <w:t>Соблюдение законодательства  РФ в сфере размещения заказов, в целях реализации Приказа Минэкономразвития России от 28.01.2011 №30 «Об утверждении Порядка проведения плановых проверок при размещении заказов на поставки товаров, выполнение работ, оказание услуг для нужд заказчиков»</w:t>
            </w:r>
          </w:p>
        </w:tc>
        <w:tc>
          <w:tcPr>
            <w:tcW w:w="1511" w:type="dxa"/>
            <w:vAlign w:val="center"/>
          </w:tcPr>
          <w:p w:rsidR="008458D9" w:rsidRPr="00166160" w:rsidRDefault="008458D9" w:rsidP="00A974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458D9" w:rsidRPr="00166160" w:rsidRDefault="008458D9" w:rsidP="00A974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458D9" w:rsidRPr="00166160" w:rsidRDefault="008458D9" w:rsidP="00A974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458D9" w:rsidRPr="00166160" w:rsidRDefault="008458D9" w:rsidP="00A974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6160">
              <w:rPr>
                <w:rFonts w:ascii="Times New Roman" w:hAnsi="Times New Roman"/>
              </w:rPr>
              <w:t>2017г.</w:t>
            </w:r>
          </w:p>
        </w:tc>
        <w:tc>
          <w:tcPr>
            <w:tcW w:w="1474" w:type="dxa"/>
            <w:vAlign w:val="center"/>
          </w:tcPr>
          <w:p w:rsidR="008458D9" w:rsidRPr="00166160" w:rsidRDefault="008458D9" w:rsidP="00A974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458D9" w:rsidRPr="00166160" w:rsidRDefault="008458D9" w:rsidP="00A974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458D9" w:rsidRPr="00166160" w:rsidRDefault="008458D9" w:rsidP="00A974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458D9" w:rsidRPr="00166160" w:rsidRDefault="008458D9" w:rsidP="00A974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6160">
              <w:rPr>
                <w:rFonts w:ascii="Times New Roman" w:hAnsi="Times New Roman"/>
              </w:rPr>
              <w:t>ноябрь</w:t>
            </w:r>
          </w:p>
        </w:tc>
        <w:tc>
          <w:tcPr>
            <w:tcW w:w="3966" w:type="dxa"/>
            <w:vAlign w:val="center"/>
          </w:tcPr>
          <w:p w:rsidR="008458D9" w:rsidRPr="00166160" w:rsidRDefault="008458D9" w:rsidP="00A97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58D9" w:rsidRPr="00166160" w:rsidRDefault="008458D9" w:rsidP="00A97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58D9" w:rsidRPr="00166160" w:rsidRDefault="008458D9" w:rsidP="00A97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58D9" w:rsidRPr="00166160" w:rsidRDefault="008458D9" w:rsidP="00A97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58D9" w:rsidRPr="00166160" w:rsidRDefault="008458D9" w:rsidP="00A97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160">
              <w:rPr>
                <w:rFonts w:ascii="Times New Roman" w:hAnsi="Times New Roman"/>
                <w:sz w:val="24"/>
                <w:szCs w:val="24"/>
              </w:rPr>
              <w:t>Инспекция</w:t>
            </w:r>
          </w:p>
        </w:tc>
      </w:tr>
      <w:tr w:rsidR="008458D9" w:rsidTr="00A974E6">
        <w:tc>
          <w:tcPr>
            <w:tcW w:w="603" w:type="dxa"/>
          </w:tcPr>
          <w:p w:rsidR="008458D9" w:rsidRPr="00166160" w:rsidRDefault="008458D9" w:rsidP="00166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16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464" w:type="dxa"/>
          </w:tcPr>
          <w:p w:rsidR="008458D9" w:rsidRPr="00166160" w:rsidRDefault="008458D9" w:rsidP="001661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1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Проверенные учреждения </w:t>
            </w:r>
          </w:p>
        </w:tc>
        <w:tc>
          <w:tcPr>
            <w:tcW w:w="3259" w:type="dxa"/>
          </w:tcPr>
          <w:p w:rsidR="008458D9" w:rsidRPr="00166160" w:rsidRDefault="008458D9" w:rsidP="00166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160">
              <w:rPr>
                <w:rFonts w:ascii="Times New Roman" w:hAnsi="Times New Roman"/>
                <w:sz w:val="24"/>
                <w:szCs w:val="24"/>
              </w:rPr>
              <w:t>Проверка устранения нарушений и недостатков, выявленных в ходе проверок</w:t>
            </w:r>
          </w:p>
        </w:tc>
        <w:tc>
          <w:tcPr>
            <w:tcW w:w="1511" w:type="dxa"/>
            <w:vAlign w:val="center"/>
          </w:tcPr>
          <w:p w:rsidR="008458D9" w:rsidRPr="00166160" w:rsidRDefault="008458D9" w:rsidP="00A974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4" w:type="dxa"/>
            <w:vAlign w:val="center"/>
          </w:tcPr>
          <w:p w:rsidR="008458D9" w:rsidRPr="00166160" w:rsidRDefault="008458D9" w:rsidP="00A974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6160">
              <w:rPr>
                <w:rFonts w:ascii="Times New Roman" w:hAnsi="Times New Roman"/>
              </w:rPr>
              <w:t>декабрь</w:t>
            </w:r>
          </w:p>
        </w:tc>
        <w:tc>
          <w:tcPr>
            <w:tcW w:w="3966" w:type="dxa"/>
            <w:vAlign w:val="center"/>
          </w:tcPr>
          <w:p w:rsidR="008458D9" w:rsidRPr="00166160" w:rsidRDefault="008458D9" w:rsidP="00A97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160">
              <w:rPr>
                <w:rFonts w:ascii="Times New Roman" w:hAnsi="Times New Roman"/>
                <w:sz w:val="24"/>
                <w:szCs w:val="24"/>
              </w:rPr>
              <w:t>С.А.Соколова</w:t>
            </w:r>
          </w:p>
        </w:tc>
      </w:tr>
      <w:tr w:rsidR="008458D9" w:rsidTr="00A974E6">
        <w:tc>
          <w:tcPr>
            <w:tcW w:w="603" w:type="dxa"/>
          </w:tcPr>
          <w:p w:rsidR="008458D9" w:rsidRPr="00166160" w:rsidRDefault="008458D9" w:rsidP="00166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4" w:type="dxa"/>
          </w:tcPr>
          <w:p w:rsidR="008458D9" w:rsidRPr="00166160" w:rsidRDefault="008458D9" w:rsidP="001661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</w:tcPr>
          <w:p w:rsidR="008458D9" w:rsidRPr="00166160" w:rsidRDefault="008458D9" w:rsidP="00166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160">
              <w:rPr>
                <w:rFonts w:ascii="Times New Roman" w:hAnsi="Times New Roman"/>
                <w:sz w:val="24"/>
                <w:szCs w:val="24"/>
              </w:rPr>
              <w:t>Аналитическая деятельность</w:t>
            </w:r>
          </w:p>
        </w:tc>
        <w:tc>
          <w:tcPr>
            <w:tcW w:w="1511" w:type="dxa"/>
            <w:vAlign w:val="center"/>
          </w:tcPr>
          <w:p w:rsidR="008458D9" w:rsidRPr="00166160" w:rsidRDefault="008458D9" w:rsidP="00A974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4" w:type="dxa"/>
            <w:vAlign w:val="center"/>
          </w:tcPr>
          <w:p w:rsidR="008458D9" w:rsidRPr="00166160" w:rsidRDefault="008458D9" w:rsidP="00A974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6" w:type="dxa"/>
            <w:vAlign w:val="center"/>
          </w:tcPr>
          <w:p w:rsidR="008458D9" w:rsidRPr="00166160" w:rsidRDefault="008458D9" w:rsidP="00A97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58D9" w:rsidTr="00A974E6">
        <w:tc>
          <w:tcPr>
            <w:tcW w:w="603" w:type="dxa"/>
          </w:tcPr>
          <w:p w:rsidR="008458D9" w:rsidRPr="00166160" w:rsidRDefault="008458D9" w:rsidP="00166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464" w:type="dxa"/>
          </w:tcPr>
          <w:p w:rsidR="008458D9" w:rsidRPr="00166160" w:rsidRDefault="008458D9" w:rsidP="001661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160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Муниципальные заказчики</w:t>
            </w:r>
          </w:p>
        </w:tc>
        <w:tc>
          <w:tcPr>
            <w:tcW w:w="3259" w:type="dxa"/>
          </w:tcPr>
          <w:p w:rsidR="008458D9" w:rsidRPr="00166160" w:rsidRDefault="008458D9" w:rsidP="00166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160">
              <w:rPr>
                <w:rFonts w:ascii="Times New Roman" w:hAnsi="Times New Roman"/>
                <w:sz w:val="24"/>
                <w:szCs w:val="24"/>
              </w:rPr>
              <w:t>Проверка документов предоставленных на Комиссию по повышению эффективности  осуществления закупок товаров, работ, услуг для обеспечения муниципальных нужд</w:t>
            </w:r>
          </w:p>
        </w:tc>
        <w:tc>
          <w:tcPr>
            <w:tcW w:w="1511" w:type="dxa"/>
            <w:vAlign w:val="center"/>
          </w:tcPr>
          <w:p w:rsidR="008458D9" w:rsidRPr="00166160" w:rsidRDefault="008458D9" w:rsidP="00A974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4" w:type="dxa"/>
            <w:vAlign w:val="center"/>
          </w:tcPr>
          <w:p w:rsidR="008458D9" w:rsidRPr="00166160" w:rsidRDefault="008458D9" w:rsidP="00A974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6160">
              <w:rPr>
                <w:rFonts w:ascii="Times New Roman" w:hAnsi="Times New Roman"/>
              </w:rPr>
              <w:t>В течении года</w:t>
            </w:r>
          </w:p>
        </w:tc>
        <w:tc>
          <w:tcPr>
            <w:tcW w:w="3966" w:type="dxa"/>
            <w:vAlign w:val="center"/>
          </w:tcPr>
          <w:p w:rsidR="008458D9" w:rsidRPr="00166160" w:rsidRDefault="008458D9" w:rsidP="00A97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160">
              <w:rPr>
                <w:rFonts w:ascii="Times New Roman" w:hAnsi="Times New Roman"/>
                <w:sz w:val="24"/>
                <w:szCs w:val="24"/>
              </w:rPr>
              <w:t>С.А.Соколова</w:t>
            </w:r>
          </w:p>
        </w:tc>
      </w:tr>
      <w:tr w:rsidR="008458D9" w:rsidTr="00A974E6">
        <w:tc>
          <w:tcPr>
            <w:tcW w:w="603" w:type="dxa"/>
          </w:tcPr>
          <w:p w:rsidR="008458D9" w:rsidRPr="00166160" w:rsidRDefault="008458D9" w:rsidP="00166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464" w:type="dxa"/>
          </w:tcPr>
          <w:p w:rsidR="008458D9" w:rsidRPr="00166160" w:rsidRDefault="008458D9" w:rsidP="001661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160">
              <w:rPr>
                <w:rFonts w:ascii="Times New Roman" w:hAnsi="Times New Roman"/>
                <w:color w:val="000000"/>
                <w:sz w:val="24"/>
                <w:szCs w:val="24"/>
              </w:rPr>
              <w:t>Управления и отделы администрации МО «Мелекесский район»</w:t>
            </w:r>
          </w:p>
        </w:tc>
        <w:tc>
          <w:tcPr>
            <w:tcW w:w="3259" w:type="dxa"/>
          </w:tcPr>
          <w:p w:rsidR="008458D9" w:rsidRPr="00166160" w:rsidRDefault="008458D9" w:rsidP="00166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160">
              <w:rPr>
                <w:rFonts w:ascii="Times New Roman" w:hAnsi="Times New Roman"/>
                <w:sz w:val="24"/>
                <w:szCs w:val="24"/>
              </w:rPr>
              <w:t xml:space="preserve">Заключения на внесение изменений в муниципальные программы </w:t>
            </w:r>
          </w:p>
        </w:tc>
        <w:tc>
          <w:tcPr>
            <w:tcW w:w="1511" w:type="dxa"/>
            <w:vAlign w:val="center"/>
          </w:tcPr>
          <w:p w:rsidR="008458D9" w:rsidRPr="00166160" w:rsidRDefault="008458D9" w:rsidP="00A974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4" w:type="dxa"/>
            <w:vAlign w:val="center"/>
          </w:tcPr>
          <w:p w:rsidR="008458D9" w:rsidRPr="00166160" w:rsidRDefault="008458D9" w:rsidP="00A974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6160">
              <w:rPr>
                <w:rFonts w:ascii="Times New Roman" w:hAnsi="Times New Roman"/>
              </w:rPr>
              <w:t>В течении года</w:t>
            </w:r>
          </w:p>
        </w:tc>
        <w:tc>
          <w:tcPr>
            <w:tcW w:w="3966" w:type="dxa"/>
            <w:vAlign w:val="center"/>
          </w:tcPr>
          <w:p w:rsidR="008458D9" w:rsidRPr="00166160" w:rsidRDefault="008458D9" w:rsidP="00A97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160">
              <w:rPr>
                <w:rFonts w:ascii="Times New Roman" w:hAnsi="Times New Roman"/>
                <w:sz w:val="24"/>
                <w:szCs w:val="24"/>
              </w:rPr>
              <w:t>С.А.Соколова</w:t>
            </w:r>
          </w:p>
        </w:tc>
      </w:tr>
      <w:tr w:rsidR="008458D9" w:rsidRPr="0086708E" w:rsidTr="00E1578A">
        <w:trPr>
          <w:trHeight w:val="990"/>
        </w:trPr>
        <w:tc>
          <w:tcPr>
            <w:tcW w:w="603" w:type="dxa"/>
          </w:tcPr>
          <w:p w:rsidR="008458D9" w:rsidRPr="00E1578A" w:rsidRDefault="008458D9" w:rsidP="00E15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464" w:type="dxa"/>
          </w:tcPr>
          <w:p w:rsidR="008458D9" w:rsidRPr="00E1578A" w:rsidRDefault="008458D9" w:rsidP="00E157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7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«МКУ РДК» Мелекесский район г. Димитровград </w:t>
            </w:r>
          </w:p>
        </w:tc>
        <w:tc>
          <w:tcPr>
            <w:tcW w:w="3259" w:type="dxa"/>
          </w:tcPr>
          <w:p w:rsidR="008458D9" w:rsidRPr="00E1578A" w:rsidRDefault="008458D9" w:rsidP="00E1578A">
            <w:pPr>
              <w:rPr>
                <w:rFonts w:ascii="Times New Roman" w:hAnsi="Times New Roman"/>
                <w:sz w:val="24"/>
                <w:szCs w:val="24"/>
              </w:rPr>
            </w:pPr>
            <w:r w:rsidRPr="00E1578A">
              <w:rPr>
                <w:rFonts w:ascii="Times New Roman" w:hAnsi="Times New Roman"/>
                <w:sz w:val="24"/>
                <w:szCs w:val="24"/>
              </w:rPr>
              <w:t xml:space="preserve">Начисление и выплата заработной платы работникам </w:t>
            </w:r>
          </w:p>
        </w:tc>
        <w:tc>
          <w:tcPr>
            <w:tcW w:w="1511" w:type="dxa"/>
            <w:vAlign w:val="center"/>
          </w:tcPr>
          <w:p w:rsidR="008458D9" w:rsidRPr="00E1578A" w:rsidRDefault="008458D9" w:rsidP="00E1578A">
            <w:pPr>
              <w:rPr>
                <w:rFonts w:ascii="Times New Roman" w:hAnsi="Times New Roman"/>
              </w:rPr>
            </w:pPr>
            <w:r w:rsidRPr="00E1578A">
              <w:rPr>
                <w:rFonts w:ascii="Times New Roman" w:hAnsi="Times New Roman"/>
              </w:rPr>
              <w:t>2018г.</w:t>
            </w:r>
          </w:p>
        </w:tc>
        <w:tc>
          <w:tcPr>
            <w:tcW w:w="1474" w:type="dxa"/>
            <w:vAlign w:val="center"/>
          </w:tcPr>
          <w:p w:rsidR="008458D9" w:rsidRPr="00E1578A" w:rsidRDefault="008458D9" w:rsidP="00E1578A">
            <w:pPr>
              <w:rPr>
                <w:rFonts w:ascii="Times New Roman" w:hAnsi="Times New Roman"/>
              </w:rPr>
            </w:pPr>
            <w:r w:rsidRPr="00E1578A">
              <w:rPr>
                <w:rFonts w:ascii="Times New Roman" w:hAnsi="Times New Roman"/>
              </w:rPr>
              <w:t>январь</w:t>
            </w:r>
          </w:p>
        </w:tc>
        <w:tc>
          <w:tcPr>
            <w:tcW w:w="3966" w:type="dxa"/>
            <w:vAlign w:val="center"/>
          </w:tcPr>
          <w:p w:rsidR="008458D9" w:rsidRDefault="008458D9" w:rsidP="00E1578A">
            <w:pPr>
              <w:rPr>
                <w:rFonts w:ascii="Times New Roman" w:hAnsi="Times New Roman"/>
                <w:sz w:val="24"/>
                <w:szCs w:val="24"/>
              </w:rPr>
            </w:pPr>
            <w:r w:rsidRPr="00E1578A">
              <w:rPr>
                <w:rFonts w:ascii="Times New Roman" w:hAnsi="Times New Roman"/>
                <w:sz w:val="24"/>
                <w:szCs w:val="24"/>
              </w:rPr>
              <w:t>Н.А. Ткачёва</w:t>
            </w:r>
          </w:p>
          <w:p w:rsidR="008458D9" w:rsidRPr="00E1578A" w:rsidRDefault="008458D9" w:rsidP="00E1578A">
            <w:pPr>
              <w:rPr>
                <w:rFonts w:ascii="Times New Roman" w:hAnsi="Times New Roman"/>
                <w:sz w:val="24"/>
                <w:szCs w:val="24"/>
              </w:rPr>
            </w:pPr>
            <w:r w:rsidRPr="00E1578A">
              <w:rPr>
                <w:rFonts w:ascii="Times New Roman" w:hAnsi="Times New Roman"/>
                <w:sz w:val="24"/>
                <w:szCs w:val="24"/>
              </w:rPr>
              <w:t>Р.М Тазидинова</w:t>
            </w:r>
          </w:p>
        </w:tc>
      </w:tr>
      <w:tr w:rsidR="008458D9" w:rsidRPr="0086708E" w:rsidTr="00E1578A">
        <w:tc>
          <w:tcPr>
            <w:tcW w:w="603" w:type="dxa"/>
          </w:tcPr>
          <w:p w:rsidR="008458D9" w:rsidRPr="00E1578A" w:rsidRDefault="008458D9" w:rsidP="00E15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  <w:p w:rsidR="008458D9" w:rsidRPr="00E1578A" w:rsidRDefault="008458D9" w:rsidP="00E1578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458D9" w:rsidRPr="00E1578A" w:rsidRDefault="008458D9" w:rsidP="00E1578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458D9" w:rsidRPr="00E1578A" w:rsidRDefault="008458D9" w:rsidP="00E1578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458D9" w:rsidRPr="00E1578A" w:rsidRDefault="008458D9" w:rsidP="00E157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4" w:type="dxa"/>
          </w:tcPr>
          <w:p w:rsidR="008458D9" w:rsidRPr="00E1578A" w:rsidRDefault="008458D9" w:rsidP="00E157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7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«МКУ РДК» Мелекесский район г. Димитровград </w:t>
            </w:r>
          </w:p>
        </w:tc>
        <w:tc>
          <w:tcPr>
            <w:tcW w:w="3259" w:type="dxa"/>
          </w:tcPr>
          <w:p w:rsidR="008458D9" w:rsidRPr="00E1578A" w:rsidRDefault="008458D9" w:rsidP="00E1578A">
            <w:pPr>
              <w:rPr>
                <w:rFonts w:ascii="Times New Roman" w:hAnsi="Times New Roman"/>
                <w:sz w:val="24"/>
                <w:szCs w:val="24"/>
              </w:rPr>
            </w:pPr>
            <w:r w:rsidRPr="00E1578A">
              <w:rPr>
                <w:rFonts w:ascii="Times New Roman" w:hAnsi="Times New Roman"/>
                <w:sz w:val="24"/>
                <w:szCs w:val="24"/>
              </w:rPr>
              <w:t>Соблюдение действующего законодательства РФ о контрактной системе в сфере закупок, в соответствии с п.8 ст.99 ФЗ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511" w:type="dxa"/>
            <w:vAlign w:val="center"/>
          </w:tcPr>
          <w:p w:rsidR="008458D9" w:rsidRPr="00E1578A" w:rsidRDefault="008458D9" w:rsidP="00E1578A">
            <w:pPr>
              <w:rPr>
                <w:rFonts w:ascii="Times New Roman" w:hAnsi="Times New Roman"/>
              </w:rPr>
            </w:pPr>
          </w:p>
          <w:p w:rsidR="008458D9" w:rsidRPr="00E1578A" w:rsidRDefault="008458D9" w:rsidP="00E1578A">
            <w:pPr>
              <w:rPr>
                <w:rFonts w:ascii="Times New Roman" w:hAnsi="Times New Roman"/>
              </w:rPr>
            </w:pPr>
          </w:p>
          <w:p w:rsidR="008458D9" w:rsidRPr="00E1578A" w:rsidRDefault="008458D9" w:rsidP="00E1578A">
            <w:pPr>
              <w:rPr>
                <w:rFonts w:ascii="Times New Roman" w:hAnsi="Times New Roman"/>
              </w:rPr>
            </w:pPr>
            <w:r w:rsidRPr="00E1578A">
              <w:rPr>
                <w:rFonts w:ascii="Times New Roman" w:hAnsi="Times New Roman"/>
              </w:rPr>
              <w:t>2018г.</w:t>
            </w:r>
          </w:p>
        </w:tc>
        <w:tc>
          <w:tcPr>
            <w:tcW w:w="1474" w:type="dxa"/>
            <w:vAlign w:val="center"/>
          </w:tcPr>
          <w:p w:rsidR="008458D9" w:rsidRPr="00E1578A" w:rsidRDefault="008458D9" w:rsidP="00E1578A">
            <w:pPr>
              <w:rPr>
                <w:rFonts w:ascii="Times New Roman" w:hAnsi="Times New Roman"/>
              </w:rPr>
            </w:pPr>
          </w:p>
          <w:p w:rsidR="008458D9" w:rsidRPr="00E1578A" w:rsidRDefault="008458D9" w:rsidP="00E1578A">
            <w:pPr>
              <w:rPr>
                <w:rFonts w:ascii="Times New Roman" w:hAnsi="Times New Roman"/>
              </w:rPr>
            </w:pPr>
          </w:p>
          <w:p w:rsidR="008458D9" w:rsidRPr="00E1578A" w:rsidRDefault="008458D9" w:rsidP="00E1578A">
            <w:pPr>
              <w:rPr>
                <w:rFonts w:ascii="Times New Roman" w:hAnsi="Times New Roman"/>
              </w:rPr>
            </w:pPr>
            <w:r w:rsidRPr="00E1578A">
              <w:rPr>
                <w:rFonts w:ascii="Times New Roman" w:hAnsi="Times New Roman"/>
              </w:rPr>
              <w:t>февраль</w:t>
            </w:r>
          </w:p>
        </w:tc>
        <w:tc>
          <w:tcPr>
            <w:tcW w:w="3966" w:type="dxa"/>
            <w:vAlign w:val="center"/>
          </w:tcPr>
          <w:p w:rsidR="008458D9" w:rsidRPr="00E1578A" w:rsidRDefault="008458D9" w:rsidP="00E1578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458D9" w:rsidRPr="00E1578A" w:rsidRDefault="008458D9" w:rsidP="00E1578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458D9" w:rsidRPr="00E1578A" w:rsidRDefault="008458D9" w:rsidP="00E1578A">
            <w:pPr>
              <w:rPr>
                <w:rFonts w:ascii="Times New Roman" w:hAnsi="Times New Roman"/>
                <w:sz w:val="24"/>
                <w:szCs w:val="24"/>
              </w:rPr>
            </w:pPr>
            <w:r w:rsidRPr="00E1578A">
              <w:rPr>
                <w:rFonts w:ascii="Times New Roman" w:hAnsi="Times New Roman"/>
                <w:sz w:val="24"/>
                <w:szCs w:val="24"/>
              </w:rPr>
              <w:t>Н.А Ткачёва</w:t>
            </w:r>
          </w:p>
          <w:p w:rsidR="008458D9" w:rsidRPr="00E1578A" w:rsidRDefault="008458D9" w:rsidP="00E1578A">
            <w:pPr>
              <w:rPr>
                <w:rFonts w:ascii="Times New Roman" w:hAnsi="Times New Roman"/>
                <w:sz w:val="24"/>
                <w:szCs w:val="24"/>
              </w:rPr>
            </w:pPr>
            <w:r w:rsidRPr="00E1578A">
              <w:rPr>
                <w:rFonts w:ascii="Times New Roman" w:hAnsi="Times New Roman"/>
                <w:sz w:val="24"/>
                <w:szCs w:val="24"/>
              </w:rPr>
              <w:t>Р.М Тазидинова</w:t>
            </w:r>
          </w:p>
        </w:tc>
      </w:tr>
    </w:tbl>
    <w:p w:rsidR="008458D9" w:rsidRDefault="008458D9"/>
    <w:p w:rsidR="008458D9" w:rsidRDefault="008458D9"/>
    <w:sectPr w:rsidR="008458D9" w:rsidSect="00680425">
      <w:pgSz w:w="16838" w:h="11906" w:orient="landscape"/>
      <w:pgMar w:top="125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7578"/>
    <w:rsid w:val="00006B1E"/>
    <w:rsid w:val="00166160"/>
    <w:rsid w:val="001664D3"/>
    <w:rsid w:val="001D3728"/>
    <w:rsid w:val="001F11F5"/>
    <w:rsid w:val="0023407C"/>
    <w:rsid w:val="00240C23"/>
    <w:rsid w:val="002C3285"/>
    <w:rsid w:val="002C5FCB"/>
    <w:rsid w:val="002E5A3D"/>
    <w:rsid w:val="00313353"/>
    <w:rsid w:val="00331263"/>
    <w:rsid w:val="003812ED"/>
    <w:rsid w:val="003D467B"/>
    <w:rsid w:val="003E35CC"/>
    <w:rsid w:val="003E4C51"/>
    <w:rsid w:val="00455BA6"/>
    <w:rsid w:val="004B2818"/>
    <w:rsid w:val="004C773D"/>
    <w:rsid w:val="005B51BB"/>
    <w:rsid w:val="005F706B"/>
    <w:rsid w:val="00651829"/>
    <w:rsid w:val="00680425"/>
    <w:rsid w:val="00700250"/>
    <w:rsid w:val="00716D49"/>
    <w:rsid w:val="007F0ABC"/>
    <w:rsid w:val="008238B1"/>
    <w:rsid w:val="008458D9"/>
    <w:rsid w:val="0086708E"/>
    <w:rsid w:val="00870F5E"/>
    <w:rsid w:val="00897578"/>
    <w:rsid w:val="00941519"/>
    <w:rsid w:val="009F4EB3"/>
    <w:rsid w:val="00A951A9"/>
    <w:rsid w:val="00A95E35"/>
    <w:rsid w:val="00A974E6"/>
    <w:rsid w:val="00AD6499"/>
    <w:rsid w:val="00C22A77"/>
    <w:rsid w:val="00C25AD6"/>
    <w:rsid w:val="00C73910"/>
    <w:rsid w:val="00CC6D6E"/>
    <w:rsid w:val="00D26824"/>
    <w:rsid w:val="00DA050C"/>
    <w:rsid w:val="00DC5C4C"/>
    <w:rsid w:val="00DC7AFA"/>
    <w:rsid w:val="00E1578A"/>
    <w:rsid w:val="00E42736"/>
    <w:rsid w:val="00E61316"/>
    <w:rsid w:val="00E86753"/>
    <w:rsid w:val="00ED1E82"/>
    <w:rsid w:val="00EF11C4"/>
    <w:rsid w:val="00F17095"/>
    <w:rsid w:val="00F2576A"/>
    <w:rsid w:val="00F63640"/>
    <w:rsid w:val="00FB5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06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9757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16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16D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56</TotalTime>
  <Pages>7</Pages>
  <Words>1467</Words>
  <Characters>8362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31</cp:revision>
  <cp:lastPrinted>2017-10-30T10:14:00Z</cp:lastPrinted>
  <dcterms:created xsi:type="dcterms:W3CDTF">2017-10-30T09:47:00Z</dcterms:created>
  <dcterms:modified xsi:type="dcterms:W3CDTF">2017-11-07T07:02:00Z</dcterms:modified>
</cp:coreProperties>
</file>