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0" w:rsidRPr="00DD2972" w:rsidRDefault="00070430" w:rsidP="00354950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DD2972">
        <w:rPr>
          <w:rFonts w:ascii="Times New Roman" w:hAnsi="Times New Roman" w:cs="Times New Roman"/>
          <w:bCs w:val="0"/>
          <w:i w:val="0"/>
        </w:rPr>
        <w:t xml:space="preserve">АДМИНИСТРАЦИЯ </w:t>
      </w:r>
      <w:r w:rsidRPr="00DD2972">
        <w:rPr>
          <w:rFonts w:ascii="Times New Roman" w:hAnsi="Times New Roman" w:cs="Times New Roman"/>
          <w:i w:val="0"/>
        </w:rPr>
        <w:t>МУНИЦИПАЛЬНОГО  ОБРАЗОВАНИЯ</w:t>
      </w:r>
    </w:p>
    <w:p w:rsidR="00070430" w:rsidRPr="00DD2972" w:rsidRDefault="00070430" w:rsidP="00354950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DD2972">
        <w:rPr>
          <w:rFonts w:ascii="Times New Roman" w:hAnsi="Times New Roman" w:cs="Times New Roman"/>
          <w:i w:val="0"/>
        </w:rPr>
        <w:t>«МЕЛЕКЕССКИЙ РАЙОН» УЛЬЯНОВСКОЙ ОБЛАСТИ</w:t>
      </w:r>
    </w:p>
    <w:p w:rsidR="00070430" w:rsidRPr="00354950" w:rsidRDefault="00070430" w:rsidP="00354950">
      <w:pPr>
        <w:pStyle w:val="Heading1"/>
        <w:jc w:val="both"/>
        <w:rPr>
          <w:b w:val="0"/>
          <w:sz w:val="28"/>
          <w:szCs w:val="28"/>
        </w:rPr>
      </w:pPr>
    </w:p>
    <w:p w:rsidR="00070430" w:rsidRPr="00354950" w:rsidRDefault="00070430" w:rsidP="00354950">
      <w:pPr>
        <w:ind w:left="2820" w:right="-99" w:firstLine="12"/>
        <w:jc w:val="center"/>
        <w:rPr>
          <w:sz w:val="28"/>
          <w:szCs w:val="28"/>
        </w:rPr>
      </w:pPr>
    </w:p>
    <w:p w:rsidR="00070430" w:rsidRPr="00354950" w:rsidRDefault="00070430" w:rsidP="00354950">
      <w:pPr>
        <w:ind w:right="-99"/>
        <w:jc w:val="center"/>
        <w:rPr>
          <w:b/>
          <w:sz w:val="36"/>
          <w:szCs w:val="36"/>
        </w:rPr>
      </w:pPr>
      <w:r w:rsidRPr="00354950">
        <w:rPr>
          <w:b/>
          <w:sz w:val="36"/>
          <w:szCs w:val="36"/>
        </w:rPr>
        <w:t>П О С Т А Н О В Л Е Н И Е</w:t>
      </w:r>
    </w:p>
    <w:p w:rsidR="00070430" w:rsidRPr="00354950" w:rsidRDefault="00070430" w:rsidP="00354950">
      <w:pPr>
        <w:ind w:right="-99"/>
        <w:rPr>
          <w:b/>
          <w:sz w:val="28"/>
          <w:szCs w:val="28"/>
        </w:rPr>
      </w:pPr>
    </w:p>
    <w:p w:rsidR="00070430" w:rsidRPr="00354950" w:rsidRDefault="00070430" w:rsidP="00354950">
      <w:pPr>
        <w:ind w:right="-99"/>
        <w:rPr>
          <w:b/>
        </w:rPr>
      </w:pPr>
      <w:r w:rsidRPr="00354950">
        <w:t>_________________</w:t>
      </w:r>
      <w:r w:rsidRPr="00354950">
        <w:tab/>
      </w:r>
      <w:r w:rsidRPr="00354950">
        <w:rPr>
          <w:b/>
        </w:rPr>
        <w:tab/>
      </w:r>
      <w:r w:rsidRPr="00354950">
        <w:rPr>
          <w:b/>
        </w:rPr>
        <w:tab/>
      </w:r>
      <w:r w:rsidRPr="00354950">
        <w:rPr>
          <w:b/>
        </w:rPr>
        <w:tab/>
      </w:r>
      <w:r w:rsidRPr="00354950">
        <w:rPr>
          <w:b/>
        </w:rPr>
        <w:tab/>
      </w:r>
      <w:r w:rsidRPr="00354950">
        <w:rPr>
          <w:b/>
        </w:rPr>
        <w:tab/>
      </w:r>
      <w:r w:rsidRPr="00354950">
        <w:rPr>
          <w:b/>
        </w:rPr>
        <w:tab/>
        <w:t xml:space="preserve">      </w:t>
      </w:r>
      <w:r w:rsidRPr="00354950">
        <w:rPr>
          <w:b/>
        </w:rPr>
        <w:tab/>
        <w:t xml:space="preserve">                     </w:t>
      </w:r>
      <w:r>
        <w:rPr>
          <w:b/>
        </w:rPr>
        <w:t xml:space="preserve">    </w:t>
      </w:r>
      <w:r w:rsidRPr="00354950">
        <w:rPr>
          <w:b/>
        </w:rPr>
        <w:t xml:space="preserve">   №_____</w:t>
      </w:r>
    </w:p>
    <w:p w:rsidR="00070430" w:rsidRPr="00354950" w:rsidRDefault="00070430" w:rsidP="00354950">
      <w:pPr>
        <w:ind w:left="7788" w:right="-99" w:firstLine="708"/>
      </w:pPr>
      <w:r w:rsidRPr="00354950">
        <w:t>Экз №____</w:t>
      </w:r>
    </w:p>
    <w:p w:rsidR="00070430" w:rsidRPr="00354950" w:rsidRDefault="00070430" w:rsidP="00354950">
      <w:pPr>
        <w:jc w:val="center"/>
        <w:rPr>
          <w:sz w:val="28"/>
          <w:szCs w:val="28"/>
        </w:rPr>
      </w:pPr>
    </w:p>
    <w:p w:rsidR="00070430" w:rsidRPr="00F57364" w:rsidRDefault="00070430" w:rsidP="00354950">
      <w:pPr>
        <w:jc w:val="center"/>
      </w:pPr>
      <w:r w:rsidRPr="00F57364">
        <w:t>г. Димитровград</w:t>
      </w:r>
    </w:p>
    <w:p w:rsidR="00070430" w:rsidRPr="00354950" w:rsidRDefault="00070430" w:rsidP="00DD2972">
      <w:pPr>
        <w:jc w:val="center"/>
        <w:rPr>
          <w:sz w:val="28"/>
          <w:szCs w:val="28"/>
        </w:rPr>
      </w:pPr>
      <w:r w:rsidRPr="00354950">
        <w:rPr>
          <w:sz w:val="28"/>
          <w:szCs w:val="28"/>
        </w:rPr>
        <w:t xml:space="preserve"> </w:t>
      </w:r>
    </w:p>
    <w:p w:rsidR="00070430" w:rsidRPr="003433D8" w:rsidRDefault="00070430" w:rsidP="008814C1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54950">
        <w:t xml:space="preserve"> </w:t>
      </w:r>
      <w:r w:rsidRPr="003433D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создании временного межведомственного Оперативного штаба в период подготовки и  проведения новогодних и рождественских праздничных мероприятий 2015-2016 гг в  </w:t>
      </w:r>
      <w:r>
        <w:rPr>
          <w:rFonts w:ascii="Times New Roman" w:hAnsi="Times New Roman"/>
          <w:b/>
          <w:sz w:val="28"/>
          <w:szCs w:val="28"/>
          <w:lang w:eastAsia="ar-SA"/>
        </w:rPr>
        <w:t>муниципальном образовании</w:t>
      </w:r>
      <w:r w:rsidRPr="00F21ACD">
        <w:rPr>
          <w:rFonts w:ascii="Times New Roman" w:hAnsi="Times New Roman"/>
          <w:b/>
          <w:sz w:val="28"/>
          <w:szCs w:val="28"/>
          <w:lang w:eastAsia="ar-SA"/>
        </w:rPr>
        <w:t xml:space="preserve"> «Мелекесский район»</w:t>
      </w:r>
    </w:p>
    <w:p w:rsidR="00070430" w:rsidRPr="00354950" w:rsidRDefault="00070430" w:rsidP="00354950">
      <w:pPr>
        <w:jc w:val="center"/>
        <w:rPr>
          <w:b/>
          <w:sz w:val="28"/>
          <w:szCs w:val="28"/>
        </w:rPr>
      </w:pPr>
    </w:p>
    <w:p w:rsidR="00070430" w:rsidRPr="008814C1" w:rsidRDefault="00070430" w:rsidP="00115729">
      <w:pPr>
        <w:ind w:firstLine="689"/>
        <w:jc w:val="both"/>
        <w:rPr>
          <w:sz w:val="28"/>
          <w:szCs w:val="28"/>
        </w:rPr>
      </w:pPr>
      <w:r w:rsidRPr="008814C1">
        <w:rPr>
          <w:sz w:val="28"/>
          <w:lang w:eastAsia="ar-SA"/>
        </w:rPr>
        <w:t xml:space="preserve">В соответствии с </w:t>
      </w:r>
      <w:r w:rsidRPr="008814C1">
        <w:rPr>
          <w:sz w:val="28"/>
          <w:shd w:val="clear" w:color="auto" w:fill="FFFFFF"/>
        </w:rPr>
        <w:t>Федеральным законом от 21.12.1994 № 69</w:t>
      </w:r>
      <w:r>
        <w:rPr>
          <w:sz w:val="28"/>
          <w:shd w:val="clear" w:color="auto" w:fill="FFFFFF"/>
        </w:rPr>
        <w:t>-ФЗ</w:t>
      </w:r>
      <w:r w:rsidRPr="008814C1">
        <w:rPr>
          <w:sz w:val="28"/>
          <w:shd w:val="clear" w:color="auto" w:fill="FFFFFF"/>
        </w:rPr>
        <w:t xml:space="preserve"> «О пожарной безопасности», </w:t>
      </w:r>
      <w:hyperlink r:id="rId7" w:anchor="dst19" w:history="1">
        <w:r w:rsidRPr="008814C1">
          <w:rPr>
            <w:rStyle w:val="Hyperlink"/>
            <w:color w:val="auto"/>
            <w:sz w:val="28"/>
            <w:u w:val="none"/>
            <w:shd w:val="clear" w:color="auto" w:fill="FFFFFF"/>
          </w:rPr>
          <w:t>Федеральны</w:t>
        </w:r>
        <w:r>
          <w:rPr>
            <w:rStyle w:val="Hyperlink"/>
            <w:color w:val="auto"/>
            <w:sz w:val="28"/>
            <w:u w:val="none"/>
            <w:shd w:val="clear" w:color="auto" w:fill="FFFFFF"/>
          </w:rPr>
          <w:t>м</w:t>
        </w:r>
        <w:r w:rsidRPr="008814C1">
          <w:rPr>
            <w:rStyle w:val="Hyperlink"/>
            <w:color w:val="auto"/>
            <w:sz w:val="28"/>
            <w:u w:val="none"/>
            <w:shd w:val="clear" w:color="auto" w:fill="FFFFFF"/>
          </w:rPr>
          <w:t xml:space="preserve"> закон</w:t>
        </w:r>
        <w:r>
          <w:rPr>
            <w:rStyle w:val="Hyperlink"/>
            <w:color w:val="auto"/>
            <w:sz w:val="28"/>
            <w:u w:val="none"/>
            <w:shd w:val="clear" w:color="auto" w:fill="FFFFFF"/>
          </w:rPr>
          <w:t>ом</w:t>
        </w:r>
        <w:r w:rsidRPr="008814C1">
          <w:rPr>
            <w:rStyle w:val="Hyperlink"/>
            <w:color w:val="auto"/>
            <w:sz w:val="28"/>
            <w:u w:val="none"/>
            <w:shd w:val="clear" w:color="auto" w:fill="FFFFFF"/>
          </w:rPr>
          <w:t xml:space="preserve"> от 06.03.2006 </w:t>
        </w:r>
        <w:r>
          <w:rPr>
            <w:rStyle w:val="Hyperlink"/>
            <w:color w:val="auto"/>
            <w:sz w:val="28"/>
            <w:u w:val="none"/>
            <w:shd w:val="clear" w:color="auto" w:fill="FFFFFF"/>
          </w:rPr>
          <w:t xml:space="preserve">№ 35-ФЗ </w:t>
        </w:r>
        <w:r w:rsidRPr="008814C1">
          <w:rPr>
            <w:rStyle w:val="Hyperlink"/>
            <w:color w:val="auto"/>
            <w:sz w:val="28"/>
            <w:u w:val="none"/>
            <w:shd w:val="clear" w:color="auto" w:fill="FFFFFF"/>
          </w:rPr>
          <w:t xml:space="preserve"> </w:t>
        </w:r>
        <w:r w:rsidRPr="008814C1">
          <w:rPr>
            <w:sz w:val="28"/>
            <w:shd w:val="clear" w:color="auto" w:fill="FFFFFF"/>
          </w:rPr>
          <w:br/>
        </w:r>
        <w:r w:rsidRPr="008814C1">
          <w:rPr>
            <w:rStyle w:val="Hyperlink"/>
            <w:color w:val="auto"/>
            <w:sz w:val="28"/>
            <w:u w:val="none"/>
            <w:shd w:val="clear" w:color="auto" w:fill="FFFFFF"/>
          </w:rPr>
          <w:t>«О противодействии терроризму»</w:t>
        </w:r>
      </w:hyperlink>
      <w:r w:rsidRPr="008814C1">
        <w:rPr>
          <w:sz w:val="28"/>
        </w:rPr>
        <w:t xml:space="preserve">, </w:t>
      </w:r>
      <w:r>
        <w:rPr>
          <w:sz w:val="28"/>
        </w:rPr>
        <w:t xml:space="preserve">решением заседания антитеррористической комиссии Ульяновской области от 07 декабря 2015 года № 9 </w:t>
      </w:r>
      <w:r w:rsidRPr="008814C1">
        <w:rPr>
          <w:sz w:val="28"/>
        </w:rPr>
        <w:t xml:space="preserve">с целью обеспечения безопасности </w:t>
      </w:r>
      <w:r>
        <w:rPr>
          <w:sz w:val="28"/>
        </w:rPr>
        <w:t xml:space="preserve">жизнедеятельности </w:t>
      </w:r>
      <w:r w:rsidRPr="008814C1">
        <w:rPr>
          <w:sz w:val="28"/>
        </w:rPr>
        <w:t>на</w:t>
      </w:r>
      <w:r>
        <w:rPr>
          <w:sz w:val="28"/>
        </w:rPr>
        <w:t xml:space="preserve"> территориях, </w:t>
      </w:r>
      <w:r w:rsidRPr="008814C1">
        <w:rPr>
          <w:sz w:val="28"/>
        </w:rPr>
        <w:t xml:space="preserve"> объектах</w:t>
      </w:r>
      <w:r>
        <w:rPr>
          <w:sz w:val="28"/>
        </w:rPr>
        <w:t xml:space="preserve">, а также местах проведения праздничных мероприятий, </w:t>
      </w:r>
      <w:r w:rsidRPr="008814C1">
        <w:rPr>
          <w:sz w:val="28"/>
        </w:rPr>
        <w:t xml:space="preserve"> в ме</w:t>
      </w:r>
      <w:r>
        <w:rPr>
          <w:sz w:val="28"/>
        </w:rPr>
        <w:t xml:space="preserve">стах массового скопления </w:t>
      </w:r>
      <w:r w:rsidRPr="008814C1">
        <w:rPr>
          <w:sz w:val="28"/>
        </w:rPr>
        <w:t xml:space="preserve"> людей, а так же предупреждения и пресечения возможных террористических</w:t>
      </w:r>
      <w:r>
        <w:rPr>
          <w:sz w:val="28"/>
        </w:rPr>
        <w:t xml:space="preserve"> и экстремистских</w:t>
      </w:r>
      <w:r w:rsidRPr="008814C1">
        <w:rPr>
          <w:sz w:val="28"/>
        </w:rPr>
        <w:t xml:space="preserve"> проявлений на объектах</w:t>
      </w:r>
      <w:r>
        <w:rPr>
          <w:sz w:val="28"/>
        </w:rPr>
        <w:t>,</w:t>
      </w:r>
      <w:r w:rsidRPr="008814C1">
        <w:rPr>
          <w:sz w:val="28"/>
        </w:rPr>
        <w:t xml:space="preserve"> расположенных на территории муниципального образования «Мелекесский район»</w:t>
      </w:r>
      <w:r w:rsidRPr="008814C1">
        <w:rPr>
          <w:sz w:val="28"/>
          <w:szCs w:val="28"/>
          <w:lang w:eastAsia="ar-SA"/>
        </w:rPr>
        <w:t>,</w:t>
      </w:r>
      <w:r w:rsidRPr="008814C1">
        <w:rPr>
          <w:sz w:val="28"/>
          <w:szCs w:val="28"/>
        </w:rPr>
        <w:t xml:space="preserve"> п о с т а н о в л я е т:</w:t>
      </w:r>
    </w:p>
    <w:p w:rsidR="00070430" w:rsidRPr="003433D8" w:rsidRDefault="00070430" w:rsidP="008814C1">
      <w:pPr>
        <w:pStyle w:val="21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14C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ar-SA"/>
        </w:rPr>
        <w:t xml:space="preserve">Создать межведомственный Оперативный штаб в период подготовки и проведения новогодних и рождественских мероприятий с 11 декабря 2015 года по 11 января 2016 года для </w:t>
      </w:r>
      <w:r w:rsidRPr="00115729">
        <w:rPr>
          <w:rFonts w:ascii="Times New Roman" w:hAnsi="Times New Roman"/>
          <w:sz w:val="28"/>
        </w:rPr>
        <w:t xml:space="preserve">обеспечения безопасности жизнедеятельности на территориях,  объектах, а также местах проведения праздничных мероприятий,  в местах массового скопления  людей, а так же предупреждения и пресечения возможных террористических </w:t>
      </w:r>
      <w:r>
        <w:rPr>
          <w:rFonts w:ascii="Times New Roman" w:hAnsi="Times New Roman"/>
          <w:sz w:val="28"/>
        </w:rPr>
        <w:t xml:space="preserve">и экстремистских </w:t>
      </w:r>
      <w:r w:rsidRPr="00115729">
        <w:rPr>
          <w:rFonts w:ascii="Times New Roman" w:hAnsi="Times New Roman"/>
          <w:sz w:val="28"/>
        </w:rPr>
        <w:t>проявлений на объектах, расположенных на территории муниципального образования «Мелекесский район»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8814C1">
        <w:rPr>
          <w:sz w:val="28"/>
          <w:szCs w:val="28"/>
        </w:rPr>
        <w:t xml:space="preserve"> </w:t>
      </w:r>
    </w:p>
    <w:p w:rsidR="00070430" w:rsidRPr="001825DB" w:rsidRDefault="00070430" w:rsidP="008814C1">
      <w:pPr>
        <w:ind w:right="-5" w:firstLine="708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rFonts w:cs="Tahoma"/>
          <w:sz w:val="28"/>
          <w:szCs w:val="28"/>
        </w:rPr>
        <w:t xml:space="preserve">2.  Утвердить состав межведомственного Оперативного штаба </w:t>
      </w:r>
      <w:r w:rsidRPr="003433D8">
        <w:rPr>
          <w:rFonts w:cs="Tahoma"/>
          <w:sz w:val="28"/>
          <w:szCs w:val="28"/>
        </w:rPr>
        <w:t>(</w:t>
      </w:r>
      <w:r>
        <w:rPr>
          <w:rFonts w:cs="Tahoma"/>
          <w:sz w:val="28"/>
          <w:szCs w:val="28"/>
        </w:rPr>
        <w:t>Приложение</w:t>
      </w:r>
      <w:r w:rsidRPr="003433D8">
        <w:rPr>
          <w:rFonts w:cs="Tahoma"/>
          <w:sz w:val="28"/>
          <w:szCs w:val="28"/>
        </w:rPr>
        <w:t>)</w:t>
      </w:r>
      <w:r>
        <w:rPr>
          <w:rFonts w:cs="Tahoma"/>
          <w:sz w:val="28"/>
          <w:szCs w:val="28"/>
        </w:rPr>
        <w:t>.</w:t>
      </w:r>
    </w:p>
    <w:p w:rsidR="00070430" w:rsidRPr="00354950" w:rsidRDefault="00070430" w:rsidP="001825DB">
      <w:pPr>
        <w:ind w:right="-5"/>
        <w:jc w:val="both"/>
        <w:rPr>
          <w:sz w:val="28"/>
          <w:szCs w:val="28"/>
        </w:rPr>
      </w:pPr>
      <w:r w:rsidRPr="0035495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54950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 и подлежит размещению</w:t>
      </w:r>
      <w:r w:rsidRPr="00354950">
        <w:rPr>
          <w:sz w:val="28"/>
          <w:szCs w:val="28"/>
        </w:rPr>
        <w:t xml:space="preserve">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070430" w:rsidRPr="00354950" w:rsidRDefault="00070430" w:rsidP="00354950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54950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354950">
        <w:rPr>
          <w:sz w:val="28"/>
          <w:szCs w:val="28"/>
        </w:rPr>
        <w:t xml:space="preserve"> за исполнением постановления оставляю за собой.</w:t>
      </w:r>
    </w:p>
    <w:p w:rsidR="00070430" w:rsidRPr="00354950" w:rsidRDefault="00070430" w:rsidP="00354950">
      <w:pPr>
        <w:ind w:right="-5"/>
        <w:jc w:val="both"/>
        <w:rPr>
          <w:sz w:val="28"/>
          <w:szCs w:val="28"/>
        </w:rPr>
      </w:pPr>
    </w:p>
    <w:p w:rsidR="00070430" w:rsidRPr="00354950" w:rsidRDefault="00070430" w:rsidP="00354950">
      <w:pPr>
        <w:ind w:right="-5"/>
        <w:jc w:val="both"/>
        <w:rPr>
          <w:sz w:val="28"/>
          <w:szCs w:val="28"/>
        </w:rPr>
      </w:pPr>
    </w:p>
    <w:p w:rsidR="00070430" w:rsidRDefault="00070430" w:rsidP="00115729">
      <w:pPr>
        <w:tabs>
          <w:tab w:val="left" w:pos="7740"/>
        </w:tabs>
        <w:jc w:val="both"/>
        <w:rPr>
          <w:sz w:val="28"/>
          <w:szCs w:val="28"/>
        </w:rPr>
      </w:pPr>
      <w:r w:rsidRPr="00354950">
        <w:rPr>
          <w:sz w:val="28"/>
          <w:szCs w:val="28"/>
        </w:rPr>
        <w:t xml:space="preserve">Глава администрации                              </w:t>
      </w:r>
      <w:r>
        <w:rPr>
          <w:sz w:val="28"/>
          <w:szCs w:val="28"/>
        </w:rPr>
        <w:t xml:space="preserve">                           И.Н. Мухутдинов</w:t>
      </w:r>
    </w:p>
    <w:p w:rsidR="00070430" w:rsidRPr="00115729" w:rsidRDefault="00070430" w:rsidP="00213DFB">
      <w:pPr>
        <w:tabs>
          <w:tab w:val="left" w:pos="7740"/>
        </w:tabs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  <w:lang w:eastAsia="ar-SA"/>
        </w:rPr>
        <w:t xml:space="preserve">                                                                             </w:t>
      </w:r>
      <w:r w:rsidRPr="003433D8">
        <w:rPr>
          <w:bCs/>
          <w:spacing w:val="-2"/>
          <w:sz w:val="28"/>
          <w:szCs w:val="28"/>
          <w:lang w:eastAsia="ar-SA"/>
        </w:rPr>
        <w:t xml:space="preserve">Приложение </w:t>
      </w:r>
    </w:p>
    <w:p w:rsidR="00070430" w:rsidRPr="003433D8" w:rsidRDefault="00070430" w:rsidP="00213DFB">
      <w:pPr>
        <w:pStyle w:val="Heading6"/>
        <w:spacing w:before="0" w:after="0"/>
        <w:rPr>
          <w:b w:val="0"/>
          <w:spacing w:val="-1"/>
          <w:sz w:val="28"/>
          <w:szCs w:val="28"/>
          <w:lang w:eastAsia="ar-SA"/>
        </w:rPr>
      </w:pPr>
      <w:r>
        <w:rPr>
          <w:b w:val="0"/>
          <w:spacing w:val="-1"/>
          <w:sz w:val="28"/>
          <w:szCs w:val="28"/>
          <w:lang w:eastAsia="ar-SA"/>
        </w:rPr>
        <w:t xml:space="preserve">                                                                            </w:t>
      </w:r>
      <w:r w:rsidRPr="003433D8">
        <w:rPr>
          <w:b w:val="0"/>
          <w:spacing w:val="-1"/>
          <w:sz w:val="28"/>
          <w:szCs w:val="28"/>
          <w:lang w:eastAsia="ar-SA"/>
        </w:rPr>
        <w:t xml:space="preserve">к </w:t>
      </w:r>
      <w:r>
        <w:rPr>
          <w:b w:val="0"/>
          <w:spacing w:val="-1"/>
          <w:sz w:val="28"/>
          <w:szCs w:val="28"/>
          <w:lang w:eastAsia="ar-SA"/>
        </w:rPr>
        <w:t xml:space="preserve">постановлению  </w:t>
      </w:r>
      <w:r w:rsidRPr="003433D8">
        <w:rPr>
          <w:b w:val="0"/>
          <w:spacing w:val="-1"/>
          <w:sz w:val="28"/>
          <w:szCs w:val="28"/>
          <w:lang w:eastAsia="ar-SA"/>
        </w:rPr>
        <w:t xml:space="preserve">администрации </w:t>
      </w:r>
    </w:p>
    <w:p w:rsidR="00070430" w:rsidRDefault="00070430" w:rsidP="00213DFB">
      <w:pPr>
        <w:pStyle w:val="Heading6"/>
        <w:spacing w:before="0" w:after="0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                                                                           </w:t>
      </w:r>
      <w:r w:rsidRPr="00E3036F">
        <w:rPr>
          <w:b w:val="0"/>
          <w:sz w:val="28"/>
        </w:rPr>
        <w:t>муниципального образования</w:t>
      </w:r>
      <w:r w:rsidRPr="003433D8">
        <w:rPr>
          <w:b w:val="0"/>
          <w:sz w:val="28"/>
          <w:szCs w:val="28"/>
          <w:lang w:eastAsia="ar-SA"/>
        </w:rPr>
        <w:t xml:space="preserve"> </w:t>
      </w:r>
    </w:p>
    <w:p w:rsidR="00070430" w:rsidRDefault="00070430" w:rsidP="00213DFB">
      <w:pPr>
        <w:pStyle w:val="Heading6"/>
        <w:spacing w:before="0" w:after="0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                                                                           </w:t>
      </w:r>
      <w:r w:rsidRPr="003433D8">
        <w:rPr>
          <w:b w:val="0"/>
          <w:sz w:val="28"/>
          <w:szCs w:val="28"/>
          <w:lang w:eastAsia="ar-SA"/>
        </w:rPr>
        <w:t>«Мелекесский район»</w:t>
      </w:r>
    </w:p>
    <w:p w:rsidR="00070430" w:rsidRPr="003433D8" w:rsidRDefault="00070430" w:rsidP="00213DFB">
      <w:pPr>
        <w:rPr>
          <w:sz w:val="28"/>
          <w:szCs w:val="28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</w:t>
      </w:r>
      <w:r w:rsidRPr="003433D8">
        <w:rPr>
          <w:sz w:val="28"/>
          <w:szCs w:val="28"/>
          <w:lang w:eastAsia="ar-SA"/>
        </w:rPr>
        <w:t>Ульяновской области</w:t>
      </w:r>
    </w:p>
    <w:p w:rsidR="00070430" w:rsidRDefault="00070430" w:rsidP="00213DFB">
      <w:pPr>
        <w:pStyle w:val="Heading6"/>
        <w:widowControl w:val="0"/>
        <w:suppressAutoHyphens/>
        <w:spacing w:before="0" w:after="0"/>
        <w:rPr>
          <w:b w:val="0"/>
          <w:spacing w:val="-1"/>
          <w:sz w:val="28"/>
          <w:szCs w:val="28"/>
          <w:lang w:eastAsia="ar-SA"/>
        </w:rPr>
      </w:pPr>
      <w:r>
        <w:rPr>
          <w:b w:val="0"/>
          <w:spacing w:val="-1"/>
          <w:sz w:val="28"/>
          <w:szCs w:val="28"/>
          <w:lang w:eastAsia="ar-SA"/>
        </w:rPr>
        <w:t xml:space="preserve">                                                                             </w:t>
      </w:r>
      <w:r w:rsidRPr="003433D8">
        <w:rPr>
          <w:b w:val="0"/>
          <w:spacing w:val="-1"/>
          <w:sz w:val="28"/>
          <w:szCs w:val="28"/>
          <w:lang w:eastAsia="ar-SA"/>
        </w:rPr>
        <w:t>от «__» ____</w:t>
      </w:r>
      <w:r>
        <w:rPr>
          <w:b w:val="0"/>
          <w:spacing w:val="-1"/>
          <w:sz w:val="28"/>
          <w:szCs w:val="28"/>
          <w:lang w:eastAsia="ar-SA"/>
        </w:rPr>
        <w:t>_</w:t>
      </w:r>
      <w:r w:rsidRPr="003433D8">
        <w:rPr>
          <w:b w:val="0"/>
          <w:spacing w:val="-1"/>
          <w:sz w:val="28"/>
          <w:szCs w:val="28"/>
          <w:lang w:eastAsia="ar-SA"/>
        </w:rPr>
        <w:t xml:space="preserve">___ </w:t>
      </w:r>
      <w:smartTag w:uri="urn:schemas-microsoft-com:office:smarttags" w:element="metricconverter">
        <w:smartTagPr>
          <w:attr w:name="ProductID" w:val="2015 г"/>
        </w:smartTagPr>
        <w:r w:rsidRPr="003433D8">
          <w:rPr>
            <w:b w:val="0"/>
            <w:spacing w:val="-1"/>
            <w:sz w:val="28"/>
            <w:szCs w:val="28"/>
            <w:lang w:eastAsia="ar-SA"/>
          </w:rPr>
          <w:t>201</w:t>
        </w:r>
        <w:r>
          <w:rPr>
            <w:b w:val="0"/>
            <w:spacing w:val="-1"/>
            <w:sz w:val="28"/>
            <w:szCs w:val="28"/>
            <w:lang w:eastAsia="ar-SA"/>
          </w:rPr>
          <w:t>5</w:t>
        </w:r>
        <w:r w:rsidRPr="003433D8">
          <w:rPr>
            <w:b w:val="0"/>
            <w:spacing w:val="-1"/>
            <w:sz w:val="28"/>
            <w:szCs w:val="28"/>
            <w:lang w:eastAsia="ar-SA"/>
          </w:rPr>
          <w:t xml:space="preserve"> г</w:t>
        </w:r>
      </w:smartTag>
      <w:r w:rsidRPr="003433D8">
        <w:rPr>
          <w:b w:val="0"/>
          <w:spacing w:val="-1"/>
          <w:sz w:val="28"/>
          <w:szCs w:val="28"/>
          <w:lang w:eastAsia="ar-SA"/>
        </w:rPr>
        <w:t>. № ____</w:t>
      </w:r>
    </w:p>
    <w:p w:rsidR="00070430" w:rsidRDefault="00070430" w:rsidP="00213D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070430" w:rsidRPr="00F1411F" w:rsidRDefault="00070430" w:rsidP="00213D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30" w:rsidRDefault="00070430" w:rsidP="00213D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70430" w:rsidRDefault="00070430" w:rsidP="00213D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межведомственного Оперативного штаба муниципального образования </w:t>
      </w:r>
    </w:p>
    <w:p w:rsidR="00070430" w:rsidRDefault="00070430" w:rsidP="00213D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«Мелекесский район» Ульяновской области </w:t>
      </w:r>
    </w:p>
    <w:p w:rsidR="00070430" w:rsidRDefault="00070430" w:rsidP="00213DFB">
      <w:pPr>
        <w:jc w:val="both"/>
        <w:rPr>
          <w:sz w:val="28"/>
          <w:szCs w:val="28"/>
        </w:rPr>
      </w:pPr>
    </w:p>
    <w:p w:rsidR="00070430" w:rsidRDefault="00070430" w:rsidP="00213DF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0"/>
      </w:tblGrid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межведомственного оперативного штаба</w:t>
            </w:r>
            <w:r w:rsidRPr="00723C92">
              <w:rPr>
                <w:sz w:val="28"/>
                <w:szCs w:val="28"/>
              </w:rPr>
              <w:t>:</w:t>
            </w:r>
          </w:p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Клочков В.В.</w:t>
            </w:r>
          </w:p>
        </w:tc>
        <w:tc>
          <w:tcPr>
            <w:tcW w:w="5670" w:type="dxa"/>
          </w:tcPr>
          <w:p w:rsidR="00070430" w:rsidRDefault="00070430" w:rsidP="008B4499">
            <w:pPr>
              <w:jc w:val="center"/>
              <w:rPr>
                <w:sz w:val="28"/>
                <w:szCs w:val="28"/>
              </w:rPr>
            </w:pPr>
          </w:p>
          <w:p w:rsidR="00070430" w:rsidRPr="00723C92" w:rsidRDefault="00070430" w:rsidP="008B4499">
            <w:pPr>
              <w:jc w:val="center"/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 Главы администрации муниципального образования</w:t>
            </w:r>
            <w:r w:rsidRPr="00723C92">
              <w:rPr>
                <w:sz w:val="28"/>
                <w:szCs w:val="28"/>
              </w:rPr>
              <w:t xml:space="preserve"> «Мелекесский район»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Pr="00723C92">
              <w:rPr>
                <w:sz w:val="28"/>
                <w:szCs w:val="28"/>
              </w:rPr>
              <w:t>:</w:t>
            </w:r>
          </w:p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>Тихонов А.Б.</w:t>
            </w:r>
          </w:p>
        </w:tc>
        <w:tc>
          <w:tcPr>
            <w:tcW w:w="5670" w:type="dxa"/>
          </w:tcPr>
          <w:p w:rsidR="00070430" w:rsidRPr="00723C92" w:rsidRDefault="00070430" w:rsidP="009C3BDB">
            <w:pPr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по делам ГО, ЧС и взаимодействию с правоохранительными органами администрации муниципального образования</w:t>
            </w:r>
            <w:r w:rsidRPr="00723C92">
              <w:rPr>
                <w:sz w:val="28"/>
                <w:szCs w:val="28"/>
              </w:rPr>
              <w:t xml:space="preserve"> «Мелекесский район»</w:t>
            </w:r>
          </w:p>
        </w:tc>
      </w:tr>
      <w:tr w:rsidR="00070430" w:rsidTr="007D3677">
        <w:tc>
          <w:tcPr>
            <w:tcW w:w="3794" w:type="dxa"/>
          </w:tcPr>
          <w:p w:rsidR="00070430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</w:t>
            </w:r>
            <w:r w:rsidRPr="00723C92">
              <w:rPr>
                <w:sz w:val="28"/>
                <w:szCs w:val="28"/>
              </w:rPr>
              <w:t>:</w:t>
            </w:r>
          </w:p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Озёркин Н.В.</w:t>
            </w:r>
          </w:p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0430" w:rsidRPr="00723C92" w:rsidRDefault="00070430" w:rsidP="00D85649">
            <w:pPr>
              <w:jc w:val="both"/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 xml:space="preserve">- Главный специалист </w:t>
            </w:r>
            <w:r>
              <w:rPr>
                <w:sz w:val="28"/>
                <w:szCs w:val="28"/>
              </w:rPr>
              <w:t>отдела по делам ГО, ЧС и взаимодействию с правоохранительными органами администрации муниципального образования</w:t>
            </w:r>
            <w:r w:rsidRPr="00723C92">
              <w:rPr>
                <w:sz w:val="28"/>
                <w:szCs w:val="28"/>
              </w:rPr>
              <w:t xml:space="preserve"> «Мелекесский район»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9C3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межведомственного оперативного штаба</w:t>
            </w:r>
            <w:r w:rsidRPr="00723C92">
              <w:rPr>
                <w:sz w:val="28"/>
                <w:szCs w:val="28"/>
              </w:rPr>
              <w:t>:</w:t>
            </w:r>
          </w:p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Катиркина С.Д.</w:t>
            </w:r>
          </w:p>
        </w:tc>
        <w:tc>
          <w:tcPr>
            <w:tcW w:w="5670" w:type="dxa"/>
          </w:tcPr>
          <w:p w:rsidR="00070430" w:rsidRDefault="00070430" w:rsidP="00D85649">
            <w:pPr>
              <w:jc w:val="both"/>
              <w:rPr>
                <w:sz w:val="28"/>
                <w:szCs w:val="28"/>
              </w:rPr>
            </w:pPr>
          </w:p>
          <w:p w:rsidR="00070430" w:rsidRDefault="00070430" w:rsidP="00D8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3C92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меститель Главы администрации муниципального образования</w:t>
            </w:r>
            <w:r w:rsidRPr="00723C92">
              <w:rPr>
                <w:sz w:val="28"/>
                <w:szCs w:val="28"/>
              </w:rPr>
              <w:t xml:space="preserve"> «Мелекесский район»</w:t>
            </w:r>
          </w:p>
          <w:p w:rsidR="00070430" w:rsidRPr="00723C92" w:rsidRDefault="00070430" w:rsidP="00D85649">
            <w:pPr>
              <w:jc w:val="both"/>
              <w:rPr>
                <w:sz w:val="28"/>
                <w:szCs w:val="28"/>
              </w:rPr>
            </w:pP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Червяков </w:t>
            </w:r>
            <w:r w:rsidRPr="00723C92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670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>- Начальник Управления ТЭР ЖКХ, строительства и дорожн</w:t>
            </w:r>
            <w:r>
              <w:rPr>
                <w:sz w:val="28"/>
                <w:szCs w:val="28"/>
              </w:rPr>
              <w:t xml:space="preserve">ой деятельности администрации </w:t>
            </w:r>
            <w:r w:rsidRPr="00723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23C92">
              <w:rPr>
                <w:sz w:val="28"/>
                <w:szCs w:val="28"/>
              </w:rPr>
              <w:t xml:space="preserve"> «Мелекесский район»</w:t>
            </w:r>
          </w:p>
        </w:tc>
      </w:tr>
      <w:tr w:rsidR="00070430" w:rsidTr="007D3677">
        <w:tc>
          <w:tcPr>
            <w:tcW w:w="3794" w:type="dxa"/>
          </w:tcPr>
          <w:p w:rsidR="00070430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С.Д.</w:t>
            </w:r>
          </w:p>
        </w:tc>
        <w:tc>
          <w:tcPr>
            <w:tcW w:w="5670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 муниципального образования</w:t>
            </w:r>
            <w:r w:rsidRPr="00723C92">
              <w:rPr>
                <w:sz w:val="28"/>
                <w:szCs w:val="28"/>
              </w:rPr>
              <w:t xml:space="preserve"> «Мелекесский район»</w:t>
            </w:r>
          </w:p>
        </w:tc>
      </w:tr>
      <w:tr w:rsidR="00070430" w:rsidTr="007D3677">
        <w:tc>
          <w:tcPr>
            <w:tcW w:w="3794" w:type="dxa"/>
          </w:tcPr>
          <w:p w:rsidR="00070430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Умнов Е.П.</w:t>
            </w:r>
          </w:p>
        </w:tc>
        <w:tc>
          <w:tcPr>
            <w:tcW w:w="5670" w:type="dxa"/>
          </w:tcPr>
          <w:p w:rsidR="00070430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сельского хозяйства 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Дудко А.В.</w:t>
            </w:r>
          </w:p>
        </w:tc>
        <w:tc>
          <w:tcPr>
            <w:tcW w:w="5670" w:type="dxa"/>
          </w:tcPr>
          <w:p w:rsidR="00070430" w:rsidRPr="00723C92" w:rsidRDefault="00070430" w:rsidP="009C3BDB">
            <w:pPr>
              <w:jc w:val="both"/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>- Начальник отдела в г. Димитровграде УФСБ России по Ульяновской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Кондрашкин Д.</w:t>
            </w:r>
            <w:r w:rsidRPr="00877404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.                  </w:t>
            </w:r>
          </w:p>
        </w:tc>
        <w:tc>
          <w:tcPr>
            <w:tcW w:w="5670" w:type="dxa"/>
          </w:tcPr>
          <w:p w:rsidR="00070430" w:rsidRPr="00723C92" w:rsidRDefault="00070430" w:rsidP="009C3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7404">
              <w:rPr>
                <w:sz w:val="28"/>
                <w:szCs w:val="28"/>
              </w:rPr>
              <w:t>Начальник отдела полиции по обслуживанию Мелекеского района МО МВД России «Димитровградский»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>Анисимов И.С.</w:t>
            </w:r>
          </w:p>
        </w:tc>
        <w:tc>
          <w:tcPr>
            <w:tcW w:w="5670" w:type="dxa"/>
          </w:tcPr>
          <w:p w:rsidR="00070430" w:rsidRPr="00723C92" w:rsidRDefault="00070430" w:rsidP="008B4499">
            <w:pPr>
              <w:jc w:val="both"/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723C92">
              <w:rPr>
                <w:sz w:val="28"/>
                <w:szCs w:val="28"/>
              </w:rPr>
              <w:t>Главный Государственный инспектор Мелекесского района по пожарному надзору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Терентьев С.А.                            </w:t>
            </w:r>
          </w:p>
        </w:tc>
        <w:tc>
          <w:tcPr>
            <w:tcW w:w="5670" w:type="dxa"/>
          </w:tcPr>
          <w:p w:rsidR="00070430" w:rsidRDefault="00070430" w:rsidP="009C3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Межрайонного отдела  УФМС в            </w:t>
            </w:r>
          </w:p>
          <w:p w:rsidR="00070430" w:rsidRDefault="00070430" w:rsidP="009C3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г. Димитровграде</w:t>
            </w:r>
            <w:r w:rsidRPr="00723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070430" w:rsidRPr="00723C92" w:rsidRDefault="00070430" w:rsidP="008B4499">
            <w:pPr>
              <w:jc w:val="both"/>
              <w:rPr>
                <w:sz w:val="28"/>
                <w:szCs w:val="28"/>
              </w:rPr>
            </w:pPr>
          </w:p>
        </w:tc>
      </w:tr>
      <w:tr w:rsidR="00070430" w:rsidTr="007D3677">
        <w:tc>
          <w:tcPr>
            <w:tcW w:w="9464" w:type="dxa"/>
            <w:gridSpan w:val="2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>Главы администрации муниципальных образований: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>Барышников П.И.</w:t>
            </w:r>
          </w:p>
        </w:tc>
        <w:tc>
          <w:tcPr>
            <w:tcW w:w="5670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муниципального образования</w:t>
            </w:r>
            <w:r w:rsidRPr="00723C92">
              <w:rPr>
                <w:sz w:val="28"/>
                <w:szCs w:val="28"/>
              </w:rPr>
              <w:t xml:space="preserve"> «Старосахчинское сельское поселение»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>Бартнов Е.Ю.</w:t>
            </w:r>
          </w:p>
        </w:tc>
        <w:tc>
          <w:tcPr>
            <w:tcW w:w="5670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муниципального образования</w:t>
            </w:r>
            <w:r w:rsidRPr="00723C92">
              <w:rPr>
                <w:sz w:val="28"/>
                <w:szCs w:val="28"/>
              </w:rPr>
              <w:t xml:space="preserve"> «Николочеремшанское сельское поселение»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О.Н.</w:t>
            </w:r>
          </w:p>
        </w:tc>
        <w:tc>
          <w:tcPr>
            <w:tcW w:w="5670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муниципального образования</w:t>
            </w:r>
            <w:r w:rsidRPr="00723C92">
              <w:rPr>
                <w:sz w:val="28"/>
                <w:szCs w:val="28"/>
              </w:rPr>
              <w:t xml:space="preserve"> «Новосёлкинское сельское поселение»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Н.Ф.</w:t>
            </w:r>
          </w:p>
        </w:tc>
        <w:tc>
          <w:tcPr>
            <w:tcW w:w="5670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муниципального образования</w:t>
            </w:r>
            <w:r w:rsidRPr="00723C92">
              <w:rPr>
                <w:sz w:val="28"/>
                <w:szCs w:val="28"/>
              </w:rPr>
              <w:t xml:space="preserve"> «Рязановское сельское поселение»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>Новиков С.Н.</w:t>
            </w:r>
          </w:p>
        </w:tc>
        <w:tc>
          <w:tcPr>
            <w:tcW w:w="5670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муниципального образования</w:t>
            </w:r>
            <w:r w:rsidRPr="00723C92">
              <w:rPr>
                <w:sz w:val="28"/>
                <w:szCs w:val="28"/>
              </w:rPr>
              <w:t xml:space="preserve"> «Тиинское сельское поселение»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>Сутягин В.А.</w:t>
            </w:r>
          </w:p>
        </w:tc>
        <w:tc>
          <w:tcPr>
            <w:tcW w:w="5670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муниципального образования</w:t>
            </w:r>
            <w:r w:rsidRPr="00723C92">
              <w:rPr>
                <w:sz w:val="28"/>
                <w:szCs w:val="28"/>
              </w:rPr>
              <w:t xml:space="preserve"> «Новомайнское городское поселение»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>Богатова Л.П.</w:t>
            </w:r>
          </w:p>
        </w:tc>
        <w:tc>
          <w:tcPr>
            <w:tcW w:w="5670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муниципального образования</w:t>
            </w:r>
            <w:r w:rsidRPr="00723C92">
              <w:rPr>
                <w:sz w:val="28"/>
                <w:szCs w:val="28"/>
              </w:rPr>
              <w:t xml:space="preserve"> «Лебяжинское сельское поселение»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70430" w:rsidTr="007D3677">
        <w:tc>
          <w:tcPr>
            <w:tcW w:w="3794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Т.В.</w:t>
            </w:r>
          </w:p>
        </w:tc>
        <w:tc>
          <w:tcPr>
            <w:tcW w:w="5670" w:type="dxa"/>
          </w:tcPr>
          <w:p w:rsidR="00070430" w:rsidRPr="00723C92" w:rsidRDefault="00070430" w:rsidP="007D3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муниципального образования</w:t>
            </w:r>
            <w:r w:rsidRPr="00723C92">
              <w:rPr>
                <w:sz w:val="28"/>
                <w:szCs w:val="28"/>
              </w:rPr>
              <w:t xml:space="preserve"> «Мулловское городское поселение»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070430" w:rsidRDefault="00070430" w:rsidP="00213DFB">
      <w:pPr>
        <w:jc w:val="both"/>
        <w:rPr>
          <w:sz w:val="28"/>
          <w:szCs w:val="28"/>
        </w:rPr>
      </w:pP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890"/>
        <w:gridCol w:w="1923"/>
        <w:gridCol w:w="1559"/>
      </w:tblGrid>
      <w:tr w:rsidR="00070430" w:rsidTr="00A23BF9">
        <w:trPr>
          <w:trHeight w:val="1121"/>
        </w:trPr>
        <w:tc>
          <w:tcPr>
            <w:tcW w:w="2410" w:type="dxa"/>
          </w:tcPr>
          <w:p w:rsidR="00070430" w:rsidRDefault="00070430" w:rsidP="00A23BF9">
            <w:pPr>
              <w:pStyle w:val="msonormalcxspmiddle"/>
              <w:tabs>
                <w:tab w:val="left" w:pos="29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Катиркина С.Д.</w:t>
            </w:r>
          </w:p>
        </w:tc>
        <w:tc>
          <w:tcPr>
            <w:tcW w:w="3890" w:type="dxa"/>
          </w:tcPr>
          <w:p w:rsidR="00070430" w:rsidRDefault="00070430" w:rsidP="00A23BF9">
            <w:pPr>
              <w:pStyle w:val="msonormalcxspmiddle"/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заместитель Главы  администрации  муниципального образования  «Мелекесский район» (по социальным вопросам)</w:t>
            </w:r>
          </w:p>
        </w:tc>
        <w:tc>
          <w:tcPr>
            <w:tcW w:w="1923" w:type="dxa"/>
          </w:tcPr>
          <w:p w:rsidR="00070430" w:rsidRDefault="00070430" w:rsidP="00A23B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0430" w:rsidRDefault="00070430" w:rsidP="00A23B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70430" w:rsidTr="00A23BF9">
        <w:trPr>
          <w:trHeight w:val="282"/>
        </w:trPr>
        <w:tc>
          <w:tcPr>
            <w:tcW w:w="2410" w:type="dxa"/>
          </w:tcPr>
          <w:p w:rsidR="00070430" w:rsidRDefault="00070430" w:rsidP="00A23BF9">
            <w:pPr>
              <w:pStyle w:val="msonormalcxspmiddle"/>
              <w:tabs>
                <w:tab w:val="left" w:pos="2977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Губанова Е.Н. </w:t>
            </w:r>
          </w:p>
        </w:tc>
        <w:tc>
          <w:tcPr>
            <w:tcW w:w="3890" w:type="dxa"/>
          </w:tcPr>
          <w:p w:rsidR="00070430" w:rsidRDefault="00070430" w:rsidP="00A23BF9">
            <w:pPr>
              <w:pStyle w:val="msonormalcxspmiddle"/>
              <w:snapToGri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начальник  отдела правового  обеспечения </w:t>
            </w:r>
            <w:r>
              <w:rPr>
                <w:sz w:val="28"/>
                <w:szCs w:val="28"/>
              </w:rPr>
              <w:t>администрации муниципального образования «Мелекесский район» Ульяновской области</w:t>
            </w:r>
          </w:p>
        </w:tc>
        <w:tc>
          <w:tcPr>
            <w:tcW w:w="1923" w:type="dxa"/>
          </w:tcPr>
          <w:p w:rsidR="00070430" w:rsidRDefault="00070430" w:rsidP="00A23B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0430" w:rsidRDefault="00070430" w:rsidP="00A23B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70430" w:rsidTr="00A23BF9">
        <w:trPr>
          <w:trHeight w:val="282"/>
        </w:trPr>
        <w:tc>
          <w:tcPr>
            <w:tcW w:w="2410" w:type="dxa"/>
          </w:tcPr>
          <w:p w:rsidR="00070430" w:rsidRDefault="00070430" w:rsidP="00A23BF9">
            <w:pPr>
              <w:pStyle w:val="msonormalcxspmiddle"/>
              <w:tabs>
                <w:tab w:val="left" w:pos="29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Щукина С.Э. </w:t>
            </w:r>
          </w:p>
        </w:tc>
        <w:tc>
          <w:tcPr>
            <w:tcW w:w="3890" w:type="dxa"/>
          </w:tcPr>
          <w:p w:rsidR="00070430" w:rsidRDefault="00070430" w:rsidP="00A23BF9">
            <w:pPr>
              <w:pStyle w:val="msonormalcxspmiddl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муниципального образования «Мелекесский район» Ульяновской области </w:t>
            </w:r>
          </w:p>
        </w:tc>
        <w:tc>
          <w:tcPr>
            <w:tcW w:w="1923" w:type="dxa"/>
          </w:tcPr>
          <w:p w:rsidR="00070430" w:rsidRDefault="00070430" w:rsidP="00A23B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0430" w:rsidRDefault="00070430" w:rsidP="00A23B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70430" w:rsidTr="00A23BF9">
        <w:trPr>
          <w:trHeight w:val="282"/>
        </w:trPr>
        <w:tc>
          <w:tcPr>
            <w:tcW w:w="2410" w:type="dxa"/>
          </w:tcPr>
          <w:p w:rsidR="00070430" w:rsidRDefault="00070430" w:rsidP="001E1922">
            <w:pPr>
              <w:rPr>
                <w:sz w:val="28"/>
              </w:rPr>
            </w:pPr>
            <w:r>
              <w:rPr>
                <w:sz w:val="28"/>
              </w:rPr>
              <w:t>Семенова Е.Е.</w:t>
            </w:r>
          </w:p>
        </w:tc>
        <w:tc>
          <w:tcPr>
            <w:tcW w:w="3890" w:type="dxa"/>
          </w:tcPr>
          <w:p w:rsidR="00070430" w:rsidRDefault="00070430" w:rsidP="001E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культуры, досуга населения, спорта и делам молодежи 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</w:rPr>
              <w:t>«Мелекесский район»</w:t>
            </w:r>
          </w:p>
        </w:tc>
        <w:tc>
          <w:tcPr>
            <w:tcW w:w="1923" w:type="dxa"/>
          </w:tcPr>
          <w:p w:rsidR="00070430" w:rsidRDefault="00070430" w:rsidP="001E192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0430" w:rsidRDefault="00070430" w:rsidP="001E192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070430" w:rsidRPr="001E1922" w:rsidRDefault="00070430" w:rsidP="00EE3D3F">
      <w:pPr>
        <w:pStyle w:val="msonormalcxspmiddle"/>
        <w:snapToGrid w:val="0"/>
        <w:jc w:val="both"/>
      </w:pPr>
    </w:p>
    <w:sectPr w:rsidR="00070430" w:rsidRPr="001E1922" w:rsidSect="001B0161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30" w:rsidRDefault="00070430">
      <w:r>
        <w:separator/>
      </w:r>
    </w:p>
  </w:endnote>
  <w:endnote w:type="continuationSeparator" w:id="0">
    <w:p w:rsidR="00070430" w:rsidRDefault="0007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30" w:rsidRDefault="00070430">
      <w:r>
        <w:separator/>
      </w:r>
    </w:p>
  </w:footnote>
  <w:footnote w:type="continuationSeparator" w:id="0">
    <w:p w:rsidR="00070430" w:rsidRDefault="00070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30" w:rsidRDefault="00070430" w:rsidP="005818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430" w:rsidRDefault="00070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F5D"/>
    <w:rsid w:val="000134C0"/>
    <w:rsid w:val="0005630E"/>
    <w:rsid w:val="00062129"/>
    <w:rsid w:val="000624E9"/>
    <w:rsid w:val="000641F5"/>
    <w:rsid w:val="00064DFA"/>
    <w:rsid w:val="00070430"/>
    <w:rsid w:val="00071583"/>
    <w:rsid w:val="00077D77"/>
    <w:rsid w:val="00084682"/>
    <w:rsid w:val="000848DC"/>
    <w:rsid w:val="000A4E9A"/>
    <w:rsid w:val="000B456D"/>
    <w:rsid w:val="000C53D6"/>
    <w:rsid w:val="000C650E"/>
    <w:rsid w:val="000C6C2B"/>
    <w:rsid w:val="000E0E7B"/>
    <w:rsid w:val="001078AA"/>
    <w:rsid w:val="00115729"/>
    <w:rsid w:val="001467EA"/>
    <w:rsid w:val="0017078A"/>
    <w:rsid w:val="0017498E"/>
    <w:rsid w:val="00176F4A"/>
    <w:rsid w:val="001825DB"/>
    <w:rsid w:val="001B0161"/>
    <w:rsid w:val="001B7108"/>
    <w:rsid w:val="001C117B"/>
    <w:rsid w:val="001D7F5D"/>
    <w:rsid w:val="001E1922"/>
    <w:rsid w:val="001E2F3C"/>
    <w:rsid w:val="00213DFB"/>
    <w:rsid w:val="00222315"/>
    <w:rsid w:val="002572CF"/>
    <w:rsid w:val="00267398"/>
    <w:rsid w:val="002827BA"/>
    <w:rsid w:val="002A0572"/>
    <w:rsid w:val="002A3BA0"/>
    <w:rsid w:val="002B5388"/>
    <w:rsid w:val="002D46D7"/>
    <w:rsid w:val="002E76CD"/>
    <w:rsid w:val="00315FC3"/>
    <w:rsid w:val="00320D38"/>
    <w:rsid w:val="003271C5"/>
    <w:rsid w:val="00330EA9"/>
    <w:rsid w:val="00342E90"/>
    <w:rsid w:val="003433D8"/>
    <w:rsid w:val="00354950"/>
    <w:rsid w:val="00355C53"/>
    <w:rsid w:val="003661FC"/>
    <w:rsid w:val="0037285E"/>
    <w:rsid w:val="003811DE"/>
    <w:rsid w:val="003A758B"/>
    <w:rsid w:val="003C2801"/>
    <w:rsid w:val="003C3DFA"/>
    <w:rsid w:val="003C422A"/>
    <w:rsid w:val="003D1FD5"/>
    <w:rsid w:val="003D54EF"/>
    <w:rsid w:val="0042321F"/>
    <w:rsid w:val="00450ED8"/>
    <w:rsid w:val="00453628"/>
    <w:rsid w:val="004622D2"/>
    <w:rsid w:val="00466201"/>
    <w:rsid w:val="0047015D"/>
    <w:rsid w:val="00497B9B"/>
    <w:rsid w:val="004D3D86"/>
    <w:rsid w:val="004E7C52"/>
    <w:rsid w:val="004F343A"/>
    <w:rsid w:val="004F7856"/>
    <w:rsid w:val="0052463F"/>
    <w:rsid w:val="005379A0"/>
    <w:rsid w:val="00540C7C"/>
    <w:rsid w:val="00562ACF"/>
    <w:rsid w:val="005636CB"/>
    <w:rsid w:val="00565DE3"/>
    <w:rsid w:val="00573BB0"/>
    <w:rsid w:val="0057594D"/>
    <w:rsid w:val="0058185B"/>
    <w:rsid w:val="00587EE2"/>
    <w:rsid w:val="00590E9E"/>
    <w:rsid w:val="005B53C1"/>
    <w:rsid w:val="005C2736"/>
    <w:rsid w:val="005D26AE"/>
    <w:rsid w:val="005D2898"/>
    <w:rsid w:val="005F5405"/>
    <w:rsid w:val="00602739"/>
    <w:rsid w:val="00610B59"/>
    <w:rsid w:val="00621FF0"/>
    <w:rsid w:val="006225FC"/>
    <w:rsid w:val="00623C9A"/>
    <w:rsid w:val="00633844"/>
    <w:rsid w:val="00654BC3"/>
    <w:rsid w:val="006606B8"/>
    <w:rsid w:val="006E7459"/>
    <w:rsid w:val="007152DE"/>
    <w:rsid w:val="007164C3"/>
    <w:rsid w:val="007239E9"/>
    <w:rsid w:val="00723C92"/>
    <w:rsid w:val="007248AC"/>
    <w:rsid w:val="007378BB"/>
    <w:rsid w:val="0074709E"/>
    <w:rsid w:val="00767060"/>
    <w:rsid w:val="007679C8"/>
    <w:rsid w:val="00772332"/>
    <w:rsid w:val="00774526"/>
    <w:rsid w:val="00794D74"/>
    <w:rsid w:val="007B48FB"/>
    <w:rsid w:val="007D10E5"/>
    <w:rsid w:val="007D16BB"/>
    <w:rsid w:val="007D3677"/>
    <w:rsid w:val="007E1274"/>
    <w:rsid w:val="007E255A"/>
    <w:rsid w:val="007E4C59"/>
    <w:rsid w:val="007E76D8"/>
    <w:rsid w:val="00852A6C"/>
    <w:rsid w:val="00852B39"/>
    <w:rsid w:val="00870BC7"/>
    <w:rsid w:val="00875D12"/>
    <w:rsid w:val="00877404"/>
    <w:rsid w:val="00877989"/>
    <w:rsid w:val="008814C1"/>
    <w:rsid w:val="008831A9"/>
    <w:rsid w:val="00894EAE"/>
    <w:rsid w:val="008A671D"/>
    <w:rsid w:val="008B4499"/>
    <w:rsid w:val="008C0ED6"/>
    <w:rsid w:val="008C203F"/>
    <w:rsid w:val="008C511C"/>
    <w:rsid w:val="008F00D9"/>
    <w:rsid w:val="00925AB2"/>
    <w:rsid w:val="0093516D"/>
    <w:rsid w:val="009415A6"/>
    <w:rsid w:val="00964610"/>
    <w:rsid w:val="009728CF"/>
    <w:rsid w:val="00973B07"/>
    <w:rsid w:val="009875CD"/>
    <w:rsid w:val="009A08B9"/>
    <w:rsid w:val="009C0D74"/>
    <w:rsid w:val="009C3BDB"/>
    <w:rsid w:val="009C6FCD"/>
    <w:rsid w:val="009C7018"/>
    <w:rsid w:val="009D1920"/>
    <w:rsid w:val="009D2A0B"/>
    <w:rsid w:val="009F1679"/>
    <w:rsid w:val="00A1522C"/>
    <w:rsid w:val="00A17FD6"/>
    <w:rsid w:val="00A23BF9"/>
    <w:rsid w:val="00A406F0"/>
    <w:rsid w:val="00A4161F"/>
    <w:rsid w:val="00A71225"/>
    <w:rsid w:val="00A722FB"/>
    <w:rsid w:val="00A90BB6"/>
    <w:rsid w:val="00A937EB"/>
    <w:rsid w:val="00AA74AE"/>
    <w:rsid w:val="00B12D34"/>
    <w:rsid w:val="00B131DA"/>
    <w:rsid w:val="00B25972"/>
    <w:rsid w:val="00B2720D"/>
    <w:rsid w:val="00B5091F"/>
    <w:rsid w:val="00B60BD6"/>
    <w:rsid w:val="00B82C0B"/>
    <w:rsid w:val="00B833D8"/>
    <w:rsid w:val="00BC0B45"/>
    <w:rsid w:val="00BC2709"/>
    <w:rsid w:val="00BE13D3"/>
    <w:rsid w:val="00C129EE"/>
    <w:rsid w:val="00C14226"/>
    <w:rsid w:val="00C442D0"/>
    <w:rsid w:val="00C5063D"/>
    <w:rsid w:val="00C6024E"/>
    <w:rsid w:val="00C93604"/>
    <w:rsid w:val="00CB36FB"/>
    <w:rsid w:val="00CC049F"/>
    <w:rsid w:val="00CC33E7"/>
    <w:rsid w:val="00CC453D"/>
    <w:rsid w:val="00CE09E4"/>
    <w:rsid w:val="00CE24AC"/>
    <w:rsid w:val="00D14D56"/>
    <w:rsid w:val="00D252AF"/>
    <w:rsid w:val="00D315B2"/>
    <w:rsid w:val="00D56A63"/>
    <w:rsid w:val="00D6179C"/>
    <w:rsid w:val="00D63666"/>
    <w:rsid w:val="00D70801"/>
    <w:rsid w:val="00D71479"/>
    <w:rsid w:val="00D85649"/>
    <w:rsid w:val="00D9100E"/>
    <w:rsid w:val="00D9436B"/>
    <w:rsid w:val="00DA5407"/>
    <w:rsid w:val="00DB63F9"/>
    <w:rsid w:val="00DD2972"/>
    <w:rsid w:val="00DF5B96"/>
    <w:rsid w:val="00E15C0A"/>
    <w:rsid w:val="00E226F6"/>
    <w:rsid w:val="00E23E56"/>
    <w:rsid w:val="00E275A3"/>
    <w:rsid w:val="00E3036F"/>
    <w:rsid w:val="00E30C1F"/>
    <w:rsid w:val="00E34094"/>
    <w:rsid w:val="00E344DD"/>
    <w:rsid w:val="00E35F80"/>
    <w:rsid w:val="00E35F8D"/>
    <w:rsid w:val="00E40874"/>
    <w:rsid w:val="00E46A82"/>
    <w:rsid w:val="00E8449C"/>
    <w:rsid w:val="00E8751D"/>
    <w:rsid w:val="00E91A7E"/>
    <w:rsid w:val="00E94241"/>
    <w:rsid w:val="00EA1D15"/>
    <w:rsid w:val="00ED652A"/>
    <w:rsid w:val="00EE25B9"/>
    <w:rsid w:val="00EE3D3F"/>
    <w:rsid w:val="00EF5E6A"/>
    <w:rsid w:val="00F05A9F"/>
    <w:rsid w:val="00F1411F"/>
    <w:rsid w:val="00F21ACD"/>
    <w:rsid w:val="00F25E6E"/>
    <w:rsid w:val="00F26867"/>
    <w:rsid w:val="00F323C8"/>
    <w:rsid w:val="00F45741"/>
    <w:rsid w:val="00F57364"/>
    <w:rsid w:val="00F57E70"/>
    <w:rsid w:val="00F612BC"/>
    <w:rsid w:val="00F73D16"/>
    <w:rsid w:val="00F82B30"/>
    <w:rsid w:val="00FA2901"/>
    <w:rsid w:val="00FB34BF"/>
    <w:rsid w:val="00FD477E"/>
    <w:rsid w:val="00FD6E39"/>
    <w:rsid w:val="00FD7BE9"/>
    <w:rsid w:val="00FE2E61"/>
    <w:rsid w:val="00FE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5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9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7F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25D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1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71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71C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1C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1C5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D7F5D"/>
    <w:pPr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1C5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D7F5D"/>
    <w:pPr>
      <w:widowControl w:val="0"/>
      <w:shd w:val="clear" w:color="auto" w:fill="FFFFFF"/>
      <w:autoSpaceDE w:val="0"/>
      <w:autoSpaceDN w:val="0"/>
      <w:adjustRightInd w:val="0"/>
      <w:ind w:left="4320"/>
      <w:jc w:val="right"/>
    </w:pPr>
    <w:rPr>
      <w:color w:val="000000"/>
      <w:spacing w:val="-2"/>
      <w:sz w:val="28"/>
      <w:szCs w:val="28"/>
    </w:rPr>
  </w:style>
  <w:style w:type="paragraph" w:styleId="Header">
    <w:name w:val="header"/>
    <w:basedOn w:val="Normal"/>
    <w:link w:val="HeaderChar"/>
    <w:uiPriority w:val="99"/>
    <w:rsid w:val="00B259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1C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25972"/>
    <w:rPr>
      <w:rFonts w:cs="Times New Roman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8C203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 Знак Знак Знак Знак Знак Знак1"/>
    <w:basedOn w:val="Normal"/>
    <w:uiPriority w:val="99"/>
    <w:rsid w:val="008C203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D10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1C5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223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71C5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408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uiPriority w:val="99"/>
    <w:rsid w:val="000848DC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A4161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1C5"/>
    <w:rPr>
      <w:rFonts w:cs="Times New Roman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FD6E39"/>
    <w:pPr>
      <w:widowControl w:val="0"/>
      <w:suppressAutoHyphens/>
      <w:spacing w:after="120" w:line="480" w:lineRule="auto"/>
    </w:pPr>
    <w:rPr>
      <w:rFonts w:ascii="Arial" w:hAnsi="Arial"/>
      <w:kern w:val="2"/>
      <w:szCs w:val="24"/>
    </w:rPr>
  </w:style>
  <w:style w:type="paragraph" w:customStyle="1" w:styleId="msonormalcxspmiddle">
    <w:name w:val="msonormalcxspmiddle"/>
    <w:basedOn w:val="Normal"/>
    <w:uiPriority w:val="99"/>
    <w:rsid w:val="00FD6E39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549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1C5"/>
    <w:rPr>
      <w:rFonts w:cs="Times New Roman"/>
      <w:sz w:val="16"/>
      <w:szCs w:val="16"/>
    </w:rPr>
  </w:style>
  <w:style w:type="paragraph" w:customStyle="1" w:styleId="22">
    <w:name w:val="Основной текст 22"/>
    <w:basedOn w:val="Normal"/>
    <w:uiPriority w:val="99"/>
    <w:rsid w:val="00354950"/>
    <w:pPr>
      <w:widowControl w:val="0"/>
      <w:ind w:firstLine="720"/>
      <w:jc w:val="both"/>
    </w:pPr>
    <w:rPr>
      <w:sz w:val="28"/>
    </w:rPr>
  </w:style>
  <w:style w:type="character" w:styleId="Hyperlink">
    <w:name w:val="Hyperlink"/>
    <w:basedOn w:val="DefaultParagraphFont"/>
    <w:uiPriority w:val="99"/>
    <w:rsid w:val="008814C1"/>
    <w:rPr>
      <w:rFonts w:cs="Times New Roman"/>
      <w:color w:val="0000FF"/>
      <w:u w:val="single"/>
    </w:rPr>
  </w:style>
  <w:style w:type="paragraph" w:customStyle="1" w:styleId="a0">
    <w:name w:val="Заголовок"/>
    <w:basedOn w:val="Normal"/>
    <w:next w:val="BodyText"/>
    <w:uiPriority w:val="99"/>
    <w:rsid w:val="008814C1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stylet3">
    <w:name w:val="stylet3"/>
    <w:basedOn w:val="Normal"/>
    <w:uiPriority w:val="99"/>
    <w:rsid w:val="008814C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Normal"/>
    <w:uiPriority w:val="99"/>
    <w:rsid w:val="00CE09E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E09E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E09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8840/4fdc493704d123d418c32ed33872ca5b3fb169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867</Words>
  <Characters>4944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ОБРАЗОВАНИЯ</dc:title>
  <dc:subject/>
  <dc:creator>Пользователь</dc:creator>
  <cp:keywords/>
  <dc:description/>
  <cp:lastModifiedBy>Андрей Борисович</cp:lastModifiedBy>
  <cp:revision>2</cp:revision>
  <cp:lastPrinted>2015-12-21T13:45:00Z</cp:lastPrinted>
  <dcterms:created xsi:type="dcterms:W3CDTF">2015-12-30T09:10:00Z</dcterms:created>
  <dcterms:modified xsi:type="dcterms:W3CDTF">2015-12-30T09:10:00Z</dcterms:modified>
</cp:coreProperties>
</file>