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6D" w:rsidRPr="004F4196" w:rsidRDefault="00BB596D" w:rsidP="004F41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F4196">
        <w:rPr>
          <w:rFonts w:ascii="Times New Roman" w:hAnsi="Times New Roman"/>
          <w:sz w:val="32"/>
          <w:szCs w:val="32"/>
        </w:rPr>
        <w:t>АФИША</w:t>
      </w:r>
    </w:p>
    <w:p w:rsidR="00BB596D" w:rsidRDefault="00BB596D" w:rsidP="004F41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F4196">
        <w:rPr>
          <w:rFonts w:ascii="Times New Roman" w:hAnsi="Times New Roman"/>
          <w:sz w:val="32"/>
          <w:szCs w:val="32"/>
        </w:rPr>
        <w:t xml:space="preserve">культурных событий  в учреждениях культуры района </w:t>
      </w:r>
    </w:p>
    <w:p w:rsidR="00BB596D" w:rsidRPr="004F4196" w:rsidRDefault="00BB596D" w:rsidP="004F41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F4196">
        <w:rPr>
          <w:rFonts w:ascii="Times New Roman" w:hAnsi="Times New Roman"/>
          <w:sz w:val="32"/>
          <w:szCs w:val="32"/>
        </w:rPr>
        <w:t xml:space="preserve">с 20 ноября по 26 ноября </w:t>
      </w:r>
      <w:r>
        <w:rPr>
          <w:rFonts w:ascii="Times New Roman" w:hAnsi="Times New Roman"/>
          <w:sz w:val="32"/>
          <w:szCs w:val="32"/>
        </w:rPr>
        <w:t xml:space="preserve"> 2017 года </w:t>
      </w:r>
    </w:p>
    <w:p w:rsidR="00BB596D" w:rsidRPr="004F4196" w:rsidRDefault="00BB596D" w:rsidP="00BE4538">
      <w:pPr>
        <w:pStyle w:val="Standard"/>
        <w:ind w:right="-187"/>
        <w:jc w:val="both"/>
        <w:rPr>
          <w:rFonts w:cs="Times New Roman"/>
          <w:b/>
          <w:bCs/>
          <w:sz w:val="32"/>
          <w:szCs w:val="32"/>
          <w:lang w:val="ru-RU"/>
        </w:rPr>
      </w:pPr>
    </w:p>
    <w:tbl>
      <w:tblPr>
        <w:tblW w:w="10320" w:type="dxa"/>
        <w:tblInd w:w="-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7"/>
        <w:gridCol w:w="4259"/>
        <w:gridCol w:w="2697"/>
        <w:gridCol w:w="1767"/>
      </w:tblGrid>
      <w:tr w:rsidR="00BB596D" w:rsidRPr="000C27FF" w:rsidTr="00AF70D0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415C6" w:rsidRDefault="00BB596D" w:rsidP="00427487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330174">
            <w:pPr>
              <w:spacing w:after="0" w:line="240" w:lineRule="auto"/>
              <w:ind w:right="3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 xml:space="preserve">Турнир по настольному теннису.  </w:t>
            </w: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"Спорт и молодежь"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C621C7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11">
              <w:rPr>
                <w:rFonts w:ascii="Times New Roman" w:hAnsi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Русский Мелекесс</w:t>
            </w:r>
          </w:p>
          <w:p w:rsidR="00BB596D" w:rsidRPr="00376311" w:rsidRDefault="00BB596D" w:rsidP="00C621C7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18.00ч.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76311" w:rsidRDefault="00BB596D" w:rsidP="00872090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 до 24 лет</w:t>
            </w:r>
            <w:r w:rsidRPr="00376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596D" w:rsidRPr="000C27FF" w:rsidTr="00AF70D0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415C6" w:rsidRDefault="00BB596D" w:rsidP="00427487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330174">
            <w:pPr>
              <w:ind w:left="30" w:right="3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 xml:space="preserve">Вечер отдыха.                        Конкурсная программа к Дню матери.                                                   </w:t>
            </w: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«На все руки мастерица»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16453E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с. Терентьевка</w:t>
            </w:r>
          </w:p>
          <w:p w:rsidR="00BB596D" w:rsidRPr="00376311" w:rsidRDefault="00BB596D" w:rsidP="0016453E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76311" w:rsidRDefault="00BB596D" w:rsidP="00872090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ограничения по возрасту </w:t>
            </w:r>
          </w:p>
        </w:tc>
      </w:tr>
      <w:tr w:rsidR="00BB596D" w:rsidRPr="000C27FF" w:rsidTr="00AF70D0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872090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424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 xml:space="preserve">Час вредных привычек. </w:t>
            </w: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«Алкоголь – коварный враг»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16453E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с. Тинарка</w:t>
            </w:r>
          </w:p>
          <w:p w:rsidR="00BB596D" w:rsidRPr="00376311" w:rsidRDefault="00BB596D" w:rsidP="0016453E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76311" w:rsidRDefault="00BB596D" w:rsidP="00427487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 до 16 лет</w:t>
            </w:r>
          </w:p>
        </w:tc>
      </w:tr>
      <w:tr w:rsidR="00BB596D" w:rsidRPr="000C27FF" w:rsidTr="00AF70D0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415C6" w:rsidRDefault="00BB596D" w:rsidP="00872090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415C6" w:rsidRDefault="00BB596D" w:rsidP="00522B93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 xml:space="preserve">Праздничное представление. </w:t>
            </w: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«Для милых дам!»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16453E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с. Слобода Выходцево</w:t>
            </w:r>
          </w:p>
          <w:p w:rsidR="00BB596D" w:rsidRPr="00376311" w:rsidRDefault="00BB596D" w:rsidP="0016453E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76311" w:rsidRDefault="00BB596D" w:rsidP="00427487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</w:tr>
      <w:tr w:rsidR="00BB596D" w:rsidRPr="000C27FF" w:rsidTr="00AF70D0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415C6" w:rsidRDefault="00BB596D" w:rsidP="00872090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E444DA" w:rsidRDefault="00BB596D" w:rsidP="00330174">
            <w:pPr>
              <w:spacing w:after="0" w:line="240" w:lineRule="auto"/>
              <w:ind w:left="30" w:right="3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Игра-путешествие.                      </w:t>
            </w:r>
            <w:r w:rsidRPr="000C2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«В мире Закона и права»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16453E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311">
              <w:rPr>
                <w:rFonts w:ascii="Times New Roman" w:hAnsi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Русский Мелекесс</w:t>
            </w:r>
          </w:p>
          <w:p w:rsidR="00BB596D" w:rsidRPr="00376311" w:rsidRDefault="00BB596D" w:rsidP="0016453E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76311" w:rsidRDefault="00BB596D" w:rsidP="00427487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15 до 17 лет</w:t>
            </w:r>
          </w:p>
        </w:tc>
      </w:tr>
      <w:tr w:rsidR="00BB596D" w:rsidRPr="000C27FF" w:rsidTr="00AF70D0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87209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E444D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 xml:space="preserve">День матери.                        Праздничный концерт.                                         </w:t>
            </w: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«Мамино сердце»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164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СДК. с. Тинарка</w:t>
            </w:r>
          </w:p>
          <w:p w:rsidR="00BB596D" w:rsidRPr="000C27FF" w:rsidRDefault="00BB596D" w:rsidP="00164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415C6" w:rsidRDefault="00BB596D" w:rsidP="00505211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 категории</w:t>
            </w:r>
          </w:p>
        </w:tc>
      </w:tr>
      <w:tr w:rsidR="00BB596D" w:rsidRPr="000C27FF" w:rsidTr="00AF70D0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872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90">
              <w:rPr>
                <w:rFonts w:ascii="Times New Roman" w:hAnsi="Times New Roman"/>
                <w:sz w:val="28"/>
                <w:szCs w:val="28"/>
              </w:rPr>
              <w:t>20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  <w:p w:rsidR="00BB596D" w:rsidRPr="00872090" w:rsidRDefault="00BB596D" w:rsidP="00872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FB26C5" w:rsidRDefault="00BB596D" w:rsidP="003E4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C5">
              <w:rPr>
                <w:rFonts w:ascii="Times New Roman" w:hAnsi="Times New Roman"/>
                <w:sz w:val="28"/>
                <w:szCs w:val="28"/>
              </w:rPr>
              <w:t>Конкурс стихов о маме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.                   </w:t>
            </w:r>
            <w:r w:rsidRPr="00FB2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090">
              <w:rPr>
                <w:rFonts w:ascii="Times New Roman" w:hAnsi="Times New Roman"/>
                <w:b/>
                <w:sz w:val="28"/>
                <w:szCs w:val="28"/>
              </w:rPr>
              <w:t xml:space="preserve">« Ты </w:t>
            </w: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 xml:space="preserve">одна такая, </w:t>
            </w:r>
            <w:r w:rsidRPr="00872090">
              <w:rPr>
                <w:rFonts w:ascii="Times New Roman" w:hAnsi="Times New Roman"/>
                <w:b/>
                <w:sz w:val="28"/>
                <w:szCs w:val="28"/>
              </w:rPr>
              <w:t>самая милая и родная»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2D2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90"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.                    </w:t>
            </w:r>
            <w:r w:rsidRPr="00872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с.</w:t>
            </w:r>
            <w:r w:rsidRPr="00872090">
              <w:rPr>
                <w:rFonts w:ascii="Times New Roman" w:hAnsi="Times New Roman"/>
                <w:sz w:val="28"/>
                <w:szCs w:val="28"/>
              </w:rPr>
              <w:t xml:space="preserve"> Лебяжье</w:t>
            </w:r>
          </w:p>
          <w:p w:rsidR="00BB596D" w:rsidRPr="00872090" w:rsidRDefault="00BB596D" w:rsidP="002D2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872090" w:rsidRDefault="00BB596D" w:rsidP="00872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От 7 до 8 лет</w:t>
            </w:r>
          </w:p>
        </w:tc>
      </w:tr>
      <w:tr w:rsidR="00BB596D" w:rsidRPr="000C27FF" w:rsidTr="00AF70D0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872090" w:rsidRDefault="00BB596D" w:rsidP="00872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90">
              <w:rPr>
                <w:rFonts w:ascii="Times New Roman" w:hAnsi="Times New Roman"/>
                <w:sz w:val="28"/>
                <w:szCs w:val="28"/>
              </w:rPr>
              <w:t>21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FB26C5" w:rsidRDefault="00BB596D" w:rsidP="00872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72090">
              <w:rPr>
                <w:rFonts w:ascii="Times New Roman" w:hAnsi="Times New Roman"/>
                <w:b/>
                <w:sz w:val="28"/>
                <w:szCs w:val="28"/>
              </w:rPr>
              <w:t>Ах, какие мамочки»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Поселенческая </w:t>
            </w:r>
            <w:r w:rsidRPr="00FB26C5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2D2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90">
              <w:rPr>
                <w:rFonts w:ascii="Times New Roman" w:hAnsi="Times New Roman"/>
                <w:sz w:val="28"/>
                <w:szCs w:val="28"/>
              </w:rPr>
              <w:t>СДК с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.</w:t>
            </w:r>
            <w:r w:rsidRPr="00872090">
              <w:rPr>
                <w:rFonts w:ascii="Times New Roman" w:hAnsi="Times New Roman"/>
                <w:sz w:val="28"/>
                <w:szCs w:val="28"/>
              </w:rPr>
              <w:t xml:space="preserve"> Лебяжье</w:t>
            </w:r>
          </w:p>
          <w:p w:rsidR="00BB596D" w:rsidRPr="00872090" w:rsidRDefault="00BB596D" w:rsidP="002D2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872090" w:rsidRDefault="00BB596D" w:rsidP="00872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Все категории</w:t>
            </w:r>
          </w:p>
        </w:tc>
      </w:tr>
      <w:tr w:rsidR="00BB596D" w:rsidRPr="000C27FF" w:rsidTr="00AF70D0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872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25 ноября</w:t>
            </w:r>
          </w:p>
          <w:p w:rsidR="00BB596D" w:rsidRPr="00872090" w:rsidRDefault="00BB596D" w:rsidP="00872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FB26C5" w:rsidRDefault="00BB596D" w:rsidP="003E4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C5">
              <w:rPr>
                <w:rFonts w:ascii="Times New Roman" w:hAnsi="Times New Roman"/>
                <w:sz w:val="28"/>
                <w:szCs w:val="28"/>
              </w:rPr>
              <w:t>Танцевальный вечер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.</w:t>
            </w:r>
            <w:r w:rsidRPr="00FB2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872090">
              <w:rPr>
                <w:rFonts w:ascii="Times New Roman" w:hAnsi="Times New Roman"/>
                <w:b/>
                <w:sz w:val="28"/>
                <w:szCs w:val="28"/>
              </w:rPr>
              <w:t>«Пока играет музыка – танцуй»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2D2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90">
              <w:rPr>
                <w:rFonts w:ascii="Times New Roman" w:hAnsi="Times New Roman"/>
                <w:sz w:val="28"/>
                <w:szCs w:val="28"/>
              </w:rPr>
              <w:t xml:space="preserve"> СДК с Лебяжье</w:t>
            </w:r>
          </w:p>
          <w:p w:rsidR="00BB596D" w:rsidRPr="00872090" w:rsidRDefault="00BB596D" w:rsidP="002D2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872090" w:rsidRDefault="00BB596D" w:rsidP="00C62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От 18 до 20 лет</w:t>
            </w:r>
          </w:p>
        </w:tc>
      </w:tr>
      <w:tr w:rsidR="00BB596D" w:rsidRPr="000C27FF" w:rsidTr="00AF70D0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872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90">
              <w:rPr>
                <w:rFonts w:ascii="Times New Roman" w:hAnsi="Times New Roman"/>
                <w:sz w:val="28"/>
                <w:szCs w:val="28"/>
              </w:rPr>
              <w:t>26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  <w:p w:rsidR="00BB596D" w:rsidRPr="00872090" w:rsidRDefault="00BB596D" w:rsidP="008720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FB26C5" w:rsidRDefault="00BB596D" w:rsidP="003E4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72090">
              <w:rPr>
                <w:rFonts w:ascii="Times New Roman" w:hAnsi="Times New Roman"/>
                <w:b/>
                <w:sz w:val="28"/>
                <w:szCs w:val="28"/>
              </w:rPr>
              <w:t>Прекрасен мир любовью матерей»</w:t>
            </w: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B26C5">
              <w:rPr>
                <w:rFonts w:ascii="Times New Roman" w:hAnsi="Times New Roman"/>
                <w:sz w:val="28"/>
                <w:szCs w:val="28"/>
              </w:rPr>
              <w:t>раздничная программа,</w:t>
            </w:r>
            <w:r w:rsidRPr="00872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26C5">
              <w:rPr>
                <w:rFonts w:ascii="Times New Roman" w:hAnsi="Times New Roman"/>
                <w:sz w:val="28"/>
                <w:szCs w:val="28"/>
              </w:rPr>
              <w:t>чествование лучших матерей с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.</w:t>
            </w:r>
            <w:r w:rsidRPr="00FB26C5">
              <w:rPr>
                <w:rFonts w:ascii="Times New Roman" w:hAnsi="Times New Roman"/>
                <w:sz w:val="28"/>
                <w:szCs w:val="28"/>
              </w:rPr>
              <w:t xml:space="preserve"> Лебяжье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2D2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090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872090">
              <w:rPr>
                <w:rFonts w:ascii="Times New Roman" w:hAnsi="Times New Roman"/>
                <w:sz w:val="28"/>
                <w:szCs w:val="28"/>
              </w:rPr>
              <w:t xml:space="preserve"> Лебяжье</w:t>
            </w:r>
          </w:p>
          <w:p w:rsidR="00BB596D" w:rsidRPr="00872090" w:rsidRDefault="00BB596D" w:rsidP="002D2A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872090" w:rsidRDefault="00BB596D" w:rsidP="00C621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</w:tr>
      <w:tr w:rsidR="00BB596D" w:rsidRPr="000C27FF" w:rsidTr="00AF70D0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415C6" w:rsidRDefault="00BB596D" w:rsidP="00C17AF9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D133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 xml:space="preserve">«Азбука прав ребенка» 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Информационный буклет, мини беседа.</w:t>
            </w:r>
          </w:p>
          <w:p w:rsidR="00BB596D" w:rsidRPr="000C27FF" w:rsidRDefault="00BB596D" w:rsidP="00D13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D13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</w:t>
            </w:r>
            <w:r w:rsidRPr="000C3975">
              <w:rPr>
                <w:rFonts w:ascii="Times New Roman" w:hAnsi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ой.                    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п. Новоселки</w:t>
            </w:r>
          </w:p>
          <w:p w:rsidR="00BB596D" w:rsidRPr="000C27FF" w:rsidRDefault="00BB596D" w:rsidP="00D13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415C6" w:rsidRDefault="00BB596D" w:rsidP="00505211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25 до 35 лет</w:t>
            </w:r>
          </w:p>
        </w:tc>
      </w:tr>
      <w:tr w:rsidR="00BB596D" w:rsidRPr="000C27FF" w:rsidTr="00AF70D0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415C6" w:rsidRDefault="00BB596D" w:rsidP="00D13320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3A55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«История Михайловской церкви»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Час Духовности.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D13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</w:t>
            </w:r>
            <w:r w:rsidRPr="000C3975">
              <w:rPr>
                <w:rFonts w:ascii="Times New Roman" w:hAnsi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ой.                    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п. Новоселки</w:t>
            </w:r>
          </w:p>
          <w:p w:rsidR="00BB596D" w:rsidRPr="000C27FF" w:rsidRDefault="00BB596D" w:rsidP="00D1332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3415C6" w:rsidRDefault="00BB596D" w:rsidP="004243AB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 ограничения по возрасту</w:t>
            </w:r>
          </w:p>
        </w:tc>
      </w:tr>
      <w:tr w:rsidR="00BB596D" w:rsidRPr="000C27FF" w:rsidTr="00AF70D0">
        <w:trPr>
          <w:trHeight w:val="1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D13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24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D1332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«Безопасный интернет для всех»</w:t>
            </w:r>
          </w:p>
          <w:p w:rsidR="00BB596D" w:rsidRPr="000C27FF" w:rsidRDefault="00BB596D" w:rsidP="00D1332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Информационная памятка.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D13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</w:t>
            </w:r>
            <w:r w:rsidRPr="000C3975">
              <w:rPr>
                <w:rFonts w:ascii="Times New Roman" w:hAnsi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ой.                    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п. Новоселки</w:t>
            </w:r>
          </w:p>
          <w:p w:rsidR="00BB596D" w:rsidRPr="000C27FF" w:rsidRDefault="00BB596D" w:rsidP="00D13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52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Cs/>
                <w:sz w:val="28"/>
                <w:szCs w:val="28"/>
              </w:rPr>
              <w:t>Без ограничения по возрасту</w:t>
            </w:r>
          </w:p>
        </w:tc>
      </w:tr>
      <w:tr w:rsidR="00BB596D" w:rsidRPr="000C27FF" w:rsidTr="00AF70D0">
        <w:trPr>
          <w:trHeight w:val="55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D13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25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D13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975">
              <w:rPr>
                <w:rFonts w:ascii="Times New Roman" w:hAnsi="Times New Roman"/>
                <w:sz w:val="28"/>
                <w:szCs w:val="28"/>
              </w:rPr>
              <w:t>Игровое путешествие по книгам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C3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3320">
              <w:rPr>
                <w:rFonts w:ascii="Times New Roman" w:hAnsi="Times New Roman"/>
                <w:b/>
                <w:sz w:val="28"/>
                <w:szCs w:val="28"/>
              </w:rPr>
              <w:t>«Мамина – Сибиряка»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D1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</w:t>
            </w:r>
            <w:r w:rsidRPr="000C3975">
              <w:rPr>
                <w:rFonts w:ascii="Times New Roman" w:hAnsi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ой.                    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с. Моисеевка</w:t>
            </w:r>
          </w:p>
          <w:p w:rsidR="00BB596D" w:rsidRPr="000C27FF" w:rsidRDefault="00BB596D" w:rsidP="00D1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C17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От 8 до 11 лет</w:t>
            </w:r>
          </w:p>
        </w:tc>
      </w:tr>
      <w:tr w:rsidR="00BB596D" w:rsidRPr="000C27FF" w:rsidTr="00AF70D0">
        <w:trPr>
          <w:trHeight w:val="569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D13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23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D1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«Мы выбираем жизнь»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- урок здоровья.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D1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</w:t>
            </w:r>
            <w:r w:rsidRPr="000C3975">
              <w:rPr>
                <w:rFonts w:ascii="Times New Roman" w:hAnsi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ой.                    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с. М-Озеро</w:t>
            </w:r>
          </w:p>
          <w:p w:rsidR="00BB596D" w:rsidRPr="000C27FF" w:rsidRDefault="00BB596D" w:rsidP="00D1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C17A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От 15 до 16 лет</w:t>
            </w:r>
          </w:p>
        </w:tc>
      </w:tr>
      <w:tr w:rsidR="00BB596D" w:rsidRPr="000C27FF" w:rsidTr="00AF70D0">
        <w:trPr>
          <w:trHeight w:val="6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D13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25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D1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«Моя мама лучше всех»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- час поэзии.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D1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</w:t>
            </w:r>
            <w:r w:rsidRPr="000C3975">
              <w:rPr>
                <w:rFonts w:ascii="Times New Roman" w:hAnsi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ой.                    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с. М-Озеро</w:t>
            </w:r>
          </w:p>
          <w:p w:rsidR="00BB596D" w:rsidRPr="000C27FF" w:rsidRDefault="00BB596D" w:rsidP="00D1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215FA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Cs/>
                <w:sz w:val="28"/>
                <w:szCs w:val="28"/>
              </w:rPr>
              <w:t>От 14 до 16 лет</w:t>
            </w:r>
          </w:p>
        </w:tc>
      </w:tr>
      <w:tr w:rsidR="00BB596D" w:rsidRPr="000C27FF" w:rsidTr="00AF70D0">
        <w:trPr>
          <w:trHeight w:val="55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26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D1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«215 лет В.Гауф»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                   Выставка-обзор.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C17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</w:t>
            </w:r>
            <w:r w:rsidRPr="000C3975">
              <w:rPr>
                <w:rFonts w:ascii="Times New Roman" w:hAnsi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ой.                    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с.Филипповка</w:t>
            </w:r>
          </w:p>
          <w:p w:rsidR="00BB596D" w:rsidRPr="000C27FF" w:rsidRDefault="00BB596D" w:rsidP="00C17A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C17A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Cs/>
                <w:sz w:val="28"/>
                <w:szCs w:val="28"/>
              </w:rPr>
              <w:t>От 10 до 12 лет</w:t>
            </w:r>
          </w:p>
        </w:tc>
      </w:tr>
      <w:tr w:rsidR="00BB596D" w:rsidRPr="000C27FF" w:rsidTr="00AF70D0">
        <w:trPr>
          <w:trHeight w:val="569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D13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«Образ матери в искусстве и литературе»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- библиографии, выставка.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D1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</w:t>
            </w:r>
            <w:r w:rsidRPr="000C3975">
              <w:rPr>
                <w:rFonts w:ascii="Times New Roman" w:hAnsi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ой.                    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п. Новоселки</w:t>
            </w:r>
          </w:p>
          <w:p w:rsidR="00BB596D" w:rsidRPr="000C27FF" w:rsidRDefault="00BB596D" w:rsidP="00D1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11.-17.00</w:t>
            </w:r>
          </w:p>
          <w:p w:rsidR="00BB596D" w:rsidRPr="000C27FF" w:rsidRDefault="00BB596D" w:rsidP="00EB7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215FA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Cs/>
                <w:sz w:val="28"/>
                <w:szCs w:val="28"/>
              </w:rPr>
              <w:t>Без ограничения по возрасту</w:t>
            </w:r>
          </w:p>
        </w:tc>
      </w:tr>
      <w:tr w:rsidR="00BB596D" w:rsidRPr="000C27FF" w:rsidTr="00AF70D0">
        <w:trPr>
          <w:trHeight w:val="6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25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D13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«Минаев Д.И.»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 - 210 лет литературный час.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D1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</w:t>
            </w:r>
            <w:r w:rsidRPr="000C3975">
              <w:rPr>
                <w:rFonts w:ascii="Times New Roman" w:hAnsi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ой.                    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>п. Новоселки</w:t>
            </w:r>
          </w:p>
          <w:p w:rsidR="00BB596D" w:rsidRPr="000C27FF" w:rsidRDefault="00BB596D" w:rsidP="00D133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BB596D" w:rsidRPr="000C27FF" w:rsidRDefault="00BB596D" w:rsidP="00734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521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Cs/>
                <w:sz w:val="28"/>
                <w:szCs w:val="28"/>
              </w:rPr>
              <w:t>14 лет</w:t>
            </w:r>
          </w:p>
        </w:tc>
      </w:tr>
      <w:tr w:rsidR="00BB596D" w:rsidRPr="000C27FF" w:rsidTr="00AF70D0">
        <w:trPr>
          <w:trHeight w:val="55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23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A103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«Быть молодым - значит быть здоровым»</w:t>
            </w:r>
            <w:r w:rsidRPr="000C27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Урок здоровья в рамках профилактики негативных явлений среди молодежи.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EB7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</w:t>
            </w:r>
            <w:r w:rsidRPr="000C3975">
              <w:rPr>
                <w:rFonts w:ascii="Times New Roman" w:hAnsi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/>
                <w:sz w:val="28"/>
                <w:szCs w:val="28"/>
              </w:rPr>
              <w:t>ой.                    п.Уткин</w:t>
            </w:r>
          </w:p>
          <w:p w:rsidR="00BB596D" w:rsidRPr="000C27FF" w:rsidRDefault="00BB596D" w:rsidP="00EB7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521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Cs/>
                <w:sz w:val="28"/>
                <w:szCs w:val="28"/>
              </w:rPr>
              <w:t>От 18 до 20 лет</w:t>
            </w:r>
          </w:p>
        </w:tc>
      </w:tr>
      <w:tr w:rsidR="00BB596D" w:rsidRPr="000C27FF" w:rsidTr="00AF70D0">
        <w:trPr>
          <w:trHeight w:val="569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21 ноября</w:t>
            </w:r>
          </w:p>
          <w:p w:rsidR="00BB596D" w:rsidRPr="000C27FF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«Мудрость родительской любви» -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беседа для родителей.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 xml:space="preserve">Совместно со школой.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с. Рязаново</w:t>
            </w:r>
          </w:p>
          <w:p w:rsidR="00BB596D" w:rsidRPr="000C27FF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521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Cs/>
                <w:sz w:val="28"/>
                <w:szCs w:val="28"/>
              </w:rPr>
              <w:t>От 12 до 14 лет</w:t>
            </w:r>
          </w:p>
        </w:tc>
      </w:tr>
      <w:tr w:rsidR="00BB596D" w:rsidRPr="000C27FF" w:rsidTr="00AF70D0">
        <w:trPr>
          <w:trHeight w:val="569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504E25" w:rsidRDefault="00BB596D" w:rsidP="00504E25">
            <w:pPr>
              <w:pStyle w:val="msonormalcxspmiddlecxspmiddle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04E25">
              <w:rPr>
                <w:sz w:val="28"/>
                <w:szCs w:val="28"/>
              </w:rPr>
              <w:t xml:space="preserve"> ноября</w:t>
            </w:r>
          </w:p>
          <w:p w:rsidR="00BB596D" w:rsidRPr="000C27FF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504E25" w:rsidRDefault="00BB596D" w:rsidP="00504E25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04E25">
              <w:rPr>
                <w:b/>
                <w:sz w:val="28"/>
                <w:szCs w:val="28"/>
              </w:rPr>
              <w:t>«Моя мама самая- самая».</w:t>
            </w:r>
            <w:r w:rsidRPr="00504E25">
              <w:rPr>
                <w:sz w:val="28"/>
                <w:szCs w:val="28"/>
              </w:rPr>
              <w:t xml:space="preserve"> Выставка фотографий мамы и ребенка из семейного фотоальбома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504E25">
            <w:pPr>
              <w:pStyle w:val="msonormalcxspmiddlecxspmiddle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04E25">
              <w:rPr>
                <w:sz w:val="28"/>
                <w:szCs w:val="28"/>
              </w:rPr>
              <w:t xml:space="preserve">СДК             </w:t>
            </w:r>
            <w:r>
              <w:rPr>
                <w:sz w:val="28"/>
                <w:szCs w:val="28"/>
              </w:rPr>
              <w:t xml:space="preserve">                    с. Рязаново</w:t>
            </w:r>
          </w:p>
          <w:p w:rsidR="00BB596D" w:rsidRPr="00504E25" w:rsidRDefault="00BB596D" w:rsidP="00504E25">
            <w:pPr>
              <w:pStyle w:val="msonormalcxspmiddlecxspmiddle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0453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Cs/>
                <w:sz w:val="28"/>
                <w:szCs w:val="28"/>
              </w:rPr>
              <w:t>Без ограничения по возрасту</w:t>
            </w:r>
          </w:p>
        </w:tc>
      </w:tr>
      <w:tr w:rsidR="00BB596D" w:rsidRPr="000C27FF" w:rsidTr="00AF70D0">
        <w:trPr>
          <w:trHeight w:val="55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504E25" w:rsidRDefault="00BB596D" w:rsidP="00504E25">
            <w:pPr>
              <w:pStyle w:val="msonormalcxspmiddlecxspmiddle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Pr="00504E25">
              <w:rPr>
                <w:sz w:val="28"/>
                <w:szCs w:val="28"/>
              </w:rPr>
              <w:t>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504E25" w:rsidRDefault="00BB596D" w:rsidP="00504E25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04E25">
              <w:rPr>
                <w:sz w:val="28"/>
                <w:szCs w:val="28"/>
              </w:rPr>
              <w:t>Вечер отдыха</w:t>
            </w:r>
            <w:r>
              <w:rPr>
                <w:sz w:val="28"/>
                <w:szCs w:val="28"/>
              </w:rPr>
              <w:t xml:space="preserve">.                             </w:t>
            </w:r>
            <w:r w:rsidRPr="00504E25">
              <w:rPr>
                <w:sz w:val="28"/>
                <w:szCs w:val="28"/>
              </w:rPr>
              <w:t>«</w:t>
            </w:r>
            <w:r w:rsidRPr="00504E25">
              <w:rPr>
                <w:b/>
                <w:sz w:val="28"/>
                <w:szCs w:val="28"/>
              </w:rPr>
              <w:t>Ласковая мама»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504E25">
            <w:pPr>
              <w:pStyle w:val="msonormalcxspmiddlecxspmiddle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04E25">
              <w:rPr>
                <w:sz w:val="28"/>
                <w:szCs w:val="28"/>
              </w:rPr>
              <w:t>СДК</w:t>
            </w:r>
            <w:r>
              <w:rPr>
                <w:sz w:val="28"/>
                <w:szCs w:val="28"/>
              </w:rPr>
              <w:t xml:space="preserve">                                     с.</w:t>
            </w:r>
            <w:r w:rsidRPr="00504E25">
              <w:rPr>
                <w:sz w:val="28"/>
                <w:szCs w:val="28"/>
              </w:rPr>
              <w:t xml:space="preserve"> Рязаново</w:t>
            </w:r>
          </w:p>
          <w:p w:rsidR="00BB596D" w:rsidRPr="00504E25" w:rsidRDefault="00BB596D" w:rsidP="00504E25">
            <w:pPr>
              <w:pStyle w:val="msonormalcxspmiddlecxspmiddlecxspmiddle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0453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Cs/>
                <w:sz w:val="28"/>
                <w:szCs w:val="28"/>
              </w:rPr>
              <w:t>Без ограничения по возрасту</w:t>
            </w:r>
          </w:p>
        </w:tc>
      </w:tr>
      <w:tr w:rsidR="00BB596D" w:rsidRPr="000C27FF" w:rsidTr="00AF70D0">
        <w:trPr>
          <w:trHeight w:val="569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504E25" w:rsidRDefault="00BB596D" w:rsidP="00504E25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Pr="00504E25">
              <w:rPr>
                <w:sz w:val="28"/>
                <w:szCs w:val="28"/>
              </w:rPr>
              <w:t>ноября</w:t>
            </w:r>
          </w:p>
          <w:p w:rsidR="00BB596D" w:rsidRPr="00504E25" w:rsidRDefault="00BB596D" w:rsidP="00504E25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504E25" w:rsidRDefault="00BB596D" w:rsidP="00504E25">
            <w:pPr>
              <w:pStyle w:val="NormalWeb"/>
              <w:jc w:val="center"/>
              <w:rPr>
                <w:sz w:val="28"/>
                <w:szCs w:val="28"/>
              </w:rPr>
            </w:pPr>
            <w:r w:rsidRPr="00504E25">
              <w:rPr>
                <w:sz w:val="28"/>
                <w:szCs w:val="28"/>
              </w:rPr>
              <w:t>Всемирный день приветствия.</w:t>
            </w:r>
            <w:r>
              <w:rPr>
                <w:sz w:val="28"/>
                <w:szCs w:val="28"/>
              </w:rPr>
              <w:t xml:space="preserve"> </w:t>
            </w:r>
            <w:r w:rsidRPr="00504E25">
              <w:rPr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504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СДК                                    п. Дивный</w:t>
            </w:r>
          </w:p>
          <w:p w:rsidR="00BB596D" w:rsidRPr="000C27FF" w:rsidRDefault="00BB596D" w:rsidP="00504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521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Cs/>
                <w:sz w:val="28"/>
                <w:szCs w:val="28"/>
              </w:rPr>
              <w:t>От 7 до 10 лет</w:t>
            </w:r>
          </w:p>
        </w:tc>
      </w:tr>
      <w:tr w:rsidR="00BB596D" w:rsidRPr="000C27FF" w:rsidTr="00AF70D0">
        <w:trPr>
          <w:trHeight w:val="64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26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504E25" w:rsidRDefault="00BB596D" w:rsidP="00504E25">
            <w:pPr>
              <w:pStyle w:val="NormalWeb"/>
              <w:jc w:val="center"/>
              <w:rPr>
                <w:sz w:val="28"/>
                <w:szCs w:val="28"/>
              </w:rPr>
            </w:pPr>
            <w:r w:rsidRPr="00696946">
              <w:rPr>
                <w:b/>
                <w:sz w:val="28"/>
                <w:szCs w:val="28"/>
              </w:rPr>
              <w:t>«Мамочка любимая моя».</w:t>
            </w:r>
            <w:r w:rsidRPr="00504E25">
              <w:rPr>
                <w:sz w:val="28"/>
                <w:szCs w:val="28"/>
              </w:rPr>
              <w:t xml:space="preserve"> Концерт посвященный дню матери.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504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СДК Дивный</w:t>
            </w:r>
          </w:p>
          <w:p w:rsidR="00BB596D" w:rsidRPr="000C27FF" w:rsidRDefault="00BB596D" w:rsidP="00504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0453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Cs/>
                <w:sz w:val="28"/>
                <w:szCs w:val="28"/>
              </w:rPr>
              <w:t>Без ограничения по возрасту</w:t>
            </w:r>
          </w:p>
        </w:tc>
      </w:tr>
      <w:tr w:rsidR="00BB596D" w:rsidRPr="000C27FF" w:rsidTr="00AF70D0">
        <w:trPr>
          <w:trHeight w:val="554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4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26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696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«Милым мамам посвящается»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Поздравление и чаепитие.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4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B596D" w:rsidRDefault="00BB596D" w:rsidP="00504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с. Александровка</w:t>
            </w:r>
          </w:p>
          <w:p w:rsidR="00BB596D" w:rsidRPr="000C27FF" w:rsidRDefault="00BB596D" w:rsidP="00504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04535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Cs/>
                <w:sz w:val="28"/>
                <w:szCs w:val="28"/>
              </w:rPr>
              <w:t>Без ограничения по возрасту</w:t>
            </w:r>
          </w:p>
        </w:tc>
      </w:tr>
      <w:tr w:rsidR="00BB596D" w:rsidRPr="000C27FF" w:rsidTr="00696946">
        <w:trPr>
          <w:trHeight w:val="1500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25 ноября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504E25" w:rsidRDefault="00BB596D" w:rsidP="00504E25">
            <w:pPr>
              <w:pStyle w:val="NoSpac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946">
              <w:rPr>
                <w:rFonts w:ascii="Times New Roman" w:hAnsi="Times New Roman"/>
                <w:b/>
                <w:sz w:val="28"/>
                <w:szCs w:val="28"/>
              </w:rPr>
              <w:t>«Жизнь несётся быстротечно»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69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04E25">
              <w:rPr>
                <w:rFonts w:ascii="Times New Roman" w:hAnsi="Times New Roman"/>
                <w:sz w:val="28"/>
                <w:szCs w:val="28"/>
              </w:rPr>
              <w:t>круглый стол с подростками.</w:t>
            </w:r>
          </w:p>
          <w:p w:rsidR="00BB596D" w:rsidRPr="000C27FF" w:rsidRDefault="00BB596D" w:rsidP="006969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696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СДК                    Совместно с библиотекой.                                с. Александровка</w:t>
            </w:r>
          </w:p>
          <w:p w:rsidR="00BB596D" w:rsidRPr="000C27FF" w:rsidRDefault="00BB596D" w:rsidP="00696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344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17 до 20 лет</w:t>
            </w:r>
          </w:p>
        </w:tc>
      </w:tr>
      <w:tr w:rsidR="00BB596D" w:rsidRPr="000C27FF" w:rsidTr="00AF70D0">
        <w:trPr>
          <w:trHeight w:val="569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  <w:p w:rsidR="00BB596D" w:rsidRPr="000C27FF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504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b/>
                <w:sz w:val="28"/>
                <w:szCs w:val="28"/>
              </w:rPr>
              <w:t>«Живи разумом, так и лекаря не надо!»</w:t>
            </w:r>
            <w:r w:rsidRPr="000C27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Игровая программа о здоровье.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Default="00BB596D" w:rsidP="00696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sz w:val="28"/>
                <w:szCs w:val="28"/>
              </w:rPr>
              <w:t>Совместно с библиотекой                с. Вишенки</w:t>
            </w:r>
          </w:p>
          <w:p w:rsidR="00BB596D" w:rsidRPr="000C27FF" w:rsidRDefault="00BB596D" w:rsidP="00696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6D" w:rsidRPr="000C27FF" w:rsidRDefault="00BB596D" w:rsidP="00797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27FF">
              <w:rPr>
                <w:rFonts w:ascii="Times New Roman" w:hAnsi="Times New Roman"/>
                <w:color w:val="000000"/>
                <w:sz w:val="28"/>
                <w:szCs w:val="28"/>
              </w:rPr>
              <w:t>От 8 до 11 лет</w:t>
            </w:r>
          </w:p>
        </w:tc>
      </w:tr>
    </w:tbl>
    <w:p w:rsidR="00BB596D" w:rsidRPr="005315EF" w:rsidRDefault="00BB596D" w:rsidP="004F4196">
      <w:pPr>
        <w:pStyle w:val="Standard"/>
      </w:pPr>
    </w:p>
    <w:sectPr w:rsidR="00BB596D" w:rsidRPr="005315EF" w:rsidSect="0011683D">
      <w:pgSz w:w="11906" w:h="16838"/>
      <w:pgMar w:top="1134" w:right="707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538"/>
    <w:rsid w:val="0000046F"/>
    <w:rsid w:val="0004028E"/>
    <w:rsid w:val="00045357"/>
    <w:rsid w:val="000C27FF"/>
    <w:rsid w:val="000C3975"/>
    <w:rsid w:val="001146E1"/>
    <w:rsid w:val="0011683D"/>
    <w:rsid w:val="00163CA1"/>
    <w:rsid w:val="0016453E"/>
    <w:rsid w:val="0018591C"/>
    <w:rsid w:val="00207746"/>
    <w:rsid w:val="00215FA9"/>
    <w:rsid w:val="00224EF9"/>
    <w:rsid w:val="00240913"/>
    <w:rsid w:val="002D2A24"/>
    <w:rsid w:val="00330174"/>
    <w:rsid w:val="003415C6"/>
    <w:rsid w:val="00344D49"/>
    <w:rsid w:val="00346F1D"/>
    <w:rsid w:val="00376311"/>
    <w:rsid w:val="003A553B"/>
    <w:rsid w:val="003B0283"/>
    <w:rsid w:val="003E45A1"/>
    <w:rsid w:val="004243AB"/>
    <w:rsid w:val="00427487"/>
    <w:rsid w:val="004421AC"/>
    <w:rsid w:val="004F07EC"/>
    <w:rsid w:val="004F4196"/>
    <w:rsid w:val="00504E25"/>
    <w:rsid w:val="00505211"/>
    <w:rsid w:val="00522B93"/>
    <w:rsid w:val="005315EF"/>
    <w:rsid w:val="00543FD2"/>
    <w:rsid w:val="00623F52"/>
    <w:rsid w:val="00696946"/>
    <w:rsid w:val="006C1319"/>
    <w:rsid w:val="00714CB1"/>
    <w:rsid w:val="007308B6"/>
    <w:rsid w:val="0073415B"/>
    <w:rsid w:val="00757D5E"/>
    <w:rsid w:val="007879B8"/>
    <w:rsid w:val="00794703"/>
    <w:rsid w:val="00794ACC"/>
    <w:rsid w:val="007979C6"/>
    <w:rsid w:val="007B4226"/>
    <w:rsid w:val="007C2F39"/>
    <w:rsid w:val="007E536F"/>
    <w:rsid w:val="00804BF7"/>
    <w:rsid w:val="008568A5"/>
    <w:rsid w:val="0086354D"/>
    <w:rsid w:val="00872090"/>
    <w:rsid w:val="00895136"/>
    <w:rsid w:val="008D5F36"/>
    <w:rsid w:val="00912134"/>
    <w:rsid w:val="0095544F"/>
    <w:rsid w:val="009843B4"/>
    <w:rsid w:val="00A1037C"/>
    <w:rsid w:val="00AB0785"/>
    <w:rsid w:val="00AF70D0"/>
    <w:rsid w:val="00B639D7"/>
    <w:rsid w:val="00B95A53"/>
    <w:rsid w:val="00B966E9"/>
    <w:rsid w:val="00BB596D"/>
    <w:rsid w:val="00BE4538"/>
    <w:rsid w:val="00BF7619"/>
    <w:rsid w:val="00C17AF9"/>
    <w:rsid w:val="00C621C7"/>
    <w:rsid w:val="00C75280"/>
    <w:rsid w:val="00CA79D7"/>
    <w:rsid w:val="00D13320"/>
    <w:rsid w:val="00D61804"/>
    <w:rsid w:val="00D83A63"/>
    <w:rsid w:val="00E444DA"/>
    <w:rsid w:val="00EB7034"/>
    <w:rsid w:val="00F46116"/>
    <w:rsid w:val="00F502D8"/>
    <w:rsid w:val="00F96C7C"/>
    <w:rsid w:val="00FA0749"/>
    <w:rsid w:val="00FB26C5"/>
    <w:rsid w:val="00FE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E453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uiPriority w:val="99"/>
    <w:rsid w:val="00BE4538"/>
    <w:pPr>
      <w:suppressLineNumbers/>
      <w:suppressAutoHyphens/>
      <w:autoSpaceDN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Без интервала1"/>
    <w:uiPriority w:val="99"/>
    <w:rsid w:val="007979C6"/>
    <w:rPr>
      <w:lang w:eastAsia="en-US"/>
    </w:rPr>
  </w:style>
  <w:style w:type="paragraph" w:styleId="NoSpacing">
    <w:name w:val="No Spacing"/>
    <w:uiPriority w:val="99"/>
    <w:qFormat/>
    <w:rsid w:val="0004028E"/>
  </w:style>
  <w:style w:type="paragraph" w:customStyle="1" w:styleId="msonormalcxspmiddlecxspmiddle">
    <w:name w:val="msonormalcxspmiddlecxspmiddle"/>
    <w:basedOn w:val="Normal"/>
    <w:uiPriority w:val="99"/>
    <w:rsid w:val="00504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uiPriority w:val="99"/>
    <w:rsid w:val="00504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504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504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504E2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4</Pages>
  <Words>632</Words>
  <Characters>3605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культуры</cp:lastModifiedBy>
  <cp:revision>10</cp:revision>
  <dcterms:created xsi:type="dcterms:W3CDTF">2017-11-13T05:59:00Z</dcterms:created>
  <dcterms:modified xsi:type="dcterms:W3CDTF">2017-11-20T05:03:00Z</dcterms:modified>
</cp:coreProperties>
</file>