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B" w:rsidRPr="00AF25BE" w:rsidRDefault="00B91C3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УТВЕРЖДАЮ</w:t>
      </w:r>
    </w:p>
    <w:p w:rsidR="00B91C3B" w:rsidRPr="00AF25BE" w:rsidRDefault="00B91C3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Глава администрации</w:t>
      </w:r>
    </w:p>
    <w:p w:rsidR="00B91C3B" w:rsidRPr="00AF25BE" w:rsidRDefault="00B91C3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1C3B" w:rsidRPr="00AF25BE" w:rsidRDefault="00B91C3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«Мелекесский район»</w:t>
      </w:r>
    </w:p>
    <w:p w:rsidR="00B91C3B" w:rsidRPr="00AF25BE" w:rsidRDefault="00B91C3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  <w:u w:val="single"/>
        </w:rPr>
      </w:pPr>
      <w:r w:rsidRPr="00AF25BE">
        <w:rPr>
          <w:rFonts w:ascii="Times New Roman" w:hAnsi="Times New Roman"/>
          <w:sz w:val="28"/>
          <w:szCs w:val="28"/>
        </w:rPr>
        <w:t>И.Н.Мухутдинов</w:t>
      </w:r>
    </w:p>
    <w:p w:rsidR="00B91C3B" w:rsidRPr="00AF25BE" w:rsidRDefault="00B91C3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</w:t>
      </w:r>
    </w:p>
    <w:p w:rsidR="00B91C3B" w:rsidRPr="008151A7" w:rsidRDefault="00B91C3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  <w:r w:rsidRPr="00AF25BE">
        <w:rPr>
          <w:rFonts w:ascii="Times New Roman" w:hAnsi="Times New Roman"/>
          <w:sz w:val="28"/>
          <w:szCs w:val="28"/>
        </w:rPr>
        <w:t>«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</w:rPr>
        <w:t xml:space="preserve">»  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октября</w:t>
      </w:r>
      <w:r w:rsidRPr="00AF25BE">
        <w:rPr>
          <w:rFonts w:ascii="Times New Roman" w:hAnsi="Times New Roman"/>
          <w:sz w:val="32"/>
          <w:szCs w:val="32"/>
          <w:u w:val="single"/>
        </w:rPr>
        <w:t xml:space="preserve">      </w:t>
      </w:r>
      <w:r w:rsidRPr="00AF25BE">
        <w:rPr>
          <w:rFonts w:ascii="Times New Roman" w:hAnsi="Times New Roman"/>
          <w:sz w:val="28"/>
          <w:szCs w:val="28"/>
          <w:u w:val="single"/>
        </w:rPr>
        <w:t xml:space="preserve">   2</w:t>
      </w:r>
      <w:r w:rsidRPr="00AF25B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</w:p>
    <w:p w:rsidR="00B91C3B" w:rsidRPr="00F364CE" w:rsidRDefault="00B91C3B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64CE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</w:p>
    <w:p w:rsidR="00B91C3B" w:rsidRPr="008151A7" w:rsidRDefault="00B91C3B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4CE">
        <w:rPr>
          <w:rFonts w:ascii="Times New Roman" w:hAnsi="Times New Roman"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ПОВЫШЕНИЕ</w:t>
      </w:r>
      <w:r w:rsidRPr="00F3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ЭНЕРГЕТИЧЕСКОЙ ЭФФЕКТИВНОСТИ </w:t>
      </w:r>
      <w:r w:rsidRPr="00F364CE">
        <w:rPr>
          <w:rFonts w:ascii="Times New Roman" w:hAnsi="Times New Roman"/>
          <w:sz w:val="28"/>
          <w:szCs w:val="28"/>
        </w:rPr>
        <w:t>НА ТЕРРИТОРИИ МЕЛЕКЕССКОГО РА</w:t>
      </w:r>
      <w:r>
        <w:rPr>
          <w:rFonts w:ascii="Times New Roman" w:hAnsi="Times New Roman"/>
          <w:sz w:val="28"/>
          <w:szCs w:val="28"/>
        </w:rPr>
        <w:t>ЙОНА УЛЬЯНОВСКОЙ ОБЛАСТИ НА 2017-2021</w:t>
      </w:r>
      <w:r w:rsidRPr="00F364CE">
        <w:rPr>
          <w:rFonts w:ascii="Times New Roman" w:hAnsi="Times New Roman"/>
          <w:sz w:val="28"/>
          <w:szCs w:val="28"/>
        </w:rPr>
        <w:t xml:space="preserve"> ГОДЫ» </w:t>
      </w:r>
      <w:r w:rsidRPr="00F364CE">
        <w:rPr>
          <w:rFonts w:ascii="Times New Roman" w:hAnsi="Times New Roman"/>
          <w:color w:val="000000"/>
          <w:sz w:val="28"/>
          <w:szCs w:val="28"/>
        </w:rPr>
        <w:t>выполнения целевых значений  показателей</w:t>
      </w:r>
      <w:r w:rsidRPr="00F364C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9 месяцев</w:t>
      </w:r>
      <w:r w:rsidRPr="00F364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364C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B91C3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B91C3B" w:rsidRPr="00BF1D10" w:rsidRDefault="00B91C3B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B91C3B" w:rsidRPr="00BF1D10" w:rsidRDefault="00B91C3B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Факт выполнения за 9 месяцев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2017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B91C3B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«Модернизация объектов теплоэнергетического комплекса и содействие муниципальным образованиям Мелекесского района в подготовке и прохождении отопительного сезона»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 % выполнения И=(0+100+22,4+17,5) /4=35%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ие данной программы за 9 месяцев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2017 года расходовались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прохождение отопительного сезона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, в связи с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этим оценка достигнутых критериев составляет 35 %.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мероприятия по данной подпрограмме не были реализованы и целевые индикаторы соответственно не достигнуты.</w:t>
            </w:r>
          </w:p>
        </w:tc>
      </w:tr>
      <w:tr w:rsidR="00B91C3B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Модернизация существующих газовых котельных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264FF3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B91C3B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Ремонт тепловых и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 водопроводных сетей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264FF3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264FF3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264FF3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264FF3" w:rsidRDefault="00B91C3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B91C3B" w:rsidRPr="00601720" w:rsidTr="009142CE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3.Содействие в прохождении отопительного сезона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31360832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22,4%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264FF3" w:rsidRDefault="00B91C3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B91C3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Содействие в прохождении отопительного сезона (тыс. руб.)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29,4072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17,5%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264FF3" w:rsidRDefault="00B91C3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B91C3B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Энергосбережение и повышение энергетической эффективности в образовательных организациях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91C3B" w:rsidRPr="00BF1D10" w:rsidRDefault="00B91C3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B91C3B" w:rsidRPr="00BF1D10" w:rsidRDefault="00B91C3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И=100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данной программы на 2017 год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израсходованы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риятия по данной подпрограмме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реализованы и целе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вые индикаторы соответственно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достигнуты.</w:t>
            </w:r>
          </w:p>
        </w:tc>
      </w:tr>
      <w:tr w:rsidR="00B91C3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" w:hAnsi="Times New Roman"/>
                <w:sz w:val="18"/>
                <w:szCs w:val="18"/>
                <w:highlight w:val="white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Замена газового оборудования (ед.)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3204B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3204B0" w:rsidRDefault="00B91C3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601720" w:rsidRDefault="00B91C3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B91C3B" w:rsidRDefault="00B91C3B" w:rsidP="00CC577B">
      <w:pPr>
        <w:pStyle w:val="NoSpacing"/>
      </w:pPr>
    </w:p>
    <w:p w:rsidR="00B91C3B" w:rsidRDefault="00B91C3B" w:rsidP="00CC577B">
      <w:pPr>
        <w:pStyle w:val="NoSpacing"/>
      </w:pPr>
      <w:r>
        <w:t>Начальник отдела ТЭР и ЖКХ                                                                                                                   М.И. Демидов</w:t>
      </w:r>
    </w:p>
    <w:sectPr w:rsidR="00B91C3B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3B" w:rsidRDefault="00B91C3B" w:rsidP="002A10F5">
      <w:pPr>
        <w:spacing w:after="0" w:line="240" w:lineRule="auto"/>
      </w:pPr>
      <w:r>
        <w:separator/>
      </w:r>
    </w:p>
  </w:endnote>
  <w:endnote w:type="continuationSeparator" w:id="0">
    <w:p w:rsidR="00B91C3B" w:rsidRDefault="00B91C3B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3B" w:rsidRDefault="00B91C3B" w:rsidP="002A10F5">
      <w:pPr>
        <w:spacing w:after="0" w:line="240" w:lineRule="auto"/>
      </w:pPr>
      <w:r>
        <w:separator/>
      </w:r>
    </w:p>
  </w:footnote>
  <w:footnote w:type="continuationSeparator" w:id="0">
    <w:p w:rsidR="00B91C3B" w:rsidRDefault="00B91C3B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F5"/>
    <w:rsid w:val="00001E27"/>
    <w:rsid w:val="00042184"/>
    <w:rsid w:val="000B2D5D"/>
    <w:rsid w:val="000B4C17"/>
    <w:rsid w:val="000F4879"/>
    <w:rsid w:val="00120D32"/>
    <w:rsid w:val="00124CED"/>
    <w:rsid w:val="00170DE5"/>
    <w:rsid w:val="00195B17"/>
    <w:rsid w:val="001A62C2"/>
    <w:rsid w:val="001F64E2"/>
    <w:rsid w:val="0021219D"/>
    <w:rsid w:val="00240977"/>
    <w:rsid w:val="002531EC"/>
    <w:rsid w:val="00264FF3"/>
    <w:rsid w:val="00282B26"/>
    <w:rsid w:val="002911CD"/>
    <w:rsid w:val="0029672A"/>
    <w:rsid w:val="002A10F5"/>
    <w:rsid w:val="002D7216"/>
    <w:rsid w:val="0030077B"/>
    <w:rsid w:val="003204B0"/>
    <w:rsid w:val="0034773C"/>
    <w:rsid w:val="0037065F"/>
    <w:rsid w:val="0038120C"/>
    <w:rsid w:val="003E5683"/>
    <w:rsid w:val="00424790"/>
    <w:rsid w:val="00464CE6"/>
    <w:rsid w:val="004932E4"/>
    <w:rsid w:val="0050691B"/>
    <w:rsid w:val="0052368D"/>
    <w:rsid w:val="00537045"/>
    <w:rsid w:val="005548D7"/>
    <w:rsid w:val="005553F4"/>
    <w:rsid w:val="0059459A"/>
    <w:rsid w:val="00601720"/>
    <w:rsid w:val="00641298"/>
    <w:rsid w:val="00653430"/>
    <w:rsid w:val="00686C28"/>
    <w:rsid w:val="00693D34"/>
    <w:rsid w:val="006A42A9"/>
    <w:rsid w:val="006B46C1"/>
    <w:rsid w:val="006C4CC9"/>
    <w:rsid w:val="0071567D"/>
    <w:rsid w:val="00716381"/>
    <w:rsid w:val="007568D0"/>
    <w:rsid w:val="00786AFB"/>
    <w:rsid w:val="00794F28"/>
    <w:rsid w:val="007B6610"/>
    <w:rsid w:val="007C2594"/>
    <w:rsid w:val="007E7EF3"/>
    <w:rsid w:val="008116D2"/>
    <w:rsid w:val="00813144"/>
    <w:rsid w:val="008151A7"/>
    <w:rsid w:val="00835CE6"/>
    <w:rsid w:val="00850E5F"/>
    <w:rsid w:val="00856DAA"/>
    <w:rsid w:val="008A40AA"/>
    <w:rsid w:val="008D1DC0"/>
    <w:rsid w:val="00911212"/>
    <w:rsid w:val="009142CE"/>
    <w:rsid w:val="00966708"/>
    <w:rsid w:val="00993C83"/>
    <w:rsid w:val="009945D1"/>
    <w:rsid w:val="009D5D42"/>
    <w:rsid w:val="009F77F3"/>
    <w:rsid w:val="00A12BF4"/>
    <w:rsid w:val="00A43C48"/>
    <w:rsid w:val="00A674A7"/>
    <w:rsid w:val="00A72334"/>
    <w:rsid w:val="00AA2A10"/>
    <w:rsid w:val="00AF25BE"/>
    <w:rsid w:val="00B00524"/>
    <w:rsid w:val="00B72B6F"/>
    <w:rsid w:val="00B80DA6"/>
    <w:rsid w:val="00B91C3B"/>
    <w:rsid w:val="00BA0779"/>
    <w:rsid w:val="00BA3B49"/>
    <w:rsid w:val="00BD405E"/>
    <w:rsid w:val="00BE588A"/>
    <w:rsid w:val="00BF1D10"/>
    <w:rsid w:val="00C24D9A"/>
    <w:rsid w:val="00C57336"/>
    <w:rsid w:val="00CC577B"/>
    <w:rsid w:val="00D427D5"/>
    <w:rsid w:val="00D53830"/>
    <w:rsid w:val="00D54A66"/>
    <w:rsid w:val="00D75CE0"/>
    <w:rsid w:val="00DE4E59"/>
    <w:rsid w:val="00E26EAD"/>
    <w:rsid w:val="00E53EFB"/>
    <w:rsid w:val="00E56523"/>
    <w:rsid w:val="00EA79F3"/>
    <w:rsid w:val="00EC5938"/>
    <w:rsid w:val="00EC6EE6"/>
    <w:rsid w:val="00F13251"/>
    <w:rsid w:val="00F364CE"/>
    <w:rsid w:val="00F46A20"/>
    <w:rsid w:val="00F75A39"/>
    <w:rsid w:val="00F86029"/>
    <w:rsid w:val="00FA19A6"/>
    <w:rsid w:val="00FC178E"/>
    <w:rsid w:val="00FC746A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5E"/>
    <w:pPr>
      <w:spacing w:after="200" w:line="276" w:lineRule="auto"/>
    </w:pPr>
  </w:style>
  <w:style w:type="paragraph" w:styleId="Heading3">
    <w:name w:val="heading 3"/>
    <w:basedOn w:val="a"/>
    <w:next w:val="BodyText"/>
    <w:link w:val="Heading3Char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Heading4">
    <w:name w:val="heading 4"/>
    <w:basedOn w:val="a"/>
    <w:next w:val="BodyText"/>
    <w:link w:val="Heading4Char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Heading9">
    <w:name w:val="heading 9"/>
    <w:basedOn w:val="a"/>
    <w:next w:val="BodyText"/>
    <w:link w:val="Heading9Char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6C2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6C28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6C28"/>
    <w:rPr>
      <w:rFonts w:ascii="Cambria" w:hAnsi="Cambria" w:cs="Times New Roman"/>
    </w:rPr>
  </w:style>
  <w:style w:type="paragraph" w:customStyle="1" w:styleId="a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PageNumber">
    <w:name w:val="page number"/>
    <w:basedOn w:val="1"/>
    <w:uiPriority w:val="99"/>
    <w:rsid w:val="002A10F5"/>
    <w:rPr>
      <w:rFonts w:cs="Times New Roman"/>
    </w:rPr>
  </w:style>
  <w:style w:type="character" w:customStyle="1" w:styleId="a0">
    <w:name w:val="Символ нумерации"/>
    <w:uiPriority w:val="99"/>
    <w:rsid w:val="002A10F5"/>
  </w:style>
  <w:style w:type="paragraph" w:customStyle="1" w:styleId="a1">
    <w:name w:val="Заголовок"/>
    <w:basedOn w:val="a"/>
    <w:next w:val="BodyText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A1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6C28"/>
    <w:rPr>
      <w:rFonts w:cs="Times New Roman"/>
    </w:rPr>
  </w:style>
  <w:style w:type="paragraph" w:styleId="List">
    <w:name w:val="List"/>
    <w:basedOn w:val="BodyText"/>
    <w:uiPriority w:val="99"/>
    <w:rsid w:val="002A10F5"/>
  </w:style>
  <w:style w:type="paragraph" w:styleId="Title">
    <w:name w:val="Title"/>
    <w:basedOn w:val="a"/>
    <w:link w:val="TitleChar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86C28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D5D42"/>
    <w:pPr>
      <w:ind w:left="220" w:hanging="220"/>
    </w:pPr>
  </w:style>
  <w:style w:type="paragraph" w:styleId="IndexHeading">
    <w:name w:val="index heading"/>
    <w:basedOn w:val="a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2">
    <w:name w:val="Содержимое таблицы"/>
    <w:basedOn w:val="a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C28"/>
    <w:rPr>
      <w:rFonts w:cs="Times New Roman"/>
    </w:rPr>
  </w:style>
  <w:style w:type="paragraph" w:styleId="Footer">
    <w:name w:val="footer"/>
    <w:basedOn w:val="a"/>
    <w:link w:val="FooterChar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C28"/>
    <w:rPr>
      <w:rFonts w:cs="Times New Roman"/>
    </w:rPr>
  </w:style>
  <w:style w:type="paragraph" w:customStyle="1" w:styleId="a3">
    <w:name w:val="Содержимое врезки"/>
    <w:basedOn w:val="BodyText"/>
    <w:uiPriority w:val="99"/>
    <w:rsid w:val="002A10F5"/>
  </w:style>
  <w:style w:type="paragraph" w:customStyle="1" w:styleId="a4">
    <w:name w:val="Заголовок таблицы"/>
    <w:basedOn w:val="a2"/>
    <w:uiPriority w:val="99"/>
    <w:rsid w:val="002A10F5"/>
    <w:pPr>
      <w:jc w:val="center"/>
    </w:pPr>
    <w:rPr>
      <w:b/>
      <w:bCs/>
    </w:rPr>
  </w:style>
  <w:style w:type="paragraph" w:styleId="NoSpacing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393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Аделия Ринатовна</dc:creator>
  <cp:keywords/>
  <dc:description/>
  <cp:lastModifiedBy>Демидов</cp:lastModifiedBy>
  <cp:revision>3</cp:revision>
  <cp:lastPrinted>2016-07-15T10:21:00Z</cp:lastPrinted>
  <dcterms:created xsi:type="dcterms:W3CDTF">2017-10-05T10:23:00Z</dcterms:created>
  <dcterms:modified xsi:type="dcterms:W3CDTF">2017-10-05T11:01:00Z</dcterms:modified>
</cp:coreProperties>
</file>