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AE" w:rsidRDefault="00DC5EAE" w:rsidP="00186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21.09.2015 по 25.09.2015 г. оказано следующее количество муниципальных услуг:</w:t>
      </w:r>
    </w:p>
    <w:p w:rsidR="00DC5EAE" w:rsidRDefault="00DC5EAE" w:rsidP="00186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3554"/>
        <w:gridCol w:w="2510"/>
        <w:gridCol w:w="2400"/>
      </w:tblGrid>
      <w:tr w:rsidR="00DC5EAE" w:rsidRPr="00C14EBF" w:rsidTr="00186373">
        <w:trPr>
          <w:trHeight w:val="645"/>
        </w:trPr>
        <w:tc>
          <w:tcPr>
            <w:tcW w:w="868" w:type="dxa"/>
          </w:tcPr>
          <w:p w:rsidR="00DC5EAE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DC5EAE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DC5EAE" w:rsidRDefault="00DC5EA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</w:tcPr>
          <w:p w:rsidR="00DC5EAE" w:rsidRDefault="00DC5E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5EAE" w:rsidRPr="00C14EBF" w:rsidTr="00186373">
        <w:trPr>
          <w:trHeight w:val="795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C5EAE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</w:tcPr>
          <w:p w:rsidR="00DC5EAE" w:rsidRPr="00C14EBF" w:rsidRDefault="00DC5EA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DC5EAE" w:rsidRDefault="00DC5E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5EAE" w:rsidRPr="00C14EBF" w:rsidTr="00186373">
        <w:trPr>
          <w:trHeight w:val="1020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673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DC5EAE" w:rsidRPr="00C14EBF" w:rsidRDefault="00DC5EA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736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1040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765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900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C5EAE" w:rsidRPr="00C14EBF" w:rsidTr="00186373">
        <w:trPr>
          <w:trHeight w:val="900"/>
        </w:trPr>
        <w:tc>
          <w:tcPr>
            <w:tcW w:w="868" w:type="dxa"/>
          </w:tcPr>
          <w:p w:rsidR="00DC5EAE" w:rsidRPr="00C14EBF" w:rsidRDefault="00DC5EA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DC5EAE" w:rsidRPr="00C14EBF" w:rsidRDefault="00DC5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C5EAE" w:rsidRPr="00C14EBF" w:rsidRDefault="00DC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4E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5EAE" w:rsidRDefault="00DC5EAE" w:rsidP="0018637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C5EAE" w:rsidRDefault="00DC5EAE" w:rsidP="00186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оказана  81 муниципальная  услуга.</w:t>
      </w:r>
    </w:p>
    <w:p w:rsidR="00DC5EAE" w:rsidRDefault="00DC5EAE" w:rsidP="00186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C5EAE" w:rsidRDefault="00DC5EAE" w:rsidP="001863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EAE" w:rsidRDefault="00DC5EAE"/>
    <w:sectPr w:rsidR="00DC5EAE" w:rsidSect="00F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373"/>
    <w:rsid w:val="00186373"/>
    <w:rsid w:val="003A4EBC"/>
    <w:rsid w:val="00C14EBF"/>
    <w:rsid w:val="00DC5EAE"/>
    <w:rsid w:val="00DD61DF"/>
    <w:rsid w:val="00F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A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Юрист</cp:lastModifiedBy>
  <cp:revision>3</cp:revision>
  <cp:lastPrinted>2015-09-28T06:47:00Z</cp:lastPrinted>
  <dcterms:created xsi:type="dcterms:W3CDTF">2015-09-25T12:37:00Z</dcterms:created>
  <dcterms:modified xsi:type="dcterms:W3CDTF">2015-09-28T06:52:00Z</dcterms:modified>
</cp:coreProperties>
</file>